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DA" w:rsidRDefault="00BB539B">
      <w:bookmarkStart w:id="0" w:name="_GoBack"/>
      <w:bookmarkEnd w:id="0"/>
      <w:r>
        <w:t>Stevne:</w:t>
      </w:r>
      <w:r>
        <w:tab/>
      </w:r>
      <w:r>
        <w:tab/>
        <w:t xml:space="preserve">  </w:t>
      </w:r>
      <w:proofErr w:type="spellStart"/>
      <w:r>
        <w:t>Tønsåslekene</w:t>
      </w:r>
      <w:proofErr w:type="spellEnd"/>
      <w:r>
        <w:t xml:space="preserve">   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Stevnested:</w:t>
      </w:r>
      <w:r>
        <w:tab/>
        <w:t xml:space="preserve">  </w:t>
      </w:r>
      <w:proofErr w:type="spellStart"/>
      <w:r>
        <w:t>Tønsåsen</w:t>
      </w:r>
      <w:proofErr w:type="spellEnd"/>
      <w:r>
        <w:t xml:space="preserve">  </w:t>
      </w:r>
      <w:proofErr w:type="spellStart"/>
      <w:r>
        <w:t>Idrettsenter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Stevnedato:</w:t>
      </w:r>
      <w:r>
        <w:tab/>
        <w:t xml:space="preserve">  24.08.2014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Arrangør:</w:t>
      </w:r>
      <w:r>
        <w:tab/>
        <w:t xml:space="preserve">  Lånke il friidrett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proofErr w:type="spellStart"/>
      <w:r>
        <w:t>Kontaktpers</w:t>
      </w:r>
      <w:proofErr w:type="spellEnd"/>
      <w:r>
        <w:t xml:space="preserve">: </w:t>
      </w:r>
      <w:r>
        <w:tab/>
        <w:t xml:space="preserve">  Ivar  Nilssen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Erklæring:</w:t>
      </w:r>
      <w:r>
        <w:tab/>
        <w:t xml:space="preserve">  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Telefon:</w:t>
      </w:r>
      <w:r>
        <w:tab/>
        <w:t xml:space="preserve">  92852241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              Epost:</w:t>
      </w:r>
      <w:r>
        <w:tab/>
      </w:r>
      <w:r>
        <w:tab/>
        <w:t xml:space="preserve">  </w:t>
      </w:r>
      <w:hyperlink r:id="rId5" w:history="1">
        <w:r w:rsidRPr="00BB7A06">
          <w:rPr>
            <w:rStyle w:val="Hyperkobling"/>
          </w:rPr>
          <w:t>ivar.nilssen@ntebb.no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r w:rsidR="00961708">
        <w:t>Utendørs:</w:t>
      </w:r>
      <w:r w:rsidR="00961708">
        <w:tab/>
        <w:t xml:space="preserve">  J</w:t>
      </w:r>
      <w:r w:rsidR="00961708">
        <w:tab/>
      </w:r>
      <w:r w:rsidR="00961708">
        <w:tab/>
      </w:r>
      <w:r w:rsidR="00961708">
        <w:tab/>
      </w:r>
      <w:r w:rsidR="00961708">
        <w:tab/>
      </w:r>
      <w:r w:rsidR="00961708">
        <w:tab/>
      </w:r>
      <w:r w:rsidR="00961708">
        <w:tab/>
      </w:r>
      <w:r w:rsidR="00961708">
        <w:tab/>
      </w:r>
      <w:r w:rsidR="00961708">
        <w:tab/>
      </w:r>
      <w:r w:rsidR="00961708">
        <w:tab/>
      </w:r>
      <w:r w:rsidR="00961708">
        <w:tab/>
        <w:t xml:space="preserve">                             Kommentar:</w:t>
      </w:r>
      <w:r w:rsidR="00961708">
        <w:tab/>
        <w:t xml:space="preserve">  Gode forhold, men motvind i sprint, variabelt i lengde.</w:t>
      </w:r>
    </w:p>
    <w:p w:rsidR="00961708" w:rsidRDefault="00961708">
      <w:r>
        <w:t>Resultatliste:</w:t>
      </w:r>
    </w:p>
    <w:p w:rsidR="007963C4" w:rsidRDefault="00961708">
      <w:r>
        <w:t>J – 6</w:t>
      </w:r>
      <w:r>
        <w:tab/>
      </w:r>
      <w:r>
        <w:tab/>
      </w:r>
      <w:r>
        <w:tab/>
      </w:r>
      <w:r>
        <w:tab/>
      </w:r>
      <w:r w:rsidR="001E0E61">
        <w:t xml:space="preserve">   </w:t>
      </w:r>
      <w:r>
        <w:t>60m</w:t>
      </w:r>
      <w:r>
        <w:tab/>
      </w:r>
      <w:r w:rsidR="001E0E61">
        <w:t xml:space="preserve">    </w:t>
      </w:r>
      <w:r>
        <w:t xml:space="preserve"> høyde        lengde </w:t>
      </w:r>
      <w:r>
        <w:tab/>
      </w:r>
      <w:r>
        <w:tab/>
      </w:r>
      <w:r>
        <w:tab/>
      </w:r>
      <w:r>
        <w:tab/>
      </w:r>
      <w:r>
        <w:tab/>
        <w:t xml:space="preserve">                          Sara </w:t>
      </w:r>
      <w:r w:rsidR="00693BD0">
        <w:t xml:space="preserve"> </w:t>
      </w:r>
      <w:proofErr w:type="spellStart"/>
      <w:r>
        <w:t>Sesseng</w:t>
      </w:r>
      <w:proofErr w:type="spellEnd"/>
      <w:r>
        <w:t>,</w:t>
      </w:r>
      <w:r>
        <w:tab/>
        <w:t xml:space="preserve">   Nybrott</w:t>
      </w:r>
      <w:r>
        <w:tab/>
      </w:r>
      <w:r w:rsidR="001E0E61">
        <w:t xml:space="preserve">   </w:t>
      </w:r>
      <w:r>
        <w:t>13,1</w:t>
      </w:r>
      <w:r>
        <w:tab/>
      </w:r>
      <w:r w:rsidR="001E0E61">
        <w:t xml:space="preserve"> </w:t>
      </w:r>
      <w:r>
        <w:t xml:space="preserve"> </w:t>
      </w:r>
      <w:r w:rsidR="001E0E61">
        <w:t xml:space="preserve">   </w:t>
      </w:r>
      <w:r>
        <w:t xml:space="preserve">0,60 </w:t>
      </w:r>
      <w:r>
        <w:tab/>
        <w:t xml:space="preserve">     </w:t>
      </w:r>
      <w:r w:rsidR="001E0E61">
        <w:t xml:space="preserve">    </w:t>
      </w:r>
      <w:r>
        <w:t xml:space="preserve"> 1,90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 w:rsidR="001E0E61">
        <w:t xml:space="preserve">Selma </w:t>
      </w:r>
      <w:r w:rsidR="00693BD0">
        <w:t xml:space="preserve"> </w:t>
      </w:r>
      <w:proofErr w:type="spellStart"/>
      <w:r w:rsidR="001E0E61">
        <w:t>Flormælen</w:t>
      </w:r>
      <w:proofErr w:type="spellEnd"/>
      <w:r w:rsidR="001E0E61">
        <w:t>,  Lånke</w:t>
      </w:r>
      <w:r w:rsidR="001E0E61">
        <w:tab/>
        <w:t xml:space="preserve">   12,7</w:t>
      </w:r>
      <w:r w:rsidR="001E0E61">
        <w:tab/>
      </w:r>
      <w:r w:rsidR="001E0E61">
        <w:tab/>
        <w:t xml:space="preserve">          1,43</w:t>
      </w:r>
      <w:r w:rsidR="001E0E61">
        <w:tab/>
      </w:r>
      <w:r w:rsidR="001E0E61">
        <w:tab/>
      </w:r>
      <w:r w:rsidR="001E0E61">
        <w:tab/>
      </w:r>
      <w:r w:rsidR="001E0E61">
        <w:tab/>
      </w:r>
      <w:r w:rsidR="001E0E61">
        <w:tab/>
        <w:t xml:space="preserve">                                 J – 7</w:t>
      </w:r>
      <w:r w:rsidR="001E0E61">
        <w:tab/>
      </w:r>
      <w:r w:rsidR="001E0E61">
        <w:tab/>
      </w:r>
      <w:r w:rsidR="001E0E61">
        <w:tab/>
      </w:r>
      <w:r w:rsidR="001E0E61">
        <w:tab/>
      </w:r>
      <w:r w:rsidR="001E0E61">
        <w:tab/>
      </w:r>
      <w:r w:rsidR="001E0E61">
        <w:tab/>
      </w:r>
      <w:r w:rsidR="001E0E61">
        <w:tab/>
      </w:r>
      <w:r w:rsidR="001E0E61">
        <w:tab/>
      </w:r>
      <w:r w:rsidR="001E0E61">
        <w:tab/>
      </w:r>
      <w:r w:rsidR="001E0E61">
        <w:tab/>
      </w:r>
      <w:r w:rsidR="001E0E61">
        <w:tab/>
      </w:r>
      <w:r w:rsidR="001E0E61">
        <w:tab/>
        <w:t xml:space="preserve">                                     Emilie Standal,</w:t>
      </w:r>
      <w:r w:rsidR="001E0E61">
        <w:tab/>
        <w:t xml:space="preserve">        «</w:t>
      </w:r>
      <w:r w:rsidR="001E0E61">
        <w:tab/>
      </w:r>
      <w:r w:rsidR="001E0E61">
        <w:tab/>
        <w:t xml:space="preserve">   12,5</w:t>
      </w:r>
      <w:r w:rsidR="001E0E61">
        <w:tab/>
        <w:t xml:space="preserve">      0,70</w:t>
      </w:r>
      <w:r w:rsidR="001E0E61">
        <w:tab/>
        <w:t xml:space="preserve">          2,16</w:t>
      </w:r>
      <w:r w:rsidR="001E0E61">
        <w:tab/>
      </w:r>
      <w:r w:rsidR="001E0E61">
        <w:tab/>
      </w:r>
      <w:r w:rsidR="001E0E61">
        <w:tab/>
      </w:r>
      <w:r w:rsidR="001E0E61">
        <w:tab/>
      </w:r>
      <w:r w:rsidR="001E0E61">
        <w:tab/>
        <w:t xml:space="preserve">                                     J – 9</w:t>
      </w:r>
      <w:r w:rsidR="001E0E61">
        <w:tab/>
      </w:r>
      <w:r w:rsidR="001E0E61">
        <w:tab/>
      </w:r>
      <w:r w:rsidR="001E0E61">
        <w:tab/>
      </w:r>
      <w:r w:rsidR="001E0E61">
        <w:tab/>
      </w:r>
      <w:r w:rsidR="001E0E61">
        <w:tab/>
      </w:r>
      <w:r w:rsidR="001E0E61">
        <w:tab/>
      </w:r>
      <w:r w:rsidR="001E0E61">
        <w:tab/>
      </w:r>
      <w:r w:rsidR="001E0E61">
        <w:tab/>
      </w:r>
      <w:r w:rsidR="001E0E61">
        <w:tab/>
      </w:r>
      <w:r w:rsidR="001E0E61">
        <w:tab/>
      </w:r>
      <w:r w:rsidR="001E0E61">
        <w:tab/>
      </w:r>
      <w:r w:rsidR="001E0E61">
        <w:tab/>
        <w:t xml:space="preserve">                                    </w:t>
      </w:r>
      <w:r w:rsidR="00D12707">
        <w:t xml:space="preserve"> Mari Andersen Rokke,  </w:t>
      </w:r>
      <w:proofErr w:type="spellStart"/>
      <w:r w:rsidR="00D12707">
        <w:t>Stj</w:t>
      </w:r>
      <w:proofErr w:type="spellEnd"/>
      <w:r w:rsidR="00D12707">
        <w:t xml:space="preserve">/Bl.     </w:t>
      </w:r>
      <w:r w:rsidR="001E0E61">
        <w:t xml:space="preserve">  12,0</w:t>
      </w:r>
      <w:r w:rsidR="001E0E61">
        <w:tab/>
      </w:r>
      <w:r w:rsidR="001E0E61">
        <w:tab/>
        <w:t xml:space="preserve">          2,26</w:t>
      </w:r>
      <w:r w:rsidR="001E0E61">
        <w:tab/>
      </w:r>
      <w:r w:rsidR="001E0E61">
        <w:tab/>
      </w:r>
      <w:r w:rsidR="001E0E61">
        <w:tab/>
      </w:r>
      <w:r w:rsidR="001E0E61">
        <w:tab/>
      </w:r>
      <w:r w:rsidR="001E0E61">
        <w:tab/>
        <w:t xml:space="preserve">                                          </w:t>
      </w:r>
      <w:r w:rsidR="00693BD0">
        <w:t xml:space="preserve">Ylva  </w:t>
      </w:r>
      <w:proofErr w:type="spellStart"/>
      <w:r w:rsidR="00693BD0">
        <w:t>Flormælen</w:t>
      </w:r>
      <w:proofErr w:type="spellEnd"/>
      <w:r w:rsidR="00693BD0">
        <w:t>,     Lånke</w:t>
      </w:r>
      <w:r w:rsidR="00693BD0">
        <w:tab/>
        <w:t xml:space="preserve">   11,0</w:t>
      </w:r>
      <w:r w:rsidR="00693BD0">
        <w:tab/>
        <w:t xml:space="preserve">      0,95</w:t>
      </w:r>
      <w:r w:rsidR="00693BD0">
        <w:tab/>
        <w:t xml:space="preserve">          2,78</w:t>
      </w:r>
      <w:r w:rsidR="00693BD0">
        <w:tab/>
      </w:r>
      <w:r w:rsidR="00693BD0">
        <w:tab/>
      </w:r>
      <w:r w:rsidR="00693BD0">
        <w:tab/>
      </w:r>
      <w:r w:rsidR="00693BD0">
        <w:tab/>
      </w:r>
      <w:r w:rsidR="00693BD0">
        <w:tab/>
        <w:t xml:space="preserve">                                      J -10</w:t>
      </w:r>
      <w:r w:rsidR="00693BD0">
        <w:tab/>
      </w:r>
      <w:r w:rsidR="00693BD0">
        <w:tab/>
      </w:r>
      <w:r w:rsidR="00693BD0">
        <w:tab/>
      </w:r>
      <w:r w:rsidR="00693BD0">
        <w:tab/>
      </w:r>
      <w:r w:rsidR="00693BD0">
        <w:tab/>
        <w:t xml:space="preserve">      stav</w:t>
      </w:r>
      <w:r w:rsidR="00693BD0">
        <w:tab/>
      </w:r>
      <w:r w:rsidR="00693BD0">
        <w:tab/>
      </w:r>
      <w:r w:rsidR="00693BD0">
        <w:tab/>
      </w:r>
      <w:r w:rsidR="00693BD0">
        <w:tab/>
      </w:r>
      <w:r w:rsidR="00693BD0">
        <w:tab/>
      </w:r>
      <w:r w:rsidR="00693BD0">
        <w:tab/>
      </w:r>
      <w:r w:rsidR="00693BD0">
        <w:tab/>
        <w:t xml:space="preserve">                                    Emma  </w:t>
      </w:r>
      <w:proofErr w:type="spellStart"/>
      <w:r w:rsidR="00693BD0">
        <w:t>Bidtnes</w:t>
      </w:r>
      <w:proofErr w:type="spellEnd"/>
      <w:r w:rsidR="00693BD0">
        <w:t>,</w:t>
      </w:r>
      <w:r w:rsidR="00693BD0">
        <w:tab/>
        <w:t xml:space="preserve">         «</w:t>
      </w:r>
      <w:r w:rsidR="00693BD0">
        <w:tab/>
      </w:r>
      <w:r w:rsidR="00693BD0">
        <w:tab/>
      </w:r>
      <w:r w:rsidR="00693BD0">
        <w:tab/>
        <w:t xml:space="preserve">      1,00</w:t>
      </w:r>
      <w:r w:rsidR="00693BD0">
        <w:tab/>
      </w:r>
      <w:r w:rsidR="00693BD0">
        <w:tab/>
      </w:r>
      <w:r w:rsidR="00693BD0">
        <w:tab/>
      </w:r>
      <w:r w:rsidR="00693BD0">
        <w:tab/>
      </w:r>
      <w:r w:rsidR="00693BD0">
        <w:tab/>
      </w:r>
      <w:r w:rsidR="00693BD0">
        <w:tab/>
      </w:r>
      <w:r w:rsidR="00693BD0">
        <w:tab/>
        <w:t xml:space="preserve">                                    J-12</w:t>
      </w:r>
      <w:r w:rsidR="00693BD0">
        <w:tab/>
      </w:r>
      <w:r w:rsidR="00693BD0">
        <w:tab/>
      </w:r>
      <w:r w:rsidR="00693BD0">
        <w:tab/>
      </w:r>
      <w:r w:rsidR="00693BD0">
        <w:tab/>
        <w:t xml:space="preserve">    60m</w:t>
      </w:r>
      <w:r w:rsidR="00693BD0">
        <w:tab/>
        <w:t xml:space="preserve">             600m   </w:t>
      </w:r>
      <w:r w:rsidR="007963C4">
        <w:t xml:space="preserve">    </w:t>
      </w:r>
      <w:r w:rsidR="00693BD0">
        <w:t xml:space="preserve"> </w:t>
      </w:r>
      <w:r w:rsidR="007963C4">
        <w:t xml:space="preserve">lengde </w:t>
      </w:r>
      <w:r w:rsidR="007963C4">
        <w:tab/>
        <w:t>spyd</w:t>
      </w:r>
      <w:r w:rsidR="007963C4">
        <w:tab/>
      </w:r>
      <w:r w:rsidR="00693BD0">
        <w:tab/>
        <w:t xml:space="preserve">                                       Anniken </w:t>
      </w:r>
      <w:proofErr w:type="spellStart"/>
      <w:r w:rsidR="00693BD0">
        <w:t>Borseth</w:t>
      </w:r>
      <w:proofErr w:type="spellEnd"/>
      <w:r w:rsidR="00693BD0">
        <w:t>,       «</w:t>
      </w:r>
      <w:r w:rsidR="00693BD0">
        <w:tab/>
      </w:r>
      <w:r w:rsidR="00693BD0">
        <w:tab/>
        <w:t xml:space="preserve">   10,6  -2,1       2,10,7</w:t>
      </w:r>
      <w:r w:rsidR="00693BD0">
        <w:tab/>
      </w:r>
      <w:r w:rsidR="007963C4">
        <w:t xml:space="preserve">   3,83  0,0</w:t>
      </w:r>
      <w:r w:rsidR="00693BD0">
        <w:tab/>
        <w:t>18,78</w:t>
      </w:r>
      <w:r w:rsidR="007963C4">
        <w:tab/>
      </w:r>
      <w:r w:rsidR="007963C4">
        <w:tab/>
      </w:r>
      <w:r w:rsidR="007963C4">
        <w:tab/>
        <w:t xml:space="preserve">                                    KJ -22</w:t>
      </w:r>
      <w:r w:rsidR="007963C4">
        <w:tab/>
      </w:r>
      <w:r w:rsidR="007963C4">
        <w:tab/>
      </w:r>
      <w:r w:rsidR="007963C4">
        <w:tab/>
      </w:r>
      <w:r w:rsidR="007963C4">
        <w:tab/>
        <w:t xml:space="preserve">                    høyde  </w:t>
      </w:r>
      <w:r w:rsidR="007963C4">
        <w:tab/>
      </w:r>
      <w:r w:rsidR="007963C4">
        <w:tab/>
      </w:r>
      <w:r w:rsidR="007963C4">
        <w:tab/>
      </w:r>
      <w:r w:rsidR="007963C4">
        <w:tab/>
      </w:r>
      <w:r w:rsidR="007963C4">
        <w:tab/>
      </w:r>
      <w:r w:rsidR="007963C4">
        <w:tab/>
        <w:t xml:space="preserve">                       Julie Rygh  </w:t>
      </w:r>
      <w:proofErr w:type="spellStart"/>
      <w:r w:rsidR="007963C4">
        <w:t>Opem</w:t>
      </w:r>
      <w:proofErr w:type="spellEnd"/>
      <w:r w:rsidR="007963C4">
        <w:t>,      «</w:t>
      </w:r>
      <w:r w:rsidR="007963C4">
        <w:tab/>
      </w:r>
      <w:r w:rsidR="007963C4">
        <w:tab/>
      </w:r>
      <w:r w:rsidR="007963C4">
        <w:tab/>
        <w:t xml:space="preserve">      </w:t>
      </w:r>
      <w:r w:rsidR="00D12707">
        <w:t xml:space="preserve"> </w:t>
      </w:r>
      <w:r w:rsidR="007963C4">
        <w:t xml:space="preserve"> 1,52</w:t>
      </w:r>
      <w:r w:rsidR="004949AA">
        <w:t xml:space="preserve">        </w:t>
      </w:r>
    </w:p>
    <w:p w:rsidR="00961708" w:rsidRDefault="007963C4">
      <w:r>
        <w:t>G -</w:t>
      </w:r>
      <w:r w:rsidR="000070B4">
        <w:t xml:space="preserve"> </w:t>
      </w:r>
      <w:r>
        <w:t>8</w:t>
      </w:r>
      <w:r>
        <w:tab/>
      </w:r>
      <w:r>
        <w:tab/>
      </w:r>
      <w:r>
        <w:tab/>
      </w:r>
      <w:r>
        <w:tab/>
        <w:t xml:space="preserve">    60m</w:t>
      </w:r>
      <w:r>
        <w:tab/>
        <w:t xml:space="preserve">    </w:t>
      </w:r>
      <w:r>
        <w:tab/>
      </w:r>
      <w:r w:rsidR="004949AA">
        <w:t xml:space="preserve">         lengde</w:t>
      </w:r>
      <w:r w:rsidR="00D12707">
        <w:tab/>
      </w:r>
      <w:r w:rsidR="00D12707">
        <w:tab/>
      </w:r>
      <w:r w:rsidR="00D12707">
        <w:tab/>
      </w:r>
      <w:r w:rsidR="00D12707">
        <w:tab/>
      </w:r>
      <w:r w:rsidR="00D12707">
        <w:tab/>
        <w:t xml:space="preserve">                                Bjørn Einar Kjønstad-Prestvik,</w:t>
      </w:r>
      <w:r>
        <w:tab/>
      </w:r>
      <w:r w:rsidR="00D12707">
        <w:t xml:space="preserve">   11,1 -2,2    0,90         2,62</w:t>
      </w:r>
      <w:r>
        <w:tab/>
      </w:r>
      <w:r w:rsidR="00D12707">
        <w:t xml:space="preserve">( fra  Byåsen il )                                      Fredrik Kjønstad </w:t>
      </w:r>
      <w:proofErr w:type="spellStart"/>
      <w:r w:rsidR="00D12707">
        <w:t>Ukkelberg</w:t>
      </w:r>
      <w:proofErr w:type="spellEnd"/>
      <w:r w:rsidR="00D12707">
        <w:t>,</w:t>
      </w:r>
      <w:r w:rsidR="00D12707">
        <w:tab/>
        <w:t xml:space="preserve">   11,1</w:t>
      </w:r>
      <w:r>
        <w:tab/>
      </w:r>
      <w:r w:rsidR="00D12707">
        <w:t xml:space="preserve">         0,80        2,83 </w:t>
      </w:r>
      <w:r>
        <w:tab/>
      </w:r>
      <w:r w:rsidR="00D12707">
        <w:t xml:space="preserve">  ( fra  Frol  il )</w:t>
      </w:r>
      <w:r w:rsidR="000070B4">
        <w:tab/>
      </w:r>
      <w:r w:rsidR="000070B4">
        <w:tab/>
        <w:t xml:space="preserve">                        G - 9</w:t>
      </w:r>
      <w:r>
        <w:tab/>
      </w:r>
      <w:r>
        <w:tab/>
      </w:r>
      <w:r>
        <w:tab/>
      </w:r>
      <w:r>
        <w:tab/>
      </w:r>
      <w:r>
        <w:tab/>
      </w:r>
      <w:r w:rsidR="000070B4">
        <w:t xml:space="preserve">   </w:t>
      </w:r>
      <w:r w:rsidR="000070B4">
        <w:tab/>
      </w:r>
      <w:r w:rsidR="000070B4">
        <w:tab/>
      </w:r>
      <w:r w:rsidR="000070B4">
        <w:tab/>
      </w:r>
      <w:r w:rsidR="000070B4">
        <w:tab/>
      </w:r>
      <w:r w:rsidR="000070B4">
        <w:tab/>
      </w:r>
      <w:r w:rsidR="000070B4">
        <w:tab/>
        <w:t xml:space="preserve">                          Aksel  Krist. Kjønstad  Støren,</w:t>
      </w:r>
      <w:r w:rsidR="000070B4">
        <w:tab/>
        <w:t xml:space="preserve">   10,3 -2,2     1,10        3,25</w:t>
      </w:r>
      <w:r w:rsidR="000070B4">
        <w:tab/>
        <w:t xml:space="preserve">   ( Byåsen il )</w:t>
      </w:r>
      <w:r>
        <w:tab/>
      </w:r>
      <w:r w:rsidR="000070B4">
        <w:tab/>
      </w:r>
      <w:r w:rsidR="003D5CAF">
        <w:t xml:space="preserve">     spyd</w:t>
      </w:r>
      <w:r w:rsidR="000070B4">
        <w:tab/>
        <w:t xml:space="preserve">           Vegar  </w:t>
      </w:r>
      <w:proofErr w:type="spellStart"/>
      <w:r w:rsidR="000070B4">
        <w:t>Wekre</w:t>
      </w:r>
      <w:proofErr w:type="spellEnd"/>
      <w:r w:rsidR="000070B4">
        <w:t xml:space="preserve">  Hjulstad,  </w:t>
      </w:r>
      <w:r w:rsidR="00CD0AB3">
        <w:t xml:space="preserve"> Ekne</w:t>
      </w:r>
      <w:r>
        <w:tab/>
      </w:r>
      <w:r w:rsidR="000070B4">
        <w:t xml:space="preserve">   10,1 </w:t>
      </w:r>
      <w:r w:rsidR="000070B4">
        <w:tab/>
        <w:t xml:space="preserve">          0,95       </w:t>
      </w:r>
      <w:r w:rsidR="003D5CAF">
        <w:t xml:space="preserve">3,07     2,39,0 på 600m </w:t>
      </w:r>
      <w:r w:rsidR="00CD0AB3">
        <w:t>/</w:t>
      </w:r>
      <w:r w:rsidR="003D5CAF">
        <w:t xml:space="preserve"> 1,25 i stav </w:t>
      </w:r>
      <w:r w:rsidR="00CD0AB3">
        <w:t>/</w:t>
      </w:r>
      <w:r w:rsidR="003D5CAF">
        <w:t xml:space="preserve"> 17,77                                    G -11</w:t>
      </w:r>
      <w:r w:rsidR="003D5CAF">
        <w:tab/>
      </w:r>
      <w:r w:rsidR="003D5CAF">
        <w:tab/>
      </w:r>
      <w:r w:rsidR="003D5CAF">
        <w:tab/>
      </w:r>
      <w:r w:rsidR="003D5CAF">
        <w:tab/>
      </w:r>
      <w:r w:rsidR="003D5CAF">
        <w:tab/>
      </w:r>
      <w:r w:rsidR="003D5CAF">
        <w:tab/>
      </w:r>
      <w:r w:rsidR="003D5CAF">
        <w:tab/>
      </w:r>
      <w:r w:rsidR="003D5CAF">
        <w:tab/>
      </w:r>
      <w:r w:rsidR="003D5CAF">
        <w:tab/>
      </w:r>
      <w:r w:rsidR="003D5CAF">
        <w:tab/>
      </w:r>
      <w:r w:rsidR="003D5CAF">
        <w:tab/>
      </w:r>
      <w:r w:rsidR="003D5CAF">
        <w:tab/>
        <w:t xml:space="preserve">                                        Oskar  </w:t>
      </w:r>
      <w:proofErr w:type="spellStart"/>
      <w:r w:rsidR="003D5CAF">
        <w:t>Wekre</w:t>
      </w:r>
      <w:proofErr w:type="spellEnd"/>
      <w:r w:rsidR="003D5CAF">
        <w:t xml:space="preserve">  Hjulstad,   </w:t>
      </w:r>
      <w:r w:rsidR="00CD0AB3">
        <w:t xml:space="preserve">  «</w:t>
      </w:r>
      <w:r w:rsidR="003D5CAF">
        <w:t xml:space="preserve">  </w:t>
      </w:r>
      <w:r w:rsidR="003D5CAF">
        <w:tab/>
        <w:t xml:space="preserve">   </w:t>
      </w:r>
      <w:r w:rsidR="003D5CAF">
        <w:tab/>
        <w:t xml:space="preserve">          1,10       3,29 – 1,3</w:t>
      </w:r>
      <w:r w:rsidR="003D5CAF">
        <w:tab/>
      </w:r>
      <w:r w:rsidR="003D5CAF">
        <w:tab/>
      </w:r>
      <w:r w:rsidR="00CD0AB3">
        <w:t xml:space="preserve">            0,80 i stav / 19,61                                   Mathias Kjønstad  </w:t>
      </w:r>
      <w:proofErr w:type="spellStart"/>
      <w:r w:rsidR="00CD0AB3">
        <w:t>Ukkelberg</w:t>
      </w:r>
      <w:proofErr w:type="spellEnd"/>
      <w:r w:rsidR="00CD0AB3">
        <w:t>,</w:t>
      </w:r>
      <w:r w:rsidR="00CD0AB3">
        <w:tab/>
        <w:t xml:space="preserve">   10,1 -2,1     1,23       3,47  +0,1</w:t>
      </w:r>
      <w:r w:rsidR="00740DA7">
        <w:t xml:space="preserve">     (  Frol  il )</w:t>
      </w:r>
      <w:r w:rsidR="00740DA7">
        <w:tab/>
      </w:r>
      <w:r w:rsidR="00740DA7">
        <w:tab/>
      </w:r>
      <w:r w:rsidR="00740DA7">
        <w:tab/>
        <w:t xml:space="preserve">                                   Henry  Welde,   </w:t>
      </w:r>
      <w:proofErr w:type="spellStart"/>
      <w:r w:rsidR="00740DA7">
        <w:t>Tangmoen</w:t>
      </w:r>
      <w:proofErr w:type="spellEnd"/>
      <w:r w:rsidR="00740DA7">
        <w:t xml:space="preserve">  il        12,0</w:t>
      </w:r>
      <w:r w:rsidR="00740DA7">
        <w:tab/>
        <w:t xml:space="preserve">          0,90       2,58 – 0,1</w:t>
      </w:r>
      <w:r w:rsidR="00740DA7">
        <w:tab/>
      </w:r>
      <w:r w:rsidR="00740DA7">
        <w:tab/>
        <w:t xml:space="preserve">            0,80 i stav / 12,14                                       Oskar  Hoff,</w:t>
      </w:r>
      <w:r w:rsidR="00740DA7">
        <w:tab/>
      </w:r>
      <w:r w:rsidR="00740DA7">
        <w:tab/>
      </w:r>
      <w:proofErr w:type="spellStart"/>
      <w:r w:rsidR="00740DA7">
        <w:t>Sfik</w:t>
      </w:r>
      <w:proofErr w:type="spellEnd"/>
      <w:r w:rsidR="00740DA7">
        <w:tab/>
        <w:t xml:space="preserve">   10,7 </w:t>
      </w:r>
      <w:r w:rsidR="00740DA7">
        <w:tab/>
      </w:r>
      <w:r w:rsidR="00740DA7">
        <w:tab/>
      </w:r>
      <w:r w:rsidR="00740DA7">
        <w:tab/>
      </w:r>
      <w:r w:rsidR="00740DA7">
        <w:tab/>
      </w:r>
      <w:r w:rsidR="00740DA7">
        <w:tab/>
      </w:r>
      <w:r w:rsidR="00740DA7">
        <w:tab/>
      </w:r>
      <w:r w:rsidR="00740DA7">
        <w:tab/>
      </w:r>
      <w:r w:rsidR="00740DA7">
        <w:tab/>
        <w:t xml:space="preserve">                                           MV – 45</w:t>
      </w:r>
      <w:r w:rsidR="00740DA7">
        <w:tab/>
      </w:r>
      <w:r w:rsidR="00740DA7">
        <w:tab/>
      </w:r>
      <w:r w:rsidR="00740DA7">
        <w:tab/>
        <w:t xml:space="preserve">  100m</w:t>
      </w:r>
      <w:r w:rsidR="00740DA7">
        <w:tab/>
      </w:r>
      <w:r w:rsidR="00740DA7">
        <w:tab/>
      </w:r>
      <w:r w:rsidR="00740DA7">
        <w:tab/>
      </w:r>
      <w:r w:rsidR="00740DA7">
        <w:tab/>
      </w:r>
      <w:r w:rsidR="00740DA7">
        <w:tab/>
      </w:r>
      <w:r w:rsidR="00740DA7">
        <w:tab/>
      </w:r>
      <w:r w:rsidR="00740DA7">
        <w:tab/>
      </w:r>
      <w:r w:rsidR="00740DA7">
        <w:tab/>
        <w:t xml:space="preserve">                                    </w:t>
      </w:r>
      <w:proofErr w:type="spellStart"/>
      <w:r w:rsidR="00740DA7">
        <w:t>Grame</w:t>
      </w:r>
      <w:proofErr w:type="spellEnd"/>
      <w:r w:rsidR="00740DA7">
        <w:t xml:space="preserve">  </w:t>
      </w:r>
      <w:proofErr w:type="spellStart"/>
      <w:r w:rsidR="00740DA7">
        <w:t>Monsanda</w:t>
      </w:r>
      <w:proofErr w:type="spellEnd"/>
      <w:r w:rsidR="00740DA7">
        <w:t>,</w:t>
      </w:r>
      <w:r w:rsidR="00740DA7">
        <w:tab/>
        <w:t>Lånke      15,8 – 0,1         (  Afrikansk  statsborger  fra  Zambia )</w:t>
      </w:r>
    </w:p>
    <w:p w:rsidR="00027967" w:rsidRDefault="00027967">
      <w:r>
        <w:t xml:space="preserve">Bestemannspremier:                                                                                                                                        Mathias Kjønstad </w:t>
      </w:r>
      <w:proofErr w:type="spellStart"/>
      <w:r>
        <w:t>Ukkelberg</w:t>
      </w:r>
      <w:proofErr w:type="spellEnd"/>
      <w:r>
        <w:t xml:space="preserve"> ,   ( 11 )    1,23  i  høyde,    895p</w:t>
      </w:r>
      <w:r>
        <w:tab/>
      </w:r>
      <w:r>
        <w:tab/>
      </w:r>
      <w:r>
        <w:tab/>
      </w:r>
      <w:r>
        <w:tab/>
      </w:r>
      <w:r>
        <w:tab/>
        <w:t xml:space="preserve">                   Anniken </w:t>
      </w:r>
      <w:proofErr w:type="spellStart"/>
      <w:r>
        <w:t>Borseth</w:t>
      </w:r>
      <w:proofErr w:type="spellEnd"/>
      <w:r>
        <w:t>,</w:t>
      </w:r>
      <w:r>
        <w:tab/>
        <w:t xml:space="preserve">             ( 12 )    3,83  i  lengde,   817p</w:t>
      </w:r>
      <w:r w:rsidR="00C4217C">
        <w:t xml:space="preserve"> </w:t>
      </w:r>
      <w:r w:rsidR="00C4217C">
        <w:tab/>
      </w:r>
      <w:r w:rsidR="00C4217C">
        <w:tab/>
      </w:r>
      <w:r w:rsidR="00C4217C">
        <w:tab/>
      </w:r>
      <w:r w:rsidR="00C4217C">
        <w:tab/>
      </w:r>
      <w:r w:rsidR="00C4217C">
        <w:tab/>
        <w:t xml:space="preserve">                                  </w:t>
      </w:r>
    </w:p>
    <w:p w:rsidR="00027967" w:rsidRDefault="00C4217C">
      <w:r>
        <w:t xml:space="preserve">Dommere:  Sidsel  Schønberg,  Roald </w:t>
      </w:r>
      <w:proofErr w:type="spellStart"/>
      <w:r>
        <w:t>Sagerup</w:t>
      </w:r>
      <w:proofErr w:type="spellEnd"/>
      <w:r>
        <w:t>, Bjørn Ivar Hage, Ivar Nilssen.</w:t>
      </w:r>
      <w:r w:rsidR="00027967">
        <w:tab/>
      </w:r>
      <w:r w:rsidR="00027967">
        <w:tab/>
      </w:r>
      <w:r w:rsidR="00027967">
        <w:tab/>
        <w:t xml:space="preserve">                                        </w:t>
      </w:r>
    </w:p>
    <w:sectPr w:rsidR="00027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9B"/>
    <w:rsid w:val="000070B4"/>
    <w:rsid w:val="00027967"/>
    <w:rsid w:val="001E0E61"/>
    <w:rsid w:val="003D5CAF"/>
    <w:rsid w:val="004949AA"/>
    <w:rsid w:val="00693BD0"/>
    <w:rsid w:val="00740DA7"/>
    <w:rsid w:val="007963C4"/>
    <w:rsid w:val="008C7650"/>
    <w:rsid w:val="008F17DA"/>
    <w:rsid w:val="00961708"/>
    <w:rsid w:val="00A250F7"/>
    <w:rsid w:val="00BA70AC"/>
    <w:rsid w:val="00BB539B"/>
    <w:rsid w:val="00C4217C"/>
    <w:rsid w:val="00CD0AB3"/>
    <w:rsid w:val="00D12707"/>
    <w:rsid w:val="00DA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BB53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BB5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r.nilssen@ntebb.no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Nord-Trøndelag</Krets>
    <Arrang_x00f8_r_x0020__x002d__x0020_Sted xmlns="4b06aa4b-b802-4625-86ed-08720f485986">Lånke</Arrang_x00f8_r_x0020__x002d__x0020_Sted>
    <PublishingExpirationDate xmlns="http://schemas.microsoft.com/sharepoint/v3" xsi:nil="true"/>
    <Arrangement_x0020_navn xmlns="4b06aa4b-b802-4625-86ed-08720f485986">Tønsåslekene</Arrangement_x0020_navn>
    <PublishingStartDate xmlns="http://schemas.microsoft.com/sharepoint/v3" xsi:nil="true"/>
    <Dato xmlns="4b06aa4b-b802-4625-86ed-08720f485986">2014-08-23T22:00:00+00:00</Dato>
  </documentManagement>
</p:properties>
</file>

<file path=customXml/itemProps1.xml><?xml version="1.0" encoding="utf-8"?>
<ds:datastoreItem xmlns:ds="http://schemas.openxmlformats.org/officeDocument/2006/customXml" ds:itemID="{B7E95ACA-87F4-4275-9DA3-2CCD0F344DEB}"/>
</file>

<file path=customXml/itemProps2.xml><?xml version="1.0" encoding="utf-8"?>
<ds:datastoreItem xmlns:ds="http://schemas.openxmlformats.org/officeDocument/2006/customXml" ds:itemID="{99CE8D6D-99F1-4AA3-8426-A639E0E87BF4}"/>
</file>

<file path=customXml/itemProps3.xml><?xml version="1.0" encoding="utf-8"?>
<ds:datastoreItem xmlns:ds="http://schemas.openxmlformats.org/officeDocument/2006/customXml" ds:itemID="{05E9A9EC-07D6-4D16-BEBF-5D34034F7AF8}"/>
</file>

<file path=docProps/app.xml><?xml version="1.0" encoding="utf-8"?>
<Properties xmlns="http://schemas.openxmlformats.org/officeDocument/2006/extended-properties" xmlns:vt="http://schemas.openxmlformats.org/officeDocument/2006/docPropsVTypes">
  <Template>Tønnsåslekene 2014.dot</Template>
  <TotalTime>1</TotalTime>
  <Pages>1</Pages>
  <Words>565</Words>
  <Characters>3000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Lånke idrettslag</Company>
  <LinksUpToDate>false</LinksUpToDate>
  <CharactersWithSpaces>3558</CharactersWithSpaces>
  <SharedDoc>false</SharedDoc>
  <HLinks>
    <vt:vector size="6" baseType="variant">
      <vt:variant>
        <vt:i4>2883670</vt:i4>
      </vt:variant>
      <vt:variant>
        <vt:i4>0</vt:i4>
      </vt:variant>
      <vt:variant>
        <vt:i4>0</vt:i4>
      </vt:variant>
      <vt:variant>
        <vt:i4>5</vt:i4>
      </vt:variant>
      <vt:variant>
        <vt:lpwstr>mailto:ivar.nilssen@ntebb.no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Ivar Nilssen</dc:creator>
  <cp:lastModifiedBy>Sandvig, Ole Petter</cp:lastModifiedBy>
  <cp:revision>2</cp:revision>
  <cp:lastPrinted>2014-08-28T11:12:00Z</cp:lastPrinted>
  <dcterms:created xsi:type="dcterms:W3CDTF">2014-08-29T07:31:00Z</dcterms:created>
  <dcterms:modified xsi:type="dcterms:W3CDTF">2014-08-29T07:31:00Z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