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B8" w:rsidRDefault="001909B8">
      <w:pPr>
        <w:widowControl w:val="0"/>
        <w:autoSpaceDE w:val="0"/>
        <w:autoSpaceDN w:val="0"/>
        <w:adjustRightInd w:val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Gloppenmeisterskap friidrett 2014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Resultatliste Byrkjelo 15. mai(diskos/slegge flytta til Loggane 16. mai pga defekt kastbur)</w:t>
      </w:r>
    </w:p>
    <w:p w:rsidR="001909B8" w:rsidRDefault="001909B8">
      <w:pPr>
        <w:widowControl w:val="0"/>
        <w:autoSpaceDE w:val="0"/>
        <w:autoSpaceDN w:val="0"/>
        <w:adjustRightInd w:val="0"/>
      </w:pPr>
      <w:r>
        <w:t>Arrangør: Gloppen FIL</w:t>
      </w:r>
    </w:p>
    <w:p w:rsidR="001909B8" w:rsidRPr="00667AF1" w:rsidRDefault="001909B8">
      <w:pPr>
        <w:widowControl w:val="0"/>
        <w:autoSpaceDE w:val="0"/>
        <w:autoSpaceDN w:val="0"/>
        <w:adjustRightInd w:val="0"/>
      </w:pPr>
    </w:p>
    <w:p w:rsidR="001909B8" w:rsidRPr="00667AF1" w:rsidRDefault="001909B8">
      <w:pPr>
        <w:widowControl w:val="0"/>
        <w:autoSpaceDE w:val="0"/>
        <w:autoSpaceDN w:val="0"/>
        <w:adjustRightInd w:val="0"/>
      </w:pPr>
      <w:r w:rsidRPr="00667AF1">
        <w:rPr>
          <w:b/>
          <w:bCs/>
        </w:rPr>
        <w:t>60m</w:t>
      </w:r>
      <w:r w:rsidRPr="00667AF1">
        <w:rPr>
          <w:b/>
          <w:bCs/>
        </w:rPr>
        <w:tab/>
        <w:t xml:space="preserve">GUTAR </w:t>
      </w:r>
      <w:r w:rsidRPr="00667AF1">
        <w:rPr>
          <w:b/>
          <w:bCs/>
        </w:rPr>
        <w:tab/>
      </w:r>
      <w:r w:rsidRPr="00667AF1">
        <w:rPr>
          <w:b/>
          <w:bCs/>
        </w:rPr>
        <w:tab/>
      </w:r>
      <w:r w:rsidRPr="00667AF1">
        <w:rPr>
          <w:b/>
          <w:bCs/>
        </w:rPr>
        <w:tab/>
      </w:r>
      <w:r w:rsidRPr="00667AF1">
        <w:rPr>
          <w:b/>
          <w:bCs/>
        </w:rPr>
        <w:tab/>
      </w:r>
      <w:r w:rsidRPr="00667AF1">
        <w:rPr>
          <w:b/>
          <w:bCs/>
        </w:rPr>
        <w:tab/>
      </w:r>
      <w:r w:rsidRPr="00667AF1">
        <w:rPr>
          <w:b/>
          <w:bCs/>
        </w:rPr>
        <w:tab/>
      </w:r>
      <w:r w:rsidRPr="00667AF1">
        <w:rPr>
          <w:b/>
          <w:bCs/>
        </w:rPr>
        <w:tab/>
        <w:t>VIND</w:t>
      </w:r>
    </w:p>
    <w:p w:rsidR="001909B8" w:rsidRPr="00667AF1" w:rsidRDefault="001909B8">
      <w:pPr>
        <w:widowControl w:val="0"/>
        <w:autoSpaceDE w:val="0"/>
        <w:autoSpaceDN w:val="0"/>
        <w:adjustRightInd w:val="0"/>
      </w:pPr>
      <w:r w:rsidRPr="00667AF1">
        <w:rPr>
          <w:b/>
          <w:bCs/>
        </w:rPr>
        <w:t>G 10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Mathias Aa Sandal</w:t>
      </w:r>
      <w:r w:rsidRPr="00667AF1">
        <w:rPr>
          <w:b/>
          <w:bCs/>
        </w:rPr>
        <w:tab/>
        <w:t>Breimsbygda</w:t>
      </w:r>
      <w:r w:rsidRPr="00667AF1">
        <w:rPr>
          <w:b/>
          <w:bCs/>
        </w:rPr>
        <w:tab/>
      </w:r>
      <w:r>
        <w:rPr>
          <w:b/>
          <w:bCs/>
        </w:rPr>
        <w:tab/>
      </w:r>
      <w:r w:rsidRPr="00667AF1">
        <w:rPr>
          <w:b/>
          <w:bCs/>
        </w:rPr>
        <w:t>11.83</w:t>
      </w:r>
      <w:r w:rsidRPr="00667AF1">
        <w:rPr>
          <w:b/>
          <w:bCs/>
        </w:rPr>
        <w:tab/>
        <w:t>-4,1</w:t>
      </w:r>
    </w:p>
    <w:p w:rsidR="001909B8" w:rsidRPr="00667AF1" w:rsidRDefault="001909B8">
      <w:pPr>
        <w:widowControl w:val="0"/>
        <w:autoSpaceDE w:val="0"/>
        <w:autoSpaceDN w:val="0"/>
        <w:adjustRightInd w:val="0"/>
      </w:pPr>
      <w:r w:rsidRPr="00667AF1">
        <w:rPr>
          <w:b/>
          <w:bCs/>
        </w:rPr>
        <w:tab/>
      </w:r>
      <w:r w:rsidRPr="00667AF1">
        <w:rPr>
          <w:b/>
          <w:bCs/>
        </w:rPr>
        <w:tab/>
        <w:t>Isak Klokset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Sandane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12.45</w:t>
      </w:r>
      <w:r w:rsidRPr="00667AF1">
        <w:rPr>
          <w:b/>
          <w:bCs/>
        </w:rPr>
        <w:tab/>
        <w:t>- 4,1</w:t>
      </w:r>
    </w:p>
    <w:p w:rsidR="001909B8" w:rsidRPr="00667AF1" w:rsidRDefault="001909B8">
      <w:pPr>
        <w:widowControl w:val="0"/>
        <w:autoSpaceDE w:val="0"/>
        <w:autoSpaceDN w:val="0"/>
        <w:adjustRightInd w:val="0"/>
      </w:pPr>
      <w:r w:rsidRPr="00667AF1">
        <w:rPr>
          <w:b/>
          <w:bCs/>
        </w:rPr>
        <w:t>G 9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Torje Seljeset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Sandane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12.45</w:t>
      </w:r>
      <w:r w:rsidRPr="00667AF1">
        <w:rPr>
          <w:b/>
          <w:bCs/>
        </w:rPr>
        <w:tab/>
        <w:t>- 4,1</w:t>
      </w:r>
    </w:p>
    <w:p w:rsidR="001909B8" w:rsidRPr="00667AF1" w:rsidRDefault="001909B8">
      <w:pPr>
        <w:widowControl w:val="0"/>
        <w:autoSpaceDE w:val="0"/>
        <w:autoSpaceDN w:val="0"/>
        <w:adjustRightInd w:val="0"/>
      </w:pPr>
      <w:r w:rsidRPr="00667AF1">
        <w:rPr>
          <w:b/>
          <w:bCs/>
        </w:rPr>
        <w:t>G 11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Thomas Sæten</w:t>
      </w:r>
      <w:r w:rsidRPr="00667AF1">
        <w:rPr>
          <w:b/>
          <w:bCs/>
        </w:rPr>
        <w:tab/>
        <w:t>Hyen</w:t>
      </w:r>
      <w:r w:rsidRPr="00667AF1">
        <w:rPr>
          <w:b/>
          <w:bCs/>
        </w:rPr>
        <w:tab/>
      </w:r>
      <w:r w:rsidRPr="00667AF1">
        <w:rPr>
          <w:b/>
          <w:bCs/>
        </w:rPr>
        <w:tab/>
      </w:r>
      <w:r>
        <w:rPr>
          <w:b/>
          <w:bCs/>
        </w:rPr>
        <w:tab/>
      </w:r>
      <w:r w:rsidRPr="00667AF1">
        <w:rPr>
          <w:b/>
          <w:bCs/>
        </w:rPr>
        <w:t>9,76</w:t>
      </w:r>
      <w:r w:rsidRPr="00667AF1">
        <w:rPr>
          <w:b/>
          <w:bCs/>
        </w:rPr>
        <w:tab/>
        <w:t>- 4,1</w:t>
      </w:r>
    </w:p>
    <w:p w:rsidR="001909B8" w:rsidRPr="00667AF1" w:rsidRDefault="001909B8">
      <w:pPr>
        <w:widowControl w:val="0"/>
        <w:autoSpaceDE w:val="0"/>
        <w:autoSpaceDN w:val="0"/>
        <w:adjustRightInd w:val="0"/>
      </w:pPr>
      <w:r w:rsidRPr="00667AF1">
        <w:rPr>
          <w:b/>
          <w:bCs/>
        </w:rPr>
        <w:tab/>
      </w:r>
      <w:r w:rsidRPr="00667AF1">
        <w:rPr>
          <w:b/>
          <w:bCs/>
        </w:rPr>
        <w:tab/>
        <w:t>Jonas Arnestad</w:t>
      </w:r>
      <w:r w:rsidRPr="00667AF1">
        <w:rPr>
          <w:b/>
          <w:bCs/>
        </w:rPr>
        <w:tab/>
        <w:t>Brodd</w:t>
      </w:r>
      <w:r w:rsidRPr="00667AF1"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 w:rsidRPr="00667AF1">
        <w:rPr>
          <w:b/>
          <w:bCs/>
        </w:rPr>
        <w:t>10,40</w:t>
      </w:r>
      <w:r w:rsidRPr="00667AF1">
        <w:rPr>
          <w:b/>
          <w:bCs/>
        </w:rPr>
        <w:tab/>
        <w:t>-4,1</w:t>
      </w:r>
    </w:p>
    <w:p w:rsidR="001909B8" w:rsidRPr="00667AF1" w:rsidRDefault="001909B8">
      <w:pPr>
        <w:widowControl w:val="0"/>
        <w:autoSpaceDE w:val="0"/>
        <w:autoSpaceDN w:val="0"/>
        <w:adjustRightInd w:val="0"/>
      </w:pPr>
      <w:r w:rsidRPr="00667AF1">
        <w:rPr>
          <w:b/>
          <w:bCs/>
        </w:rPr>
        <w:t>G 13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Tommy Flølo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Breimsbygda</w:t>
      </w:r>
      <w:r w:rsidRPr="00667AF1">
        <w:rPr>
          <w:b/>
          <w:bCs/>
        </w:rPr>
        <w:tab/>
      </w:r>
      <w:r>
        <w:rPr>
          <w:b/>
          <w:bCs/>
        </w:rPr>
        <w:tab/>
      </w:r>
      <w:r w:rsidRPr="00667AF1">
        <w:rPr>
          <w:b/>
          <w:bCs/>
        </w:rPr>
        <w:t>9,39</w:t>
      </w:r>
      <w:r w:rsidRPr="00667AF1">
        <w:rPr>
          <w:b/>
          <w:bCs/>
        </w:rPr>
        <w:tab/>
        <w:t>- 2,9</w:t>
      </w:r>
    </w:p>
    <w:p w:rsidR="001909B8" w:rsidRPr="00667AF1" w:rsidRDefault="001909B8">
      <w:pPr>
        <w:widowControl w:val="0"/>
        <w:autoSpaceDE w:val="0"/>
        <w:autoSpaceDN w:val="0"/>
        <w:adjustRightInd w:val="0"/>
      </w:pPr>
      <w:r w:rsidRPr="00667AF1">
        <w:rPr>
          <w:b/>
          <w:bCs/>
        </w:rPr>
        <w:tab/>
      </w:r>
      <w:r w:rsidRPr="00667AF1">
        <w:rPr>
          <w:b/>
          <w:bCs/>
        </w:rPr>
        <w:tab/>
        <w:t>Jostein Klokset</w:t>
      </w:r>
      <w:r w:rsidRPr="00667AF1">
        <w:rPr>
          <w:b/>
          <w:bCs/>
        </w:rPr>
        <w:tab/>
        <w:t>Sandane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10,69</w:t>
      </w:r>
      <w:r w:rsidRPr="00667AF1">
        <w:rPr>
          <w:b/>
          <w:bCs/>
        </w:rPr>
        <w:tab/>
        <w:t>- 2,9</w:t>
      </w:r>
    </w:p>
    <w:p w:rsidR="001909B8" w:rsidRPr="00667AF1" w:rsidRDefault="001909B8">
      <w:pPr>
        <w:widowControl w:val="0"/>
        <w:autoSpaceDE w:val="0"/>
        <w:autoSpaceDN w:val="0"/>
        <w:adjustRightInd w:val="0"/>
      </w:pPr>
      <w:r w:rsidRPr="00667AF1">
        <w:rPr>
          <w:b/>
          <w:bCs/>
        </w:rPr>
        <w:t>G 14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Robert Andre Moldestad</w:t>
      </w:r>
      <w:r>
        <w:rPr>
          <w:b/>
          <w:bCs/>
        </w:rPr>
        <w:t xml:space="preserve"> </w:t>
      </w:r>
      <w:r w:rsidRPr="00667AF1">
        <w:rPr>
          <w:b/>
          <w:bCs/>
        </w:rPr>
        <w:t xml:space="preserve">Breimsbygda </w:t>
      </w:r>
      <w:r>
        <w:rPr>
          <w:b/>
          <w:bCs/>
        </w:rPr>
        <w:tab/>
      </w:r>
      <w:r w:rsidRPr="00667AF1">
        <w:rPr>
          <w:b/>
          <w:bCs/>
        </w:rPr>
        <w:t>8,58</w:t>
      </w:r>
      <w:r w:rsidRPr="00667AF1">
        <w:rPr>
          <w:b/>
          <w:bCs/>
        </w:rPr>
        <w:tab/>
        <w:t>- 2,9</w:t>
      </w:r>
    </w:p>
    <w:p w:rsidR="001909B8" w:rsidRPr="00667AF1" w:rsidRDefault="001909B8">
      <w:pPr>
        <w:widowControl w:val="0"/>
        <w:autoSpaceDE w:val="0"/>
        <w:autoSpaceDN w:val="0"/>
        <w:adjustRightInd w:val="0"/>
      </w:pPr>
      <w:r w:rsidRPr="00667AF1">
        <w:rPr>
          <w:b/>
          <w:bCs/>
        </w:rPr>
        <w:tab/>
      </w:r>
      <w:r w:rsidRPr="00667AF1">
        <w:rPr>
          <w:b/>
          <w:bCs/>
        </w:rPr>
        <w:tab/>
        <w:t>Håkon Hjelle Roset</w:t>
      </w:r>
      <w:r w:rsidRPr="00667AF1">
        <w:rPr>
          <w:b/>
          <w:bCs/>
        </w:rPr>
        <w:tab/>
        <w:t>Sandane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9,05</w:t>
      </w:r>
      <w:r w:rsidRPr="00667AF1">
        <w:rPr>
          <w:b/>
          <w:bCs/>
        </w:rPr>
        <w:tab/>
        <w:t>- 2,9</w:t>
      </w:r>
    </w:p>
    <w:p w:rsidR="001909B8" w:rsidRPr="00667AF1" w:rsidRDefault="001909B8">
      <w:pPr>
        <w:widowControl w:val="0"/>
        <w:autoSpaceDE w:val="0"/>
        <w:autoSpaceDN w:val="0"/>
        <w:adjustRightInd w:val="0"/>
      </w:pPr>
      <w:r w:rsidRPr="00667AF1">
        <w:rPr>
          <w:b/>
          <w:bCs/>
        </w:rPr>
        <w:tab/>
      </w:r>
      <w:r w:rsidRPr="00667AF1">
        <w:rPr>
          <w:b/>
          <w:bCs/>
        </w:rPr>
        <w:tab/>
        <w:t>Håvard Kollbotn</w:t>
      </w:r>
      <w:r w:rsidRPr="00667AF1">
        <w:rPr>
          <w:b/>
          <w:bCs/>
        </w:rPr>
        <w:tab/>
        <w:t>Breimsbygda</w:t>
      </w:r>
      <w:r w:rsidRPr="00667AF1">
        <w:rPr>
          <w:b/>
          <w:bCs/>
        </w:rPr>
        <w:tab/>
      </w:r>
      <w:r>
        <w:rPr>
          <w:b/>
          <w:bCs/>
        </w:rPr>
        <w:tab/>
      </w:r>
      <w:r w:rsidRPr="00667AF1">
        <w:rPr>
          <w:b/>
          <w:bCs/>
        </w:rPr>
        <w:t>9,43</w:t>
      </w:r>
      <w:r w:rsidRPr="00667AF1">
        <w:rPr>
          <w:b/>
          <w:bCs/>
        </w:rPr>
        <w:tab/>
        <w:t>-2,9</w:t>
      </w:r>
    </w:p>
    <w:p w:rsidR="001909B8" w:rsidRPr="00667AF1" w:rsidRDefault="001909B8">
      <w:pPr>
        <w:widowControl w:val="0"/>
        <w:autoSpaceDE w:val="0"/>
        <w:autoSpaceDN w:val="0"/>
        <w:adjustRightInd w:val="0"/>
      </w:pPr>
      <w:r w:rsidRPr="00667AF1">
        <w:rPr>
          <w:b/>
          <w:bCs/>
        </w:rPr>
        <w:t>60m JENTER</w:t>
      </w:r>
    </w:p>
    <w:p w:rsidR="001909B8" w:rsidRPr="00667AF1" w:rsidRDefault="001909B8">
      <w:pPr>
        <w:widowControl w:val="0"/>
        <w:autoSpaceDE w:val="0"/>
        <w:autoSpaceDN w:val="0"/>
        <w:adjustRightInd w:val="0"/>
      </w:pPr>
      <w:r w:rsidRPr="00667AF1">
        <w:rPr>
          <w:b/>
          <w:bCs/>
        </w:rPr>
        <w:t>J 10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Anne Lovise Krogh Indrebø Breimsbygda 11,50 – 4,1</w:t>
      </w:r>
    </w:p>
    <w:p w:rsidR="001909B8" w:rsidRPr="00667AF1" w:rsidRDefault="001909B8">
      <w:pPr>
        <w:widowControl w:val="0"/>
        <w:autoSpaceDE w:val="0"/>
        <w:autoSpaceDN w:val="0"/>
        <w:adjustRightInd w:val="0"/>
      </w:pPr>
      <w:r w:rsidRPr="00667AF1">
        <w:rPr>
          <w:b/>
          <w:bCs/>
        </w:rPr>
        <w:tab/>
      </w:r>
      <w:r w:rsidRPr="00667AF1">
        <w:rPr>
          <w:b/>
          <w:bCs/>
        </w:rPr>
        <w:tab/>
        <w:t>Frida S. Brakostad</w:t>
      </w:r>
      <w:r w:rsidRPr="00667AF1">
        <w:rPr>
          <w:b/>
          <w:bCs/>
        </w:rPr>
        <w:tab/>
        <w:t>Breimsbygda</w:t>
      </w:r>
      <w:r w:rsidRPr="00667AF1">
        <w:rPr>
          <w:b/>
          <w:bCs/>
        </w:rPr>
        <w:tab/>
      </w:r>
      <w:r>
        <w:rPr>
          <w:b/>
          <w:bCs/>
        </w:rPr>
        <w:tab/>
      </w:r>
      <w:r w:rsidRPr="00667AF1">
        <w:rPr>
          <w:b/>
          <w:bCs/>
        </w:rPr>
        <w:t>12.29</w:t>
      </w:r>
      <w:r w:rsidRPr="00667AF1">
        <w:rPr>
          <w:b/>
          <w:bCs/>
        </w:rPr>
        <w:tab/>
        <w:t>- 4,1</w:t>
      </w:r>
    </w:p>
    <w:p w:rsidR="001909B8" w:rsidRPr="00667AF1" w:rsidRDefault="001909B8">
      <w:pPr>
        <w:widowControl w:val="0"/>
        <w:autoSpaceDE w:val="0"/>
        <w:autoSpaceDN w:val="0"/>
        <w:adjustRightInd w:val="0"/>
      </w:pPr>
      <w:r w:rsidRPr="00667AF1">
        <w:rPr>
          <w:b/>
          <w:bCs/>
        </w:rPr>
        <w:tab/>
      </w:r>
      <w:r w:rsidRPr="00667AF1">
        <w:rPr>
          <w:b/>
          <w:bCs/>
        </w:rPr>
        <w:tab/>
        <w:t>Cecilie Tveit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 xml:space="preserve">Fjellhug/Vereide </w:t>
      </w:r>
      <w:r>
        <w:rPr>
          <w:b/>
          <w:bCs/>
        </w:rPr>
        <w:tab/>
      </w:r>
      <w:r w:rsidRPr="00667AF1">
        <w:rPr>
          <w:b/>
          <w:bCs/>
        </w:rPr>
        <w:t>12.50</w:t>
      </w:r>
      <w:r w:rsidRPr="00667AF1">
        <w:rPr>
          <w:b/>
          <w:bCs/>
        </w:rPr>
        <w:tab/>
        <w:t>- 4,1</w:t>
      </w:r>
    </w:p>
    <w:p w:rsidR="001909B8" w:rsidRPr="00667AF1" w:rsidRDefault="001909B8">
      <w:pPr>
        <w:widowControl w:val="0"/>
        <w:autoSpaceDE w:val="0"/>
        <w:autoSpaceDN w:val="0"/>
        <w:adjustRightInd w:val="0"/>
      </w:pPr>
      <w:r w:rsidRPr="00667AF1">
        <w:rPr>
          <w:b/>
          <w:bCs/>
        </w:rPr>
        <w:tab/>
      </w:r>
      <w:r w:rsidRPr="00667AF1">
        <w:rPr>
          <w:b/>
          <w:bCs/>
        </w:rPr>
        <w:tab/>
        <w:t>Else-Mari Nyheim</w:t>
      </w:r>
      <w:r w:rsidRPr="00667AF1">
        <w:rPr>
          <w:b/>
          <w:bCs/>
        </w:rPr>
        <w:tab/>
        <w:t xml:space="preserve">Fjellhug/Vereide </w:t>
      </w:r>
      <w:r>
        <w:rPr>
          <w:b/>
          <w:bCs/>
        </w:rPr>
        <w:tab/>
      </w:r>
      <w:r w:rsidRPr="00667AF1">
        <w:rPr>
          <w:b/>
          <w:bCs/>
        </w:rPr>
        <w:t>14,17</w:t>
      </w:r>
      <w:r w:rsidRPr="00667AF1">
        <w:rPr>
          <w:b/>
          <w:bCs/>
        </w:rPr>
        <w:tab/>
        <w:t>- 4,1</w:t>
      </w:r>
    </w:p>
    <w:p w:rsidR="001909B8" w:rsidRPr="00667AF1" w:rsidRDefault="001909B8">
      <w:pPr>
        <w:widowControl w:val="0"/>
        <w:autoSpaceDE w:val="0"/>
        <w:autoSpaceDN w:val="0"/>
        <w:adjustRightInd w:val="0"/>
      </w:pPr>
      <w:r w:rsidRPr="00667AF1">
        <w:rPr>
          <w:b/>
          <w:bCs/>
        </w:rPr>
        <w:t>J 11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Julie Kristin Skjerdal  Brodd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10,50</w:t>
      </w:r>
      <w:r w:rsidRPr="00667AF1">
        <w:rPr>
          <w:b/>
          <w:bCs/>
        </w:rPr>
        <w:tab/>
        <w:t>- 3,6</w:t>
      </w:r>
    </w:p>
    <w:p w:rsidR="001909B8" w:rsidRPr="00667AF1" w:rsidRDefault="001909B8">
      <w:pPr>
        <w:widowControl w:val="0"/>
        <w:autoSpaceDE w:val="0"/>
        <w:autoSpaceDN w:val="0"/>
        <w:adjustRightInd w:val="0"/>
      </w:pPr>
      <w:r w:rsidRPr="00667AF1">
        <w:rPr>
          <w:b/>
          <w:bCs/>
        </w:rPr>
        <w:tab/>
      </w:r>
      <w:r w:rsidRPr="00667AF1">
        <w:rPr>
          <w:b/>
          <w:bCs/>
        </w:rPr>
        <w:tab/>
        <w:t>Marthea Felde</w:t>
      </w:r>
      <w:r w:rsidRPr="00667AF1">
        <w:rPr>
          <w:b/>
          <w:bCs/>
        </w:rPr>
        <w:tab/>
        <w:t>Breimsbygda</w:t>
      </w:r>
      <w:r w:rsidRPr="00667AF1">
        <w:rPr>
          <w:b/>
          <w:bCs/>
        </w:rPr>
        <w:tab/>
      </w:r>
      <w:r>
        <w:rPr>
          <w:b/>
          <w:bCs/>
        </w:rPr>
        <w:tab/>
      </w:r>
      <w:r w:rsidRPr="00667AF1">
        <w:rPr>
          <w:b/>
          <w:bCs/>
        </w:rPr>
        <w:t>10,87</w:t>
      </w:r>
      <w:r w:rsidRPr="00667AF1">
        <w:rPr>
          <w:b/>
          <w:bCs/>
        </w:rPr>
        <w:tab/>
        <w:t>- 3,6</w:t>
      </w:r>
    </w:p>
    <w:p w:rsidR="001909B8" w:rsidRPr="00667AF1" w:rsidRDefault="001909B8">
      <w:pPr>
        <w:widowControl w:val="0"/>
        <w:autoSpaceDE w:val="0"/>
        <w:autoSpaceDN w:val="0"/>
        <w:adjustRightInd w:val="0"/>
      </w:pPr>
      <w:r w:rsidRPr="00667AF1">
        <w:rPr>
          <w:b/>
          <w:bCs/>
        </w:rPr>
        <w:tab/>
      </w:r>
      <w:r w:rsidRPr="00667AF1">
        <w:rPr>
          <w:b/>
          <w:bCs/>
        </w:rPr>
        <w:tab/>
        <w:t>Elin Mardal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Sandane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10,95</w:t>
      </w:r>
      <w:r w:rsidRPr="00667AF1">
        <w:rPr>
          <w:b/>
          <w:bCs/>
        </w:rPr>
        <w:tab/>
        <w:t>- 3,6</w:t>
      </w:r>
    </w:p>
    <w:p w:rsidR="001909B8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ab/>
      </w:r>
      <w:r w:rsidRPr="00667AF1">
        <w:rPr>
          <w:b/>
          <w:bCs/>
        </w:rPr>
        <w:tab/>
        <w:t>Margit R. Seime</w:t>
      </w:r>
      <w:r w:rsidRPr="00667AF1">
        <w:rPr>
          <w:b/>
          <w:bCs/>
        </w:rPr>
        <w:tab/>
        <w:t>Breimsbygda</w:t>
      </w:r>
      <w:r w:rsidRPr="00667AF1">
        <w:rPr>
          <w:b/>
          <w:bCs/>
        </w:rPr>
        <w:tab/>
      </w:r>
      <w:r>
        <w:rPr>
          <w:b/>
          <w:bCs/>
        </w:rPr>
        <w:tab/>
      </w:r>
      <w:r w:rsidRPr="00667AF1">
        <w:rPr>
          <w:b/>
          <w:bCs/>
        </w:rPr>
        <w:t>11,57</w:t>
      </w:r>
      <w:r w:rsidRPr="00667AF1">
        <w:rPr>
          <w:b/>
          <w:bCs/>
        </w:rPr>
        <w:tab/>
        <w:t>- 3.6</w:t>
      </w:r>
      <w:r w:rsidRPr="00667AF1">
        <w:rPr>
          <w:b/>
          <w:bCs/>
        </w:rPr>
        <w:tab/>
        <w:t xml:space="preserve"> </w:t>
      </w:r>
      <w:r w:rsidRPr="00667AF1">
        <w:rPr>
          <w:b/>
          <w:bCs/>
        </w:rPr>
        <w:tab/>
      </w:r>
      <w:r w:rsidRPr="00667AF1">
        <w:rPr>
          <w:b/>
          <w:bCs/>
        </w:rPr>
        <w:tab/>
      </w:r>
    </w:p>
    <w:p w:rsidR="001909B8" w:rsidRPr="00667AF1" w:rsidRDefault="001909B8" w:rsidP="00667AF1">
      <w:pPr>
        <w:widowControl w:val="0"/>
        <w:autoSpaceDE w:val="0"/>
        <w:autoSpaceDN w:val="0"/>
        <w:adjustRightInd w:val="0"/>
        <w:ind w:left="709" w:firstLine="709"/>
      </w:pPr>
      <w:r w:rsidRPr="00667AF1">
        <w:rPr>
          <w:b/>
          <w:bCs/>
        </w:rPr>
        <w:t>Kaisa Hole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Breimsbygda</w:t>
      </w:r>
      <w:r w:rsidRPr="00667AF1">
        <w:rPr>
          <w:b/>
          <w:bCs/>
        </w:rPr>
        <w:tab/>
      </w:r>
      <w:r>
        <w:rPr>
          <w:b/>
          <w:bCs/>
        </w:rPr>
        <w:tab/>
      </w:r>
      <w:r w:rsidRPr="00667AF1">
        <w:rPr>
          <w:b/>
          <w:bCs/>
        </w:rPr>
        <w:t>12,20</w:t>
      </w:r>
      <w:r w:rsidRPr="00667AF1">
        <w:rPr>
          <w:b/>
          <w:bCs/>
        </w:rPr>
        <w:tab/>
        <w:t>- 3,6</w:t>
      </w:r>
    </w:p>
    <w:p w:rsidR="001909B8" w:rsidRPr="00667AF1" w:rsidRDefault="001909B8">
      <w:pPr>
        <w:widowControl w:val="0"/>
        <w:autoSpaceDE w:val="0"/>
        <w:autoSpaceDN w:val="0"/>
        <w:adjustRightInd w:val="0"/>
      </w:pPr>
      <w:r w:rsidRPr="00667AF1">
        <w:rPr>
          <w:b/>
          <w:bCs/>
        </w:rPr>
        <w:t>100m JENTER</w:t>
      </w:r>
    </w:p>
    <w:p w:rsidR="001909B8" w:rsidRPr="00667AF1" w:rsidRDefault="001909B8">
      <w:pPr>
        <w:widowControl w:val="0"/>
        <w:autoSpaceDE w:val="0"/>
        <w:autoSpaceDN w:val="0"/>
        <w:adjustRightInd w:val="0"/>
      </w:pPr>
      <w:r w:rsidRPr="00667AF1">
        <w:rPr>
          <w:b/>
          <w:bCs/>
        </w:rPr>
        <w:t>J 15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Sandra Sårheim</w:t>
      </w:r>
      <w:r w:rsidRPr="00667AF1">
        <w:rPr>
          <w:b/>
          <w:bCs/>
        </w:rPr>
        <w:tab/>
        <w:t>Breimsbygda</w:t>
      </w:r>
      <w:r w:rsidRPr="00667AF1">
        <w:rPr>
          <w:b/>
          <w:bCs/>
        </w:rPr>
        <w:tab/>
      </w:r>
      <w:r>
        <w:rPr>
          <w:b/>
          <w:bCs/>
        </w:rPr>
        <w:tab/>
      </w:r>
      <w:r w:rsidRPr="00667AF1">
        <w:rPr>
          <w:b/>
          <w:bCs/>
        </w:rPr>
        <w:t>15,22</w:t>
      </w:r>
      <w:r w:rsidRPr="00667AF1">
        <w:rPr>
          <w:b/>
          <w:bCs/>
        </w:rPr>
        <w:tab/>
        <w:t>- 2,8</w:t>
      </w:r>
    </w:p>
    <w:p w:rsidR="001909B8" w:rsidRPr="00667AF1" w:rsidRDefault="001909B8">
      <w:pPr>
        <w:widowControl w:val="0"/>
        <w:autoSpaceDE w:val="0"/>
        <w:autoSpaceDN w:val="0"/>
        <w:adjustRightInd w:val="0"/>
      </w:pPr>
      <w:r w:rsidRPr="00667AF1">
        <w:rPr>
          <w:b/>
          <w:bCs/>
        </w:rPr>
        <w:tab/>
      </w:r>
      <w:r w:rsidRPr="00667AF1">
        <w:rPr>
          <w:b/>
          <w:bCs/>
        </w:rPr>
        <w:tab/>
        <w:t>Olina Roset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Sandane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15,54</w:t>
      </w:r>
      <w:r w:rsidRPr="00667AF1">
        <w:rPr>
          <w:b/>
          <w:bCs/>
        </w:rPr>
        <w:tab/>
        <w:t>- 2,8</w:t>
      </w:r>
    </w:p>
    <w:p w:rsidR="001909B8" w:rsidRPr="00667AF1" w:rsidRDefault="001909B8">
      <w:pPr>
        <w:widowControl w:val="0"/>
        <w:autoSpaceDE w:val="0"/>
        <w:autoSpaceDN w:val="0"/>
        <w:adjustRightInd w:val="0"/>
      </w:pPr>
      <w:r w:rsidRPr="00667AF1">
        <w:rPr>
          <w:b/>
          <w:bCs/>
        </w:rPr>
        <w:t>J 17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Ingrid Hjelle Roset</w:t>
      </w:r>
      <w:r w:rsidRPr="00667AF1">
        <w:rPr>
          <w:b/>
          <w:bCs/>
        </w:rPr>
        <w:tab/>
        <w:t>Sandane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14,28</w:t>
      </w:r>
      <w:r w:rsidRPr="00667AF1">
        <w:rPr>
          <w:b/>
          <w:bCs/>
        </w:rPr>
        <w:tab/>
        <w:t>- 2,8</w:t>
      </w:r>
    </w:p>
    <w:p w:rsidR="001909B8" w:rsidRPr="00667AF1" w:rsidRDefault="001909B8">
      <w:pPr>
        <w:widowControl w:val="0"/>
        <w:autoSpaceDE w:val="0"/>
        <w:autoSpaceDN w:val="0"/>
        <w:adjustRightInd w:val="0"/>
      </w:pPr>
      <w:r w:rsidRPr="00667AF1">
        <w:rPr>
          <w:b/>
          <w:bCs/>
        </w:rPr>
        <w:t>100m GUTAR</w:t>
      </w:r>
    </w:p>
    <w:p w:rsidR="001909B8" w:rsidRPr="00667AF1" w:rsidRDefault="001909B8">
      <w:pPr>
        <w:widowControl w:val="0"/>
        <w:autoSpaceDE w:val="0"/>
        <w:autoSpaceDN w:val="0"/>
        <w:adjustRightInd w:val="0"/>
      </w:pPr>
      <w:r w:rsidRPr="00667AF1">
        <w:rPr>
          <w:b/>
          <w:bCs/>
        </w:rPr>
        <w:t>G 17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Vidar Hatlem</w:t>
      </w:r>
      <w:r w:rsidRPr="00667AF1">
        <w:rPr>
          <w:b/>
          <w:bCs/>
        </w:rPr>
        <w:tab/>
        <w:t>Gloppen FIL</w:t>
      </w:r>
      <w:r w:rsidRPr="00667AF1">
        <w:rPr>
          <w:b/>
          <w:bCs/>
        </w:rPr>
        <w:tab/>
      </w:r>
      <w:r>
        <w:rPr>
          <w:b/>
          <w:bCs/>
        </w:rPr>
        <w:tab/>
        <w:t>1</w:t>
      </w:r>
      <w:r w:rsidRPr="00667AF1">
        <w:rPr>
          <w:b/>
          <w:bCs/>
        </w:rPr>
        <w:t>2,56</w:t>
      </w:r>
      <w:r w:rsidRPr="00667AF1">
        <w:rPr>
          <w:b/>
          <w:bCs/>
        </w:rPr>
        <w:tab/>
        <w:t>- 3,1</w:t>
      </w:r>
    </w:p>
    <w:p w:rsidR="001909B8" w:rsidRPr="00667AF1" w:rsidRDefault="001909B8">
      <w:pPr>
        <w:widowControl w:val="0"/>
        <w:autoSpaceDE w:val="0"/>
        <w:autoSpaceDN w:val="0"/>
        <w:adjustRightInd w:val="0"/>
      </w:pPr>
      <w:smartTag w:uri="urn:schemas-microsoft-com:office:smarttags" w:element="metricconverter">
        <w:smartTagPr>
          <w:attr w:name="ProductID" w:val="600 m"/>
        </w:smartTagPr>
        <w:r w:rsidRPr="00667AF1">
          <w:rPr>
            <w:b/>
            <w:bCs/>
          </w:rPr>
          <w:t>600 m</w:t>
        </w:r>
      </w:smartTag>
      <w:r w:rsidRPr="00667AF1">
        <w:rPr>
          <w:b/>
          <w:bCs/>
        </w:rPr>
        <w:t xml:space="preserve"> GUTAR</w:t>
      </w:r>
      <w:r>
        <w:rPr>
          <w:b/>
          <w:bCs/>
        </w:rPr>
        <w:t>(manuell tid)</w:t>
      </w:r>
    </w:p>
    <w:p w:rsidR="001909B8" w:rsidRPr="00667AF1" w:rsidRDefault="001909B8">
      <w:pPr>
        <w:widowControl w:val="0"/>
        <w:autoSpaceDE w:val="0"/>
        <w:autoSpaceDN w:val="0"/>
        <w:adjustRightInd w:val="0"/>
      </w:pPr>
      <w:r w:rsidRPr="00667AF1">
        <w:rPr>
          <w:b/>
          <w:bCs/>
        </w:rPr>
        <w:t>G 9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Torje Seljeset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Sandane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2,09</w:t>
      </w:r>
    </w:p>
    <w:p w:rsidR="001909B8" w:rsidRPr="00667AF1" w:rsidRDefault="001909B8">
      <w:pPr>
        <w:widowControl w:val="0"/>
        <w:autoSpaceDE w:val="0"/>
        <w:autoSpaceDN w:val="0"/>
        <w:adjustRightInd w:val="0"/>
      </w:pPr>
      <w:r w:rsidRPr="00667AF1">
        <w:rPr>
          <w:b/>
          <w:bCs/>
        </w:rPr>
        <w:t>G10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Mathias Aa Sandal</w:t>
      </w:r>
      <w:r w:rsidRPr="00667AF1">
        <w:rPr>
          <w:b/>
          <w:bCs/>
        </w:rPr>
        <w:tab/>
        <w:t>Breimsbygda</w:t>
      </w:r>
      <w:r w:rsidRPr="00667AF1">
        <w:rPr>
          <w:b/>
          <w:bCs/>
        </w:rPr>
        <w:tab/>
      </w:r>
      <w:r>
        <w:rPr>
          <w:b/>
          <w:bCs/>
        </w:rPr>
        <w:tab/>
      </w:r>
      <w:r w:rsidRPr="00667AF1">
        <w:rPr>
          <w:b/>
          <w:bCs/>
        </w:rPr>
        <w:t>2,17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G 11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Jonas Arnestad</w:t>
      </w:r>
      <w:r w:rsidRPr="00667AF1">
        <w:rPr>
          <w:b/>
          <w:bCs/>
        </w:rPr>
        <w:tab/>
        <w:t>Brodd</w:t>
      </w:r>
      <w:r w:rsidRPr="00667AF1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67AF1">
        <w:rPr>
          <w:b/>
          <w:bCs/>
        </w:rPr>
        <w:t>2,13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G 14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Kent Ove Sæten</w:t>
      </w:r>
      <w:r w:rsidRPr="00667AF1">
        <w:rPr>
          <w:b/>
          <w:bCs/>
        </w:rPr>
        <w:tab/>
        <w:t xml:space="preserve">Hyen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67AF1">
        <w:rPr>
          <w:b/>
          <w:bCs/>
        </w:rPr>
        <w:t>1.58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ab/>
      </w:r>
      <w:r w:rsidRPr="00667AF1">
        <w:rPr>
          <w:b/>
          <w:bCs/>
        </w:rPr>
        <w:tab/>
        <w:t>Reiel D. Felde</w:t>
      </w:r>
      <w:r w:rsidRPr="00667AF1">
        <w:rPr>
          <w:b/>
          <w:bCs/>
        </w:rPr>
        <w:tab/>
        <w:t>Breimsbygda</w:t>
      </w:r>
      <w:r w:rsidRPr="00667AF1">
        <w:rPr>
          <w:b/>
          <w:bCs/>
        </w:rPr>
        <w:tab/>
      </w:r>
      <w:r>
        <w:rPr>
          <w:b/>
          <w:bCs/>
        </w:rPr>
        <w:tab/>
      </w:r>
      <w:r w:rsidRPr="00667AF1">
        <w:rPr>
          <w:b/>
          <w:bCs/>
        </w:rPr>
        <w:t>2,08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600m JENTER</w:t>
      </w:r>
      <w:r>
        <w:rPr>
          <w:b/>
          <w:bCs/>
        </w:rPr>
        <w:t>(manuell tid)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J 10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Karoline Hjelle</w:t>
      </w:r>
      <w:r w:rsidRPr="00667AF1">
        <w:rPr>
          <w:b/>
          <w:bCs/>
        </w:rPr>
        <w:tab/>
        <w:t>Breimsbygda</w:t>
      </w:r>
      <w:r w:rsidRPr="00667AF1">
        <w:rPr>
          <w:b/>
          <w:bCs/>
        </w:rPr>
        <w:tab/>
      </w:r>
      <w:r>
        <w:rPr>
          <w:b/>
          <w:bCs/>
        </w:rPr>
        <w:tab/>
      </w:r>
      <w:r w:rsidRPr="00667AF1">
        <w:rPr>
          <w:b/>
          <w:bCs/>
        </w:rPr>
        <w:t>2,28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ab/>
      </w:r>
      <w:r w:rsidRPr="00667AF1">
        <w:rPr>
          <w:b/>
          <w:bCs/>
        </w:rPr>
        <w:tab/>
        <w:t>Ellisiv Hetle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Breimsbygda</w:t>
      </w:r>
      <w:r w:rsidRPr="00667AF1">
        <w:rPr>
          <w:b/>
          <w:bCs/>
        </w:rPr>
        <w:tab/>
      </w:r>
      <w:r>
        <w:rPr>
          <w:b/>
          <w:bCs/>
        </w:rPr>
        <w:tab/>
      </w:r>
      <w:r w:rsidRPr="00667AF1">
        <w:rPr>
          <w:b/>
          <w:bCs/>
        </w:rPr>
        <w:t>2,38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ab/>
      </w:r>
      <w:r w:rsidRPr="00667AF1">
        <w:rPr>
          <w:b/>
          <w:bCs/>
        </w:rPr>
        <w:tab/>
        <w:t>Cecilie Tveit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 xml:space="preserve">Fjellhug/Vereide </w:t>
      </w:r>
      <w:r>
        <w:rPr>
          <w:b/>
          <w:bCs/>
        </w:rPr>
        <w:tab/>
      </w:r>
      <w:r w:rsidRPr="00667AF1">
        <w:rPr>
          <w:b/>
          <w:bCs/>
        </w:rPr>
        <w:t>2,51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ab/>
      </w:r>
      <w:r w:rsidRPr="00667AF1">
        <w:rPr>
          <w:b/>
          <w:bCs/>
        </w:rPr>
        <w:tab/>
        <w:t>Else-Mari Nyheim</w:t>
      </w:r>
      <w:r w:rsidRPr="00667AF1">
        <w:rPr>
          <w:b/>
          <w:bCs/>
        </w:rPr>
        <w:tab/>
        <w:t xml:space="preserve">Fjellhug/Vereide </w:t>
      </w:r>
      <w:r>
        <w:rPr>
          <w:b/>
          <w:bCs/>
        </w:rPr>
        <w:tab/>
      </w:r>
      <w:r w:rsidRPr="00667AF1">
        <w:rPr>
          <w:b/>
          <w:bCs/>
        </w:rPr>
        <w:t>3,05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J 11</w:t>
      </w:r>
      <w:r>
        <w:rPr>
          <w:b/>
          <w:bCs/>
        </w:rPr>
        <w:tab/>
      </w:r>
      <w:r>
        <w:rPr>
          <w:b/>
          <w:bCs/>
        </w:rPr>
        <w:tab/>
        <w:t>Julie Kristin</w:t>
      </w:r>
      <w:r w:rsidRPr="00667AF1">
        <w:rPr>
          <w:b/>
          <w:bCs/>
        </w:rPr>
        <w:t xml:space="preserve"> Skjerdal  Brodd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2.14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ab/>
      </w:r>
      <w:r w:rsidRPr="00667AF1">
        <w:rPr>
          <w:b/>
          <w:bCs/>
        </w:rPr>
        <w:tab/>
        <w:t>Marthea Felde</w:t>
      </w:r>
      <w:r w:rsidRPr="00667AF1">
        <w:rPr>
          <w:b/>
          <w:bCs/>
        </w:rPr>
        <w:tab/>
        <w:t>Breimsbygda</w:t>
      </w:r>
      <w:r w:rsidRPr="00667AF1">
        <w:rPr>
          <w:b/>
          <w:bCs/>
        </w:rPr>
        <w:tab/>
        <w:t xml:space="preserve"> </w:t>
      </w:r>
      <w:r>
        <w:rPr>
          <w:b/>
          <w:bCs/>
        </w:rPr>
        <w:tab/>
      </w:r>
      <w:r w:rsidRPr="00667AF1">
        <w:rPr>
          <w:b/>
          <w:bCs/>
        </w:rPr>
        <w:t>2,14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J 12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Malin N. Aske</w:t>
      </w:r>
      <w:r w:rsidRPr="00667AF1">
        <w:rPr>
          <w:b/>
          <w:bCs/>
        </w:rPr>
        <w:tab/>
        <w:t xml:space="preserve">Fjellhug/Vereide </w:t>
      </w:r>
      <w:r>
        <w:rPr>
          <w:b/>
          <w:bCs/>
        </w:rPr>
        <w:tab/>
      </w:r>
      <w:r w:rsidRPr="00667AF1">
        <w:rPr>
          <w:b/>
          <w:bCs/>
        </w:rPr>
        <w:t>2,15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1500m GUTAR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G 16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Jon Rolf Skamo Hope Hyen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4,24,1</w:t>
      </w:r>
      <w:r>
        <w:rPr>
          <w:b/>
          <w:bCs/>
        </w:rPr>
        <w:t>6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ab/>
      </w:r>
      <w:r w:rsidRPr="00667AF1">
        <w:rPr>
          <w:b/>
          <w:bCs/>
        </w:rPr>
        <w:tab/>
        <w:t>Mathias Førde</w:t>
      </w:r>
      <w:r w:rsidRPr="00667AF1">
        <w:rPr>
          <w:b/>
          <w:bCs/>
        </w:rPr>
        <w:tab/>
        <w:t>Jølster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 xml:space="preserve"> </w:t>
      </w:r>
      <w:r>
        <w:rPr>
          <w:b/>
          <w:bCs/>
        </w:rPr>
        <w:tab/>
      </w:r>
      <w:r w:rsidRPr="00667AF1">
        <w:rPr>
          <w:b/>
          <w:bCs/>
        </w:rPr>
        <w:t>4,45,2</w:t>
      </w:r>
      <w:r>
        <w:rPr>
          <w:b/>
          <w:bCs/>
        </w:rPr>
        <w:t>0</w:t>
      </w:r>
      <w:r w:rsidRPr="00667AF1">
        <w:rPr>
          <w:b/>
          <w:bCs/>
        </w:rPr>
        <w:t xml:space="preserve"> 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HØGDE GUTAR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G 10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Isak Klokset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Sandane</w:t>
      </w:r>
      <w:r w:rsidRPr="00667AF1">
        <w:rPr>
          <w:b/>
          <w:bCs/>
        </w:rPr>
        <w:tab/>
      </w:r>
      <w:r>
        <w:rPr>
          <w:b/>
          <w:bCs/>
        </w:rPr>
        <w:tab/>
      </w:r>
      <w:r w:rsidRPr="00667AF1">
        <w:rPr>
          <w:b/>
          <w:bCs/>
        </w:rPr>
        <w:t>0,95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G 11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Jonas Arnestad</w:t>
      </w:r>
      <w:r w:rsidRPr="00667AF1">
        <w:rPr>
          <w:b/>
          <w:bCs/>
        </w:rPr>
        <w:tab/>
        <w:t>Brodd</w:t>
      </w:r>
      <w:r w:rsidRPr="00667AF1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67AF1">
        <w:rPr>
          <w:b/>
          <w:bCs/>
        </w:rPr>
        <w:t>1,05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G 13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Jostein Klokset</w:t>
      </w:r>
      <w:r w:rsidRPr="00667AF1">
        <w:rPr>
          <w:b/>
          <w:bCs/>
        </w:rPr>
        <w:tab/>
        <w:t>Sandane</w:t>
      </w:r>
      <w:r w:rsidRPr="00667AF1">
        <w:rPr>
          <w:b/>
          <w:bCs/>
        </w:rPr>
        <w:tab/>
      </w:r>
      <w:r>
        <w:rPr>
          <w:b/>
          <w:bCs/>
        </w:rPr>
        <w:tab/>
      </w:r>
      <w:r w:rsidRPr="00667AF1">
        <w:rPr>
          <w:b/>
          <w:bCs/>
        </w:rPr>
        <w:t>1,05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HØGDE JENTER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J 10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Else-Mari Nyheim</w:t>
      </w:r>
      <w:r w:rsidRPr="00667AF1">
        <w:rPr>
          <w:b/>
          <w:bCs/>
        </w:rPr>
        <w:tab/>
        <w:t xml:space="preserve">Fjellhug/Vereide </w:t>
      </w:r>
      <w:r>
        <w:rPr>
          <w:b/>
          <w:bCs/>
        </w:rPr>
        <w:tab/>
      </w:r>
      <w:r w:rsidRPr="00667AF1">
        <w:rPr>
          <w:b/>
          <w:bCs/>
        </w:rPr>
        <w:t>0,85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J 12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Malin N. Aske</w:t>
      </w:r>
      <w:r w:rsidRPr="00667AF1">
        <w:rPr>
          <w:b/>
          <w:bCs/>
        </w:rPr>
        <w:tab/>
        <w:t xml:space="preserve">Fjellhug/Vereide </w:t>
      </w:r>
      <w:r>
        <w:rPr>
          <w:b/>
          <w:bCs/>
        </w:rPr>
        <w:tab/>
      </w:r>
      <w:r w:rsidRPr="00667AF1">
        <w:rPr>
          <w:b/>
          <w:bCs/>
        </w:rPr>
        <w:t>1,10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LENGDE JENTER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J 9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Kristine S. Søreide</w:t>
      </w:r>
      <w:r w:rsidRPr="00667AF1">
        <w:rPr>
          <w:b/>
          <w:bCs/>
        </w:rPr>
        <w:tab/>
        <w:t>Sandane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2,20</w:t>
      </w:r>
      <w:r w:rsidRPr="00667AF1">
        <w:rPr>
          <w:b/>
          <w:bCs/>
        </w:rPr>
        <w:tab/>
        <w:t>+ 3,8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J 10</w:t>
      </w:r>
      <w:r>
        <w:rPr>
          <w:b/>
          <w:bCs/>
        </w:rPr>
        <w:tab/>
      </w:r>
      <w:r>
        <w:rPr>
          <w:b/>
          <w:bCs/>
        </w:rPr>
        <w:tab/>
        <w:t>Karoline Hjelle</w:t>
      </w:r>
      <w:r>
        <w:rPr>
          <w:b/>
          <w:bCs/>
        </w:rPr>
        <w:tab/>
      </w:r>
      <w:r w:rsidRPr="00667AF1">
        <w:rPr>
          <w:b/>
          <w:bCs/>
        </w:rPr>
        <w:t>Breimsbygda</w:t>
      </w:r>
      <w:r w:rsidRPr="00667AF1">
        <w:rPr>
          <w:b/>
          <w:bCs/>
        </w:rPr>
        <w:tab/>
      </w:r>
      <w:r>
        <w:rPr>
          <w:b/>
          <w:bCs/>
        </w:rPr>
        <w:tab/>
      </w:r>
      <w:r w:rsidRPr="00667AF1">
        <w:rPr>
          <w:b/>
          <w:bCs/>
        </w:rPr>
        <w:t>2,69</w:t>
      </w:r>
      <w:r w:rsidRPr="00667AF1">
        <w:rPr>
          <w:b/>
          <w:bCs/>
        </w:rPr>
        <w:tab/>
        <w:t>+ 2,8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ab/>
      </w:r>
      <w:r w:rsidRPr="00667AF1">
        <w:rPr>
          <w:b/>
          <w:bCs/>
        </w:rPr>
        <w:tab/>
        <w:t>Cecilie Tveit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 xml:space="preserve">Fjellhug/Vereide </w:t>
      </w:r>
      <w:r>
        <w:rPr>
          <w:b/>
          <w:bCs/>
        </w:rPr>
        <w:tab/>
      </w:r>
      <w:r w:rsidRPr="00667AF1">
        <w:rPr>
          <w:b/>
          <w:bCs/>
        </w:rPr>
        <w:t>2,62</w:t>
      </w:r>
      <w:r w:rsidRPr="00667AF1">
        <w:rPr>
          <w:b/>
          <w:bCs/>
        </w:rPr>
        <w:tab/>
        <w:t>+ 3,5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ab/>
      </w:r>
      <w:r w:rsidRPr="00667AF1">
        <w:rPr>
          <w:b/>
          <w:bCs/>
        </w:rPr>
        <w:tab/>
        <w:t>Ellisif Hetle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Breimsbygda</w:t>
      </w:r>
      <w:r w:rsidRPr="00667AF1">
        <w:rPr>
          <w:b/>
          <w:bCs/>
        </w:rPr>
        <w:tab/>
      </w:r>
      <w:r>
        <w:rPr>
          <w:b/>
          <w:bCs/>
        </w:rPr>
        <w:tab/>
      </w:r>
      <w:r w:rsidRPr="00667AF1">
        <w:rPr>
          <w:b/>
          <w:bCs/>
        </w:rPr>
        <w:t>2,48</w:t>
      </w:r>
      <w:r w:rsidRPr="00667AF1">
        <w:rPr>
          <w:b/>
          <w:bCs/>
        </w:rPr>
        <w:tab/>
        <w:t>+ 3,2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ab/>
      </w:r>
      <w:r w:rsidRPr="00667AF1">
        <w:rPr>
          <w:b/>
          <w:bCs/>
        </w:rPr>
        <w:tab/>
        <w:t>Else-Mari Nyheim</w:t>
      </w:r>
      <w:r w:rsidRPr="00667AF1">
        <w:rPr>
          <w:b/>
          <w:bCs/>
        </w:rPr>
        <w:tab/>
        <w:t xml:space="preserve">Fjellhug/Vereide </w:t>
      </w:r>
      <w:r>
        <w:rPr>
          <w:b/>
          <w:bCs/>
        </w:rPr>
        <w:tab/>
      </w:r>
      <w:r w:rsidRPr="00667AF1">
        <w:rPr>
          <w:b/>
          <w:bCs/>
        </w:rPr>
        <w:t>2,25</w:t>
      </w:r>
      <w:r w:rsidRPr="00667AF1">
        <w:rPr>
          <w:b/>
          <w:bCs/>
        </w:rPr>
        <w:tab/>
        <w:t>+ 2,2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J 11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Elin Mardal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Sandane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3,32</w:t>
      </w:r>
      <w:r w:rsidRPr="00667AF1">
        <w:rPr>
          <w:b/>
          <w:bCs/>
        </w:rPr>
        <w:tab/>
        <w:t>+ 4,1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ab/>
      </w:r>
      <w:r w:rsidRPr="00667AF1">
        <w:rPr>
          <w:b/>
          <w:bCs/>
        </w:rPr>
        <w:tab/>
        <w:t>Julie Kr. Skjerdal</w:t>
      </w:r>
      <w:r w:rsidRPr="00667AF1">
        <w:rPr>
          <w:b/>
          <w:bCs/>
        </w:rPr>
        <w:tab/>
        <w:t>Brodd</w:t>
      </w:r>
      <w:r w:rsidRPr="00667AF1">
        <w:rPr>
          <w:b/>
          <w:bCs/>
        </w:rPr>
        <w:tab/>
      </w:r>
      <w:r w:rsidRPr="00667AF1">
        <w:rPr>
          <w:b/>
          <w:bCs/>
        </w:rPr>
        <w:tab/>
      </w:r>
      <w:r>
        <w:rPr>
          <w:b/>
          <w:bCs/>
        </w:rPr>
        <w:tab/>
      </w:r>
      <w:r w:rsidRPr="00667AF1">
        <w:rPr>
          <w:b/>
          <w:bCs/>
        </w:rPr>
        <w:t>3,19</w:t>
      </w:r>
      <w:r w:rsidRPr="00667AF1">
        <w:rPr>
          <w:b/>
          <w:bCs/>
        </w:rPr>
        <w:tab/>
        <w:t>+ 2,0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Marthea Felde</w:t>
      </w:r>
      <w:r w:rsidRPr="00667AF1">
        <w:rPr>
          <w:b/>
          <w:bCs/>
        </w:rPr>
        <w:tab/>
        <w:t>Breimsbygda</w:t>
      </w:r>
      <w:r w:rsidRPr="00667AF1">
        <w:rPr>
          <w:b/>
          <w:bCs/>
        </w:rPr>
        <w:tab/>
      </w:r>
      <w:r>
        <w:rPr>
          <w:b/>
          <w:bCs/>
        </w:rPr>
        <w:tab/>
      </w:r>
      <w:r w:rsidRPr="00667AF1">
        <w:rPr>
          <w:b/>
          <w:bCs/>
        </w:rPr>
        <w:t>3,11</w:t>
      </w:r>
      <w:r w:rsidRPr="00667AF1">
        <w:rPr>
          <w:b/>
          <w:bCs/>
        </w:rPr>
        <w:tab/>
        <w:t>+ 2,8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ab/>
      </w:r>
      <w:r w:rsidRPr="00667AF1">
        <w:rPr>
          <w:b/>
          <w:bCs/>
        </w:rPr>
        <w:tab/>
        <w:t>Margit R. Seime</w:t>
      </w:r>
      <w:r w:rsidRPr="00667AF1">
        <w:rPr>
          <w:b/>
          <w:bCs/>
        </w:rPr>
        <w:tab/>
        <w:t>Breimsbygda</w:t>
      </w:r>
      <w:r w:rsidRPr="00667AF1">
        <w:rPr>
          <w:b/>
          <w:bCs/>
        </w:rPr>
        <w:tab/>
      </w:r>
      <w:r>
        <w:rPr>
          <w:b/>
          <w:bCs/>
        </w:rPr>
        <w:tab/>
      </w:r>
      <w:r w:rsidRPr="00667AF1">
        <w:rPr>
          <w:b/>
          <w:bCs/>
        </w:rPr>
        <w:t>2,72</w:t>
      </w:r>
      <w:r w:rsidRPr="00667AF1">
        <w:rPr>
          <w:b/>
          <w:bCs/>
        </w:rPr>
        <w:tab/>
        <w:t>+ 3,6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ab/>
      </w:r>
      <w:r w:rsidRPr="00667AF1">
        <w:rPr>
          <w:b/>
          <w:bCs/>
        </w:rPr>
        <w:tab/>
        <w:t>Kaisa Hole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Breimsbygda</w:t>
      </w:r>
      <w:r w:rsidRPr="00667AF1">
        <w:rPr>
          <w:b/>
          <w:bCs/>
        </w:rPr>
        <w:tab/>
      </w:r>
      <w:r>
        <w:rPr>
          <w:b/>
          <w:bCs/>
        </w:rPr>
        <w:tab/>
      </w:r>
      <w:r w:rsidRPr="00667AF1">
        <w:rPr>
          <w:b/>
          <w:bCs/>
        </w:rPr>
        <w:t>2,12</w:t>
      </w:r>
      <w:r w:rsidRPr="00667AF1">
        <w:rPr>
          <w:b/>
          <w:bCs/>
        </w:rPr>
        <w:tab/>
        <w:t>+ 2,4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J 12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Ida Mardal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Sandane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3,67</w:t>
      </w:r>
      <w:r w:rsidRPr="00667AF1">
        <w:rPr>
          <w:b/>
          <w:bCs/>
        </w:rPr>
        <w:tab/>
        <w:t>+ 4,2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ab/>
      </w:r>
      <w:r w:rsidRPr="00667AF1">
        <w:rPr>
          <w:b/>
          <w:bCs/>
        </w:rPr>
        <w:tab/>
        <w:t>Malin N. Aske</w:t>
      </w:r>
      <w:r w:rsidRPr="00667AF1">
        <w:rPr>
          <w:b/>
          <w:bCs/>
        </w:rPr>
        <w:tab/>
        <w:t xml:space="preserve">Fjellhug/Vereide </w:t>
      </w:r>
      <w:r>
        <w:rPr>
          <w:b/>
          <w:bCs/>
        </w:rPr>
        <w:tab/>
      </w:r>
      <w:r w:rsidRPr="00667AF1">
        <w:rPr>
          <w:b/>
          <w:bCs/>
        </w:rPr>
        <w:t>3,26</w:t>
      </w:r>
      <w:r w:rsidRPr="00667AF1">
        <w:rPr>
          <w:b/>
          <w:bCs/>
        </w:rPr>
        <w:tab/>
        <w:t>+ 3,8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J 15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Sandra Sårheim</w:t>
      </w:r>
      <w:r w:rsidRPr="00667AF1">
        <w:rPr>
          <w:b/>
          <w:bCs/>
        </w:rPr>
        <w:tab/>
        <w:t>Breimsbygda</w:t>
      </w:r>
      <w:r w:rsidRPr="00667AF1">
        <w:rPr>
          <w:b/>
          <w:bCs/>
        </w:rPr>
        <w:tab/>
      </w:r>
      <w:r>
        <w:rPr>
          <w:b/>
          <w:bCs/>
        </w:rPr>
        <w:tab/>
      </w:r>
      <w:r w:rsidRPr="00667AF1">
        <w:rPr>
          <w:b/>
          <w:bCs/>
        </w:rPr>
        <w:t>4,13</w:t>
      </w:r>
      <w:r w:rsidRPr="00667AF1">
        <w:rPr>
          <w:b/>
          <w:bCs/>
        </w:rPr>
        <w:tab/>
        <w:t>+ 2,6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ab/>
      </w:r>
      <w:r w:rsidRPr="00667AF1">
        <w:rPr>
          <w:b/>
          <w:bCs/>
        </w:rPr>
        <w:tab/>
        <w:t>Lisa Selsvik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 xml:space="preserve">Fjellhug/Vereide </w:t>
      </w:r>
      <w:r>
        <w:rPr>
          <w:b/>
          <w:bCs/>
        </w:rPr>
        <w:tab/>
      </w:r>
      <w:r w:rsidRPr="00667AF1">
        <w:rPr>
          <w:b/>
          <w:bCs/>
        </w:rPr>
        <w:t>3,56</w:t>
      </w:r>
      <w:r w:rsidRPr="00667AF1">
        <w:rPr>
          <w:b/>
          <w:bCs/>
        </w:rPr>
        <w:tab/>
        <w:t>+ 4,0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LENGDE GUTAR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G 10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Isak Klokset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Sandane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2,95</w:t>
      </w:r>
      <w:r w:rsidRPr="00667AF1">
        <w:rPr>
          <w:b/>
          <w:bCs/>
        </w:rPr>
        <w:tab/>
        <w:t>+ 3,8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ab/>
      </w:r>
      <w:r w:rsidRPr="00667AF1">
        <w:rPr>
          <w:b/>
          <w:bCs/>
        </w:rPr>
        <w:tab/>
        <w:t>Mathias Aa Sandal</w:t>
      </w:r>
      <w:r w:rsidRPr="00667AF1">
        <w:rPr>
          <w:b/>
          <w:bCs/>
        </w:rPr>
        <w:tab/>
        <w:t>Breimsbygda</w:t>
      </w:r>
      <w:r w:rsidRPr="00667AF1">
        <w:rPr>
          <w:b/>
          <w:bCs/>
        </w:rPr>
        <w:tab/>
      </w:r>
      <w:r>
        <w:rPr>
          <w:b/>
          <w:bCs/>
        </w:rPr>
        <w:tab/>
      </w:r>
      <w:r w:rsidRPr="00667AF1">
        <w:rPr>
          <w:b/>
          <w:bCs/>
        </w:rPr>
        <w:t>2,82</w:t>
      </w:r>
      <w:r w:rsidRPr="00667AF1">
        <w:rPr>
          <w:b/>
          <w:bCs/>
        </w:rPr>
        <w:tab/>
        <w:t>+ 4,8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G 11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Torje Sæten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Hyen</w:t>
      </w:r>
      <w:r w:rsidRPr="00667AF1">
        <w:rPr>
          <w:b/>
          <w:bCs/>
        </w:rPr>
        <w:tab/>
      </w:r>
      <w:r w:rsidRPr="00667AF1">
        <w:rPr>
          <w:b/>
          <w:bCs/>
        </w:rPr>
        <w:tab/>
      </w:r>
      <w:r>
        <w:rPr>
          <w:b/>
          <w:bCs/>
        </w:rPr>
        <w:tab/>
      </w:r>
      <w:r w:rsidRPr="00667AF1">
        <w:rPr>
          <w:b/>
          <w:bCs/>
        </w:rPr>
        <w:t>3,15</w:t>
      </w:r>
      <w:r w:rsidRPr="00667AF1">
        <w:rPr>
          <w:b/>
          <w:bCs/>
        </w:rPr>
        <w:tab/>
        <w:t>+ 5,2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G 13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Tommy Flølo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Breimsbygda</w:t>
      </w:r>
      <w:r w:rsidRPr="00667AF1">
        <w:rPr>
          <w:b/>
          <w:bCs/>
        </w:rPr>
        <w:tab/>
      </w:r>
      <w:r>
        <w:rPr>
          <w:b/>
          <w:bCs/>
        </w:rPr>
        <w:tab/>
      </w:r>
      <w:r w:rsidRPr="00667AF1">
        <w:rPr>
          <w:b/>
          <w:bCs/>
        </w:rPr>
        <w:t>4,73</w:t>
      </w:r>
      <w:r w:rsidRPr="00667AF1">
        <w:rPr>
          <w:b/>
          <w:bCs/>
        </w:rPr>
        <w:tab/>
        <w:t>+ 5,5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Jostein Klokset</w:t>
      </w:r>
      <w:r w:rsidRPr="00667AF1">
        <w:rPr>
          <w:b/>
          <w:bCs/>
        </w:rPr>
        <w:tab/>
        <w:t>Sandane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3,91</w:t>
      </w:r>
      <w:r w:rsidRPr="00667AF1">
        <w:rPr>
          <w:b/>
          <w:bCs/>
        </w:rPr>
        <w:tab/>
        <w:t>+ 2,9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G 14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 xml:space="preserve">Robert Andre Moldestad Breimsbygda </w:t>
      </w:r>
      <w:r>
        <w:rPr>
          <w:b/>
          <w:bCs/>
        </w:rPr>
        <w:tab/>
      </w:r>
      <w:r w:rsidRPr="00667AF1">
        <w:rPr>
          <w:b/>
          <w:bCs/>
        </w:rPr>
        <w:t>4,87</w:t>
      </w:r>
      <w:r w:rsidRPr="00667AF1">
        <w:rPr>
          <w:b/>
          <w:bCs/>
        </w:rPr>
        <w:tab/>
        <w:t>+ 5,1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ab/>
      </w:r>
      <w:r w:rsidRPr="00667AF1">
        <w:rPr>
          <w:b/>
          <w:bCs/>
        </w:rPr>
        <w:tab/>
        <w:t>Håvard Kollbotn</w:t>
      </w:r>
      <w:r w:rsidRPr="00667AF1">
        <w:rPr>
          <w:b/>
          <w:bCs/>
        </w:rPr>
        <w:tab/>
        <w:t>Breimsbygda</w:t>
      </w:r>
      <w:r w:rsidRPr="00667AF1">
        <w:rPr>
          <w:b/>
          <w:bCs/>
        </w:rPr>
        <w:tab/>
      </w:r>
      <w:r>
        <w:rPr>
          <w:b/>
          <w:bCs/>
        </w:rPr>
        <w:tab/>
      </w:r>
      <w:r w:rsidRPr="00667AF1">
        <w:rPr>
          <w:b/>
          <w:bCs/>
        </w:rPr>
        <w:t>4,23</w:t>
      </w:r>
      <w:r w:rsidRPr="00667AF1">
        <w:rPr>
          <w:b/>
          <w:bCs/>
        </w:rPr>
        <w:tab/>
        <w:t>+ 6,1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ab/>
      </w:r>
      <w:r w:rsidRPr="00667AF1">
        <w:rPr>
          <w:b/>
          <w:bCs/>
        </w:rPr>
        <w:tab/>
        <w:t>Reiel D. Felde</w:t>
      </w:r>
      <w:r w:rsidRPr="00667AF1">
        <w:rPr>
          <w:b/>
          <w:bCs/>
        </w:rPr>
        <w:tab/>
        <w:t>Breimsbygda</w:t>
      </w:r>
      <w:r w:rsidRPr="00667AF1">
        <w:rPr>
          <w:b/>
          <w:bCs/>
        </w:rPr>
        <w:tab/>
      </w:r>
      <w:r>
        <w:rPr>
          <w:b/>
          <w:bCs/>
        </w:rPr>
        <w:tab/>
      </w:r>
      <w:r w:rsidRPr="00667AF1">
        <w:rPr>
          <w:b/>
          <w:bCs/>
        </w:rPr>
        <w:t>4,00</w:t>
      </w:r>
      <w:r w:rsidRPr="00667AF1">
        <w:rPr>
          <w:b/>
          <w:bCs/>
        </w:rPr>
        <w:tab/>
        <w:t>+ 2,3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 xml:space="preserve">KULE </w:t>
      </w:r>
      <w:smartTag w:uri="urn:schemas-microsoft-com:office:smarttags" w:element="metricconverter">
        <w:smartTagPr>
          <w:attr w:name="ProductID" w:val="2 kg"/>
        </w:smartTagPr>
        <w:r w:rsidRPr="00667AF1">
          <w:rPr>
            <w:b/>
            <w:bCs/>
          </w:rPr>
          <w:t>2 kg</w:t>
        </w:r>
      </w:smartTag>
      <w:r w:rsidRPr="00667AF1">
        <w:rPr>
          <w:b/>
          <w:bCs/>
        </w:rPr>
        <w:t xml:space="preserve"> (GUTAR/JENTER)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G 9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Torje Seljeset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Sandane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4,46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G 10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Isak Klokset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Sandane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7,00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ab/>
      </w:r>
      <w:r w:rsidRPr="00667AF1">
        <w:rPr>
          <w:b/>
          <w:bCs/>
        </w:rPr>
        <w:tab/>
        <w:t>Mathias Aa. Sandal</w:t>
      </w:r>
      <w:r w:rsidRPr="00667AF1">
        <w:rPr>
          <w:b/>
          <w:bCs/>
        </w:rPr>
        <w:tab/>
        <w:t>Breimsbygda</w:t>
      </w:r>
      <w:r w:rsidRPr="00667AF1">
        <w:rPr>
          <w:b/>
          <w:bCs/>
        </w:rPr>
        <w:tab/>
      </w:r>
      <w:r>
        <w:rPr>
          <w:b/>
          <w:bCs/>
        </w:rPr>
        <w:tab/>
      </w:r>
      <w:r w:rsidRPr="00667AF1">
        <w:rPr>
          <w:b/>
          <w:bCs/>
        </w:rPr>
        <w:t>5,92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G 11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Thomas Sæten</w:t>
      </w:r>
      <w:r w:rsidRPr="00667AF1">
        <w:rPr>
          <w:b/>
          <w:bCs/>
        </w:rPr>
        <w:tab/>
        <w:t>Hyen</w:t>
      </w:r>
      <w:r w:rsidRPr="00667AF1">
        <w:rPr>
          <w:b/>
          <w:bCs/>
        </w:rPr>
        <w:tab/>
      </w:r>
      <w:r w:rsidRPr="00667AF1">
        <w:rPr>
          <w:b/>
          <w:bCs/>
        </w:rPr>
        <w:tab/>
      </w:r>
      <w:r>
        <w:rPr>
          <w:b/>
          <w:bCs/>
        </w:rPr>
        <w:tab/>
      </w:r>
      <w:r w:rsidRPr="00667AF1">
        <w:rPr>
          <w:b/>
          <w:bCs/>
        </w:rPr>
        <w:t>7,34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J 10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Anne Lovise Krogh Indrebø Breimsbygda 4,66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ab/>
      </w:r>
      <w:r w:rsidRPr="00667AF1">
        <w:rPr>
          <w:b/>
          <w:bCs/>
        </w:rPr>
        <w:tab/>
        <w:t>Cecilie Tveit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 xml:space="preserve">Fjellhug/Vereide </w:t>
      </w:r>
      <w:r>
        <w:rPr>
          <w:b/>
          <w:bCs/>
        </w:rPr>
        <w:tab/>
      </w:r>
      <w:r w:rsidRPr="00667AF1">
        <w:rPr>
          <w:b/>
          <w:bCs/>
        </w:rPr>
        <w:t>3,75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ab/>
      </w:r>
      <w:r w:rsidRPr="00667AF1">
        <w:rPr>
          <w:b/>
          <w:bCs/>
        </w:rPr>
        <w:tab/>
        <w:t>Else-Mari Nyheim</w:t>
      </w:r>
      <w:r w:rsidRPr="00667AF1">
        <w:rPr>
          <w:b/>
          <w:bCs/>
        </w:rPr>
        <w:tab/>
        <w:t xml:space="preserve">Fjellhug/Vereide </w:t>
      </w:r>
      <w:r>
        <w:rPr>
          <w:b/>
          <w:bCs/>
        </w:rPr>
        <w:tab/>
      </w:r>
      <w:r w:rsidRPr="00667AF1">
        <w:rPr>
          <w:b/>
          <w:bCs/>
        </w:rPr>
        <w:t>3,59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J 11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Julie Kristin Skjerdal Brodd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5,76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 xml:space="preserve">KULE </w:t>
      </w:r>
      <w:smartTag w:uri="urn:schemas-microsoft-com:office:smarttags" w:element="metricconverter">
        <w:smartTagPr>
          <w:attr w:name="ProductID" w:val="3 kg"/>
        </w:smartTagPr>
        <w:r w:rsidRPr="00667AF1">
          <w:rPr>
            <w:b/>
            <w:bCs/>
          </w:rPr>
          <w:t>3 kg</w:t>
        </w:r>
      </w:smartTag>
      <w:r w:rsidRPr="00667AF1">
        <w:rPr>
          <w:b/>
          <w:bCs/>
        </w:rPr>
        <w:t xml:space="preserve"> (GUTAR/JENTER)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G 13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Jostein Klokset</w:t>
      </w:r>
      <w:r w:rsidRPr="00667AF1">
        <w:rPr>
          <w:b/>
          <w:bCs/>
        </w:rPr>
        <w:tab/>
        <w:t>Sandane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6,07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J 15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Malin Isane Førde</w:t>
      </w:r>
      <w:r w:rsidRPr="00667AF1">
        <w:rPr>
          <w:b/>
          <w:bCs/>
        </w:rPr>
        <w:tab/>
        <w:t xml:space="preserve">Fjellhug/Vereide </w:t>
      </w:r>
      <w:r>
        <w:rPr>
          <w:b/>
          <w:bCs/>
        </w:rPr>
        <w:tab/>
      </w:r>
      <w:r w:rsidRPr="00667AF1">
        <w:rPr>
          <w:b/>
          <w:bCs/>
        </w:rPr>
        <w:t>7,81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ab/>
      </w:r>
      <w:r w:rsidRPr="00667AF1">
        <w:rPr>
          <w:b/>
          <w:bCs/>
        </w:rPr>
        <w:tab/>
        <w:t>Lisa Selsvik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 xml:space="preserve">Fjellhug/Vereide </w:t>
      </w:r>
      <w:r>
        <w:rPr>
          <w:b/>
          <w:bCs/>
        </w:rPr>
        <w:tab/>
      </w:r>
      <w:r w:rsidRPr="00667AF1">
        <w:rPr>
          <w:b/>
          <w:bCs/>
        </w:rPr>
        <w:t>7,28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 xml:space="preserve">KULE </w:t>
      </w:r>
      <w:smartTag w:uri="urn:schemas-microsoft-com:office:smarttags" w:element="metricconverter">
        <w:smartTagPr>
          <w:attr w:name="ProductID" w:val="4 kg"/>
        </w:smartTagPr>
        <w:r w:rsidRPr="00667AF1">
          <w:rPr>
            <w:b/>
            <w:bCs/>
          </w:rPr>
          <w:t>4 kg</w:t>
        </w:r>
      </w:smartTag>
      <w:r w:rsidRPr="00667AF1">
        <w:rPr>
          <w:b/>
          <w:bCs/>
        </w:rPr>
        <w:t xml:space="preserve"> GUTAR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G 14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 xml:space="preserve">Robert Andre Moldestad Breimsbygda </w:t>
      </w:r>
      <w:r>
        <w:rPr>
          <w:b/>
          <w:bCs/>
        </w:rPr>
        <w:tab/>
      </w:r>
      <w:r w:rsidRPr="00667AF1">
        <w:rPr>
          <w:b/>
          <w:bCs/>
        </w:rPr>
        <w:t>8,11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 xml:space="preserve">LITEN BALL </w:t>
      </w:r>
      <w:smartTag w:uri="urn:schemas-microsoft-com:office:smarttags" w:element="metricconverter">
        <w:smartTagPr>
          <w:attr w:name="ProductID" w:val="150 g"/>
        </w:smartTagPr>
        <w:r w:rsidRPr="00667AF1">
          <w:rPr>
            <w:b/>
            <w:bCs/>
          </w:rPr>
          <w:t>150 g</w:t>
        </w:r>
      </w:smartTag>
      <w:r w:rsidRPr="00667AF1">
        <w:rPr>
          <w:b/>
          <w:bCs/>
        </w:rPr>
        <w:t xml:space="preserve"> GUTAR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G 10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Mathias Aa Sandal</w:t>
      </w:r>
      <w:r w:rsidRPr="00667AF1">
        <w:rPr>
          <w:b/>
          <w:bCs/>
        </w:rPr>
        <w:tab/>
        <w:t>Breimsbygda</w:t>
      </w:r>
      <w:r w:rsidRPr="00667AF1">
        <w:rPr>
          <w:b/>
          <w:bCs/>
        </w:rPr>
        <w:tab/>
      </w:r>
      <w:r>
        <w:rPr>
          <w:b/>
          <w:bCs/>
        </w:rPr>
        <w:tab/>
      </w:r>
      <w:r w:rsidRPr="00667AF1">
        <w:rPr>
          <w:b/>
          <w:bCs/>
        </w:rPr>
        <w:t>27,49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ab/>
      </w:r>
      <w:r w:rsidRPr="00667AF1">
        <w:rPr>
          <w:b/>
          <w:bCs/>
        </w:rPr>
        <w:tab/>
        <w:t>Isak Klokset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Sandane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26,04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ab/>
      </w:r>
      <w:r w:rsidRPr="00667AF1">
        <w:rPr>
          <w:b/>
          <w:bCs/>
        </w:rPr>
        <w:tab/>
        <w:t>Ørjan Nesdal Aske</w:t>
      </w:r>
      <w:r w:rsidRPr="00667AF1">
        <w:rPr>
          <w:b/>
          <w:bCs/>
        </w:rPr>
        <w:tab/>
        <w:t xml:space="preserve">Fjellhug/Vereide </w:t>
      </w:r>
      <w:r>
        <w:rPr>
          <w:b/>
          <w:bCs/>
        </w:rPr>
        <w:tab/>
      </w:r>
      <w:r w:rsidRPr="00667AF1">
        <w:rPr>
          <w:b/>
          <w:bCs/>
        </w:rPr>
        <w:t>24,77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G 11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Jonas Arnestad</w:t>
      </w:r>
      <w:r w:rsidRPr="00667AF1">
        <w:rPr>
          <w:b/>
          <w:bCs/>
        </w:rPr>
        <w:tab/>
        <w:t>Brodd</w:t>
      </w:r>
      <w:r w:rsidRPr="00667AF1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67AF1">
        <w:rPr>
          <w:b/>
          <w:bCs/>
        </w:rPr>
        <w:t>30.06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 xml:space="preserve">LITEN BALL </w:t>
      </w:r>
      <w:smartTag w:uri="urn:schemas-microsoft-com:office:smarttags" w:element="metricconverter">
        <w:smartTagPr>
          <w:attr w:name="ProductID" w:val="150 g"/>
        </w:smartTagPr>
        <w:r w:rsidRPr="00667AF1">
          <w:rPr>
            <w:b/>
            <w:bCs/>
          </w:rPr>
          <w:t>150 g</w:t>
        </w:r>
      </w:smartTag>
      <w:r w:rsidRPr="00667AF1">
        <w:rPr>
          <w:b/>
          <w:bCs/>
        </w:rPr>
        <w:t xml:space="preserve"> JENTER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J 9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Kristine S. Søreide</w:t>
      </w:r>
      <w:r w:rsidRPr="00667AF1">
        <w:rPr>
          <w:b/>
          <w:bCs/>
        </w:rPr>
        <w:tab/>
        <w:t>Sandane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12,46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J 10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Karoline Hjelle</w:t>
      </w:r>
      <w:r w:rsidRPr="00667AF1">
        <w:rPr>
          <w:b/>
          <w:bCs/>
        </w:rPr>
        <w:tab/>
        <w:t>Breimsbygda</w:t>
      </w:r>
      <w:r w:rsidRPr="00667AF1">
        <w:rPr>
          <w:b/>
          <w:bCs/>
        </w:rPr>
        <w:tab/>
      </w:r>
      <w:r>
        <w:rPr>
          <w:b/>
          <w:bCs/>
        </w:rPr>
        <w:tab/>
      </w:r>
      <w:r w:rsidRPr="00667AF1">
        <w:rPr>
          <w:b/>
          <w:bCs/>
        </w:rPr>
        <w:t>1,20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ab/>
      </w:r>
      <w:r w:rsidRPr="00667AF1">
        <w:rPr>
          <w:b/>
          <w:bCs/>
        </w:rPr>
        <w:tab/>
        <w:t>Anne Lovise Krogh Indrebø Breimsbugda 25.13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ab/>
      </w:r>
      <w:r w:rsidRPr="00667AF1">
        <w:rPr>
          <w:b/>
          <w:bCs/>
        </w:rPr>
        <w:tab/>
        <w:t xml:space="preserve">Frida Sårheim Brakestad Breimsbygda </w:t>
      </w:r>
      <w:r>
        <w:rPr>
          <w:b/>
          <w:bCs/>
        </w:rPr>
        <w:tab/>
      </w:r>
      <w:r w:rsidRPr="00667AF1">
        <w:rPr>
          <w:b/>
          <w:bCs/>
        </w:rPr>
        <w:t>23,42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ab/>
      </w:r>
      <w:r w:rsidRPr="00667AF1">
        <w:rPr>
          <w:b/>
          <w:bCs/>
        </w:rPr>
        <w:tab/>
        <w:t>Ellisiv Hetle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Breimsbygda</w:t>
      </w:r>
      <w:r w:rsidRPr="00667AF1">
        <w:rPr>
          <w:b/>
          <w:bCs/>
        </w:rPr>
        <w:tab/>
      </w:r>
      <w:r>
        <w:rPr>
          <w:b/>
          <w:bCs/>
        </w:rPr>
        <w:tab/>
      </w:r>
      <w:r w:rsidRPr="00667AF1">
        <w:rPr>
          <w:b/>
          <w:bCs/>
        </w:rPr>
        <w:t>17,75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ab/>
      </w:r>
      <w:r w:rsidRPr="00667AF1">
        <w:rPr>
          <w:b/>
          <w:bCs/>
        </w:rPr>
        <w:tab/>
        <w:t>Cecilie Tveit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 xml:space="preserve">Fjellhug/Vereide </w:t>
      </w:r>
      <w:r>
        <w:rPr>
          <w:b/>
          <w:bCs/>
        </w:rPr>
        <w:tab/>
      </w:r>
      <w:r w:rsidRPr="00667AF1">
        <w:rPr>
          <w:b/>
          <w:bCs/>
        </w:rPr>
        <w:t>13,39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ab/>
      </w:r>
      <w:r w:rsidRPr="00667AF1">
        <w:rPr>
          <w:b/>
          <w:bCs/>
        </w:rPr>
        <w:tab/>
        <w:t>Else-Mari Nyheim</w:t>
      </w:r>
      <w:r w:rsidRPr="00667AF1">
        <w:rPr>
          <w:b/>
          <w:bCs/>
        </w:rPr>
        <w:tab/>
        <w:t xml:space="preserve">Fjellhug/Vereide </w:t>
      </w:r>
      <w:r>
        <w:rPr>
          <w:b/>
          <w:bCs/>
        </w:rPr>
        <w:tab/>
      </w:r>
      <w:r w:rsidRPr="00667AF1">
        <w:rPr>
          <w:b/>
          <w:bCs/>
        </w:rPr>
        <w:t>11,57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J 11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Elin Mardal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Sandane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31,49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ab/>
      </w:r>
      <w:r w:rsidRPr="00667AF1">
        <w:rPr>
          <w:b/>
          <w:bCs/>
        </w:rPr>
        <w:tab/>
        <w:t>Marthea Felde</w:t>
      </w:r>
      <w:r w:rsidRPr="00667AF1">
        <w:rPr>
          <w:b/>
          <w:bCs/>
        </w:rPr>
        <w:tab/>
        <w:t>Breimsbygda</w:t>
      </w:r>
      <w:r w:rsidRPr="00667AF1">
        <w:rPr>
          <w:b/>
          <w:bCs/>
        </w:rPr>
        <w:tab/>
      </w:r>
      <w:r>
        <w:rPr>
          <w:b/>
          <w:bCs/>
        </w:rPr>
        <w:tab/>
      </w:r>
      <w:r w:rsidRPr="00667AF1">
        <w:rPr>
          <w:b/>
          <w:bCs/>
        </w:rPr>
        <w:t>27,33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ab/>
      </w:r>
      <w:r w:rsidRPr="00667AF1">
        <w:rPr>
          <w:b/>
          <w:bCs/>
        </w:rPr>
        <w:tab/>
        <w:t>Margit R. Seime</w:t>
      </w:r>
      <w:r w:rsidRPr="00667AF1">
        <w:rPr>
          <w:b/>
          <w:bCs/>
        </w:rPr>
        <w:tab/>
        <w:t>Breimsbygda</w:t>
      </w:r>
      <w:r w:rsidRPr="00667AF1">
        <w:rPr>
          <w:b/>
          <w:bCs/>
        </w:rPr>
        <w:tab/>
      </w:r>
      <w:r>
        <w:rPr>
          <w:b/>
          <w:bCs/>
        </w:rPr>
        <w:tab/>
      </w:r>
      <w:r w:rsidRPr="00667AF1">
        <w:rPr>
          <w:b/>
          <w:bCs/>
        </w:rPr>
        <w:t>21,19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ab/>
      </w:r>
      <w:r w:rsidRPr="00667AF1">
        <w:rPr>
          <w:b/>
          <w:bCs/>
        </w:rPr>
        <w:tab/>
        <w:t>Julie Kristin Skjerdal Brodd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20,15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J 12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Malin Aske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 xml:space="preserve">Fjellhug/Vereide </w:t>
      </w:r>
      <w:r>
        <w:rPr>
          <w:b/>
          <w:bCs/>
        </w:rPr>
        <w:tab/>
      </w:r>
      <w:r w:rsidRPr="00667AF1">
        <w:rPr>
          <w:b/>
          <w:bCs/>
        </w:rPr>
        <w:t>24,80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 xml:space="preserve">DISKOS </w:t>
      </w:r>
      <w:smartTag w:uri="urn:schemas-microsoft-com:office:smarttags" w:element="metricconverter">
        <w:smartTagPr>
          <w:attr w:name="ProductID" w:val="0,75 kg"/>
        </w:smartTagPr>
        <w:r w:rsidRPr="00667AF1">
          <w:rPr>
            <w:b/>
            <w:bCs/>
          </w:rPr>
          <w:t>0,75 kg</w:t>
        </w:r>
      </w:smartTag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ab/>
      </w:r>
      <w:r w:rsidRPr="00667AF1">
        <w:rPr>
          <w:b/>
          <w:bCs/>
        </w:rPr>
        <w:tab/>
        <w:t>Lisa Selsvik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Fjellhug/Vereide</w:t>
      </w:r>
      <w:r w:rsidRPr="00667AF1">
        <w:rPr>
          <w:b/>
          <w:bCs/>
        </w:rPr>
        <w:tab/>
        <w:t>25,68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 xml:space="preserve">DISKOS </w:t>
      </w:r>
      <w:smartTag w:uri="urn:schemas-microsoft-com:office:smarttags" w:element="metricconverter">
        <w:smartTagPr>
          <w:attr w:name="ProductID" w:val="1 kg"/>
        </w:smartTagPr>
        <w:r w:rsidRPr="00667AF1">
          <w:rPr>
            <w:b/>
            <w:bCs/>
          </w:rPr>
          <w:t>1 kg</w:t>
        </w:r>
      </w:smartTag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G 14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Håkon Hjelle Roset</w:t>
      </w:r>
      <w:r w:rsidRPr="00667AF1">
        <w:rPr>
          <w:b/>
          <w:bCs/>
        </w:rPr>
        <w:tab/>
        <w:t>Brodd</w:t>
      </w:r>
      <w:r w:rsidRPr="00667AF1">
        <w:rPr>
          <w:b/>
          <w:bCs/>
        </w:rPr>
        <w:tab/>
      </w:r>
      <w:r w:rsidRPr="00667AF1">
        <w:rPr>
          <w:b/>
          <w:bCs/>
        </w:rPr>
        <w:tab/>
      </w:r>
      <w:r w:rsidRPr="00667AF1">
        <w:rPr>
          <w:b/>
          <w:bCs/>
        </w:rPr>
        <w:tab/>
        <w:t>27,33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ab/>
      </w:r>
      <w:r w:rsidRPr="00667AF1">
        <w:rPr>
          <w:b/>
          <w:bCs/>
        </w:rPr>
        <w:tab/>
        <w:t>Håkon Fjellestad</w:t>
      </w:r>
      <w:r w:rsidRPr="00667AF1">
        <w:rPr>
          <w:b/>
          <w:bCs/>
        </w:rPr>
        <w:tab/>
        <w:t>Fjellhug/Vereide</w:t>
      </w:r>
      <w:r w:rsidRPr="00667AF1">
        <w:rPr>
          <w:b/>
          <w:bCs/>
        </w:rPr>
        <w:tab/>
        <w:t>24,77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KV 35-39</w:t>
      </w:r>
      <w:r w:rsidRPr="00667AF1">
        <w:rPr>
          <w:b/>
          <w:bCs/>
        </w:rPr>
        <w:tab/>
        <w:t>Else Lundestad Bakkelid  Gloppen FIL</w:t>
      </w:r>
      <w:r w:rsidRPr="00667AF1">
        <w:rPr>
          <w:b/>
          <w:bCs/>
        </w:rPr>
        <w:tab/>
        <w:t>39,41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 xml:space="preserve">DISKOS </w:t>
      </w:r>
      <w:smartTag w:uri="urn:schemas-microsoft-com:office:smarttags" w:element="metricconverter">
        <w:smartTagPr>
          <w:attr w:name="ProductID" w:val="1,5 kg"/>
        </w:smartTagPr>
        <w:r w:rsidRPr="00667AF1">
          <w:rPr>
            <w:b/>
            <w:bCs/>
          </w:rPr>
          <w:t>1,5 kg</w:t>
        </w:r>
      </w:smartTag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G 17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Thomas Mardal</w:t>
      </w:r>
      <w:r w:rsidRPr="00667AF1">
        <w:rPr>
          <w:b/>
          <w:bCs/>
        </w:rPr>
        <w:tab/>
        <w:t>Sandane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49,34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 xml:space="preserve">DISKOS </w:t>
      </w:r>
      <w:smartTag w:uri="urn:schemas-microsoft-com:office:smarttags" w:element="metricconverter">
        <w:smartTagPr>
          <w:attr w:name="ProductID" w:val="1,75 kg"/>
        </w:smartTagPr>
        <w:r w:rsidRPr="00667AF1">
          <w:rPr>
            <w:b/>
            <w:bCs/>
          </w:rPr>
          <w:t>1,75 kg</w:t>
        </w:r>
      </w:smartTag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G 18</w:t>
      </w:r>
      <w:r>
        <w:rPr>
          <w:b/>
          <w:bCs/>
        </w:rPr>
        <w:t>/19</w:t>
      </w:r>
      <w:r w:rsidRPr="00667AF1">
        <w:rPr>
          <w:b/>
          <w:bCs/>
        </w:rPr>
        <w:tab/>
        <w:t>Hans Sande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Brodd</w:t>
      </w:r>
      <w:r w:rsidRPr="00667AF1">
        <w:rPr>
          <w:b/>
          <w:bCs/>
        </w:rPr>
        <w:tab/>
      </w:r>
      <w:r w:rsidRPr="00667AF1">
        <w:rPr>
          <w:b/>
          <w:bCs/>
        </w:rPr>
        <w:tab/>
      </w:r>
      <w:r w:rsidRPr="00667AF1">
        <w:rPr>
          <w:b/>
          <w:bCs/>
        </w:rPr>
        <w:tab/>
        <w:t>41,08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 xml:space="preserve">SLEGGE </w:t>
      </w:r>
      <w:smartTag w:uri="urn:schemas-microsoft-com:office:smarttags" w:element="metricconverter">
        <w:smartTagPr>
          <w:attr w:name="ProductID" w:val="3 kg"/>
        </w:smartTagPr>
        <w:r w:rsidRPr="00667AF1">
          <w:rPr>
            <w:b/>
            <w:bCs/>
          </w:rPr>
          <w:t>3 kg</w:t>
        </w:r>
      </w:smartTag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G 13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Arne Osnes Devik</w:t>
      </w:r>
      <w:r w:rsidRPr="00667AF1">
        <w:rPr>
          <w:b/>
          <w:bCs/>
        </w:rPr>
        <w:tab/>
        <w:t>Brodd</w:t>
      </w:r>
      <w:r w:rsidRPr="00667AF1">
        <w:rPr>
          <w:b/>
          <w:bCs/>
        </w:rPr>
        <w:tab/>
      </w:r>
      <w:r w:rsidRPr="00667AF1">
        <w:rPr>
          <w:b/>
          <w:bCs/>
        </w:rPr>
        <w:tab/>
      </w:r>
      <w:r w:rsidRPr="00667AF1">
        <w:rPr>
          <w:b/>
          <w:bCs/>
        </w:rPr>
        <w:tab/>
      </w:r>
      <w:r>
        <w:rPr>
          <w:b/>
          <w:bCs/>
        </w:rPr>
        <w:t>45,47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J 15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Malin Isane Førde</w:t>
      </w:r>
      <w:r w:rsidRPr="00667AF1">
        <w:rPr>
          <w:b/>
          <w:bCs/>
        </w:rPr>
        <w:tab/>
        <w:t>Fjellhug/Vereide</w:t>
      </w:r>
      <w:r w:rsidRPr="00667AF1">
        <w:rPr>
          <w:b/>
          <w:bCs/>
        </w:rPr>
        <w:tab/>
        <w:t>34,01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ab/>
      </w:r>
      <w:r w:rsidRPr="00667AF1">
        <w:rPr>
          <w:b/>
          <w:bCs/>
        </w:rPr>
        <w:tab/>
        <w:t>Lina Selsvik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Fjellhug/Vereide</w:t>
      </w:r>
      <w:r w:rsidRPr="00667AF1">
        <w:rPr>
          <w:b/>
          <w:bCs/>
        </w:rPr>
        <w:tab/>
        <w:t>32,74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 xml:space="preserve">SLEGGE </w:t>
      </w:r>
      <w:smartTag w:uri="urn:schemas-microsoft-com:office:smarttags" w:element="metricconverter">
        <w:smartTagPr>
          <w:attr w:name="ProductID" w:val="4 kg"/>
        </w:smartTagPr>
        <w:r w:rsidRPr="00667AF1">
          <w:rPr>
            <w:b/>
            <w:bCs/>
          </w:rPr>
          <w:t>4 kg</w:t>
        </w:r>
      </w:smartTag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KS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Marte Rygg Årdal</w:t>
      </w:r>
      <w:r w:rsidRPr="00667AF1">
        <w:rPr>
          <w:b/>
          <w:bCs/>
        </w:rPr>
        <w:tab/>
        <w:t>Gloppen FIL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56,74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KV 35-39</w:t>
      </w:r>
      <w:r w:rsidRPr="00667AF1">
        <w:rPr>
          <w:b/>
          <w:bCs/>
        </w:rPr>
        <w:tab/>
        <w:t>Else Lundestad Bakkelid  Gloppen FIL</w:t>
      </w:r>
      <w:r w:rsidRPr="00667AF1">
        <w:rPr>
          <w:b/>
          <w:bCs/>
        </w:rPr>
        <w:tab/>
        <w:t>39,17</w:t>
      </w:r>
    </w:p>
    <w:p w:rsidR="001909B8" w:rsidRPr="00667AF1" w:rsidRDefault="001909B8" w:rsidP="00667AF1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G 14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Håkon Hjelle Roset</w:t>
      </w:r>
      <w:r w:rsidRPr="00667AF1">
        <w:rPr>
          <w:b/>
          <w:bCs/>
        </w:rPr>
        <w:tab/>
        <w:t>Brodd</w:t>
      </w:r>
      <w:r w:rsidRPr="00667AF1">
        <w:rPr>
          <w:b/>
          <w:bCs/>
        </w:rPr>
        <w:tab/>
      </w:r>
      <w:r w:rsidRPr="00667AF1">
        <w:rPr>
          <w:b/>
          <w:bCs/>
        </w:rPr>
        <w:tab/>
      </w:r>
      <w:r w:rsidRPr="00667AF1">
        <w:rPr>
          <w:b/>
          <w:bCs/>
        </w:rPr>
        <w:tab/>
        <w:t>35,06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G15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Steffen Fjellestad</w:t>
      </w:r>
      <w:r w:rsidRPr="00667AF1">
        <w:rPr>
          <w:b/>
          <w:bCs/>
        </w:rPr>
        <w:tab/>
        <w:t>Fjellhug/Vereide</w:t>
      </w:r>
      <w:r w:rsidRPr="00667AF1">
        <w:rPr>
          <w:b/>
          <w:bCs/>
        </w:rPr>
        <w:tab/>
        <w:t>37,85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 xml:space="preserve">SLEGGE </w:t>
      </w:r>
      <w:smartTag w:uri="urn:schemas-microsoft-com:office:smarttags" w:element="metricconverter">
        <w:smartTagPr>
          <w:attr w:name="ProductID" w:val="5 kg"/>
        </w:smartTagPr>
        <w:r w:rsidRPr="00667AF1">
          <w:rPr>
            <w:b/>
            <w:bCs/>
          </w:rPr>
          <w:t>5 kg</w:t>
        </w:r>
      </w:smartTag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G 17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Thomas Mardal</w:t>
      </w:r>
      <w:r w:rsidRPr="00667AF1">
        <w:rPr>
          <w:b/>
          <w:bCs/>
        </w:rPr>
        <w:tab/>
        <w:t>Sandane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56,55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 xml:space="preserve">SLEGGE </w:t>
      </w:r>
      <w:smartTag w:uri="urn:schemas-microsoft-com:office:smarttags" w:element="metricconverter">
        <w:smartTagPr>
          <w:attr w:name="ProductID" w:val="6 kg"/>
        </w:smartTagPr>
        <w:r w:rsidRPr="00667AF1">
          <w:rPr>
            <w:b/>
            <w:bCs/>
          </w:rPr>
          <w:t>6 kg</w:t>
        </w:r>
      </w:smartTag>
    </w:p>
    <w:p w:rsidR="001909B8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G 18</w:t>
      </w:r>
      <w:r>
        <w:rPr>
          <w:b/>
          <w:bCs/>
        </w:rPr>
        <w:t>/19</w:t>
      </w:r>
      <w:r w:rsidRPr="00667AF1">
        <w:rPr>
          <w:b/>
          <w:bCs/>
        </w:rPr>
        <w:tab/>
      </w:r>
      <w:r>
        <w:rPr>
          <w:b/>
          <w:bCs/>
        </w:rPr>
        <w:t>Hans Sande</w:t>
      </w:r>
      <w:r>
        <w:rPr>
          <w:b/>
          <w:bCs/>
        </w:rPr>
        <w:tab/>
      </w:r>
      <w:r>
        <w:rPr>
          <w:b/>
          <w:bCs/>
        </w:rPr>
        <w:tab/>
        <w:t>Brodd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57,78</w:t>
      </w:r>
    </w:p>
    <w:p w:rsidR="001909B8" w:rsidRPr="00667AF1" w:rsidRDefault="001909B8" w:rsidP="00667AF1">
      <w:pPr>
        <w:widowControl w:val="0"/>
        <w:autoSpaceDE w:val="0"/>
        <w:autoSpaceDN w:val="0"/>
        <w:adjustRightInd w:val="0"/>
        <w:ind w:left="709" w:firstLine="709"/>
        <w:rPr>
          <w:b/>
          <w:bCs/>
        </w:rPr>
      </w:pPr>
      <w:r w:rsidRPr="00667AF1">
        <w:rPr>
          <w:b/>
          <w:bCs/>
        </w:rPr>
        <w:t>Evald Osnes Devik</w:t>
      </w:r>
      <w:r w:rsidRPr="00667AF1">
        <w:rPr>
          <w:b/>
          <w:bCs/>
        </w:rPr>
        <w:tab/>
      </w:r>
      <w:r>
        <w:rPr>
          <w:b/>
          <w:bCs/>
        </w:rPr>
        <w:t>Brodd</w:t>
      </w:r>
      <w:r>
        <w:rPr>
          <w:b/>
          <w:bCs/>
        </w:rPr>
        <w:tab/>
      </w:r>
      <w:r>
        <w:rPr>
          <w:b/>
          <w:bCs/>
        </w:rPr>
        <w:tab/>
      </w:r>
      <w:r w:rsidRPr="00667AF1">
        <w:rPr>
          <w:b/>
          <w:bCs/>
        </w:rPr>
        <w:tab/>
        <w:t>57,06</w:t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 xml:space="preserve">SLEGGE </w:t>
      </w:r>
      <w:smartTag w:uri="urn:schemas-microsoft-com:office:smarttags" w:element="metricconverter">
        <w:smartTagPr>
          <w:attr w:name="ProductID" w:val="7,26 kg"/>
        </w:smartTagPr>
        <w:r w:rsidRPr="00667AF1">
          <w:rPr>
            <w:b/>
            <w:bCs/>
          </w:rPr>
          <w:t>7,26 kg</w:t>
        </w:r>
      </w:smartTag>
    </w:p>
    <w:p w:rsidR="001909B8" w:rsidRPr="00667AF1" w:rsidRDefault="001909B8">
      <w:pPr>
        <w:widowControl w:val="0"/>
        <w:autoSpaceDE w:val="0"/>
        <w:autoSpaceDN w:val="0"/>
        <w:adjustRightInd w:val="0"/>
        <w:rPr>
          <w:b/>
          <w:bCs/>
        </w:rPr>
      </w:pPr>
      <w:r w:rsidRPr="00667AF1">
        <w:rPr>
          <w:b/>
          <w:bCs/>
        </w:rPr>
        <w:t>MS</w:t>
      </w:r>
      <w:r w:rsidRPr="00667AF1">
        <w:rPr>
          <w:b/>
          <w:bCs/>
        </w:rPr>
        <w:tab/>
      </w:r>
      <w:r w:rsidRPr="00667AF1">
        <w:rPr>
          <w:b/>
          <w:bCs/>
        </w:rPr>
        <w:tab/>
        <w:t>Richard Villanger</w:t>
      </w:r>
      <w:r w:rsidRPr="00667AF1">
        <w:rPr>
          <w:b/>
          <w:bCs/>
        </w:rPr>
        <w:tab/>
        <w:t>Ask</w:t>
      </w:r>
      <w:r w:rsidRPr="00667AF1">
        <w:rPr>
          <w:b/>
          <w:bCs/>
        </w:rPr>
        <w:tab/>
      </w:r>
      <w:r w:rsidRPr="00667AF1">
        <w:rPr>
          <w:b/>
          <w:bCs/>
        </w:rPr>
        <w:tab/>
      </w:r>
      <w:r w:rsidRPr="00667AF1">
        <w:rPr>
          <w:b/>
          <w:bCs/>
        </w:rPr>
        <w:tab/>
        <w:t>62,53</w:t>
      </w:r>
    </w:p>
    <w:p w:rsidR="001909B8" w:rsidRDefault="001909B8">
      <w:pPr>
        <w:widowControl w:val="0"/>
        <w:autoSpaceDE w:val="0"/>
        <w:autoSpaceDN w:val="0"/>
        <w:adjustRightInd w:val="0"/>
      </w:pPr>
    </w:p>
    <w:sectPr w:rsidR="001909B8" w:rsidSect="001909B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stylePaneFormatFilter w:val="3F0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AF1"/>
    <w:rsid w:val="001909B8"/>
    <w:rsid w:val="00667AF1"/>
    <w:rsid w:val="00E8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n-NO" w:eastAsia="nn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Sogn og Fjordane</Krets>
    <Arrang_x00f8_r_x0020__x002d__x0020_Sted xmlns="4b06aa4b-b802-4625-86ed-08720f485986">Gloppen</Arrang_x00f8_r_x0020__x002d__x0020_Sted>
    <PublishingExpirationDate xmlns="http://schemas.microsoft.com/sharepoint/v3" xsi:nil="true"/>
    <Arrangement_x0020_navn xmlns="4b06aa4b-b802-4625-86ed-08720f485986">Gloppenmeisterskap</Arrangement_x0020_navn>
    <PublishingStartDate xmlns="http://schemas.microsoft.com/sharepoint/v3" xsi:nil="true"/>
    <Dato xmlns="4b06aa4b-b802-4625-86ed-08720f485986">2014-05-14T22:00:00+00:00</Dato>
  </documentManagement>
</p:properties>
</file>

<file path=customXml/itemProps1.xml><?xml version="1.0" encoding="utf-8"?>
<ds:datastoreItem xmlns:ds="http://schemas.openxmlformats.org/officeDocument/2006/customXml" ds:itemID="{CFF5D24C-C5EE-489D-BB5A-76C073C2E9D4}"/>
</file>

<file path=customXml/itemProps2.xml><?xml version="1.0" encoding="utf-8"?>
<ds:datastoreItem xmlns:ds="http://schemas.openxmlformats.org/officeDocument/2006/customXml" ds:itemID="{4BE10B2D-662F-4F0C-B7E8-7F436C3F91BA}"/>
</file>

<file path=customXml/itemProps3.xml><?xml version="1.0" encoding="utf-8"?>
<ds:datastoreItem xmlns:ds="http://schemas.openxmlformats.org/officeDocument/2006/customXml" ds:itemID="{71F7C3D3-0938-489C-A0A8-FE24E4EFC50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794</Words>
  <Characters>4212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Gloppenmeisterskap friidrett 2014</dc:title>
  <dc:subject/>
  <dc:creator/>
  <cp:keywords/>
  <dc:description/>
  <cp:lastModifiedBy>.</cp:lastModifiedBy>
  <cp:revision>2</cp:revision>
  <dcterms:created xsi:type="dcterms:W3CDTF">2014-05-18T20:28:00Z</dcterms:created>
  <dcterms:modified xsi:type="dcterms:W3CDTF">2014-05-18T20:28:00Z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