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7CD" w:rsidRPr="007A27CD" w:rsidRDefault="000E2D82" w:rsidP="007A27CD">
      <w:pPr>
        <w:rPr>
          <w:b/>
        </w:rPr>
      </w:pPr>
      <w:r>
        <w:rPr>
          <w:b/>
        </w:rPr>
        <w:t>Stevne:</w:t>
      </w:r>
      <w:r>
        <w:rPr>
          <w:b/>
        </w:rPr>
        <w:tab/>
      </w:r>
      <w:r w:rsidR="00022303">
        <w:rPr>
          <w:b/>
        </w:rPr>
        <w:t xml:space="preserve"> Stavstevne</w:t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  <w:r w:rsidR="007A27CD" w:rsidRPr="007A27CD">
        <w:rPr>
          <w:b/>
        </w:rPr>
        <w:tab/>
      </w:r>
    </w:p>
    <w:p w:rsidR="007A27CD" w:rsidRDefault="007A27CD" w:rsidP="007A27CD">
      <w:r>
        <w:t>Stevnested:</w:t>
      </w:r>
      <w:r>
        <w:tab/>
      </w:r>
      <w:r w:rsidR="00022303">
        <w:t>Jessheim stadion</w:t>
      </w:r>
      <w:r>
        <w:tab/>
      </w:r>
      <w:r>
        <w:tab/>
      </w:r>
      <w:r>
        <w:tab/>
      </w:r>
    </w:p>
    <w:p w:rsidR="007A27CD" w:rsidRDefault="00022303" w:rsidP="007A27CD">
      <w:r>
        <w:t>Stevnedato:</w:t>
      </w:r>
      <w:r>
        <w:tab/>
        <w:t>2</w:t>
      </w:r>
      <w:r w:rsidR="000E2D82">
        <w:t>6.05.2015</w:t>
      </w:r>
      <w:r w:rsidR="007A27CD">
        <w:tab/>
      </w:r>
      <w:r w:rsidR="007A27CD">
        <w:tab/>
      </w:r>
      <w:r w:rsidR="007A27CD">
        <w:tab/>
      </w:r>
    </w:p>
    <w:p w:rsidR="007A27CD" w:rsidRDefault="00022303" w:rsidP="007A27CD">
      <w:r>
        <w:t>Arrangør</w:t>
      </w:r>
      <w:r>
        <w:tab/>
        <w:t>Hurdal IL</w:t>
      </w:r>
      <w:r w:rsidR="007A27CD">
        <w:t xml:space="preserve"> </w:t>
      </w:r>
      <w:r w:rsidR="007A27CD">
        <w:tab/>
      </w:r>
      <w:r w:rsidR="007A27CD">
        <w:tab/>
      </w:r>
      <w:r w:rsidR="007A27CD">
        <w:tab/>
      </w:r>
    </w:p>
    <w:p w:rsidR="007A27CD" w:rsidRDefault="007A27CD" w:rsidP="007A27CD">
      <w:r>
        <w:t>Kontaktperson:</w:t>
      </w:r>
      <w:r>
        <w:tab/>
        <w:t>Runar Bålsrud</w:t>
      </w:r>
      <w:r>
        <w:tab/>
      </w:r>
      <w:r>
        <w:tab/>
      </w:r>
      <w:bookmarkStart w:id="0" w:name="_GoBack"/>
      <w:bookmarkEnd w:id="0"/>
      <w:r>
        <w:tab/>
      </w:r>
    </w:p>
    <w:p w:rsidR="007A27CD" w:rsidRDefault="007A27CD" w:rsidP="007A27CD">
      <w:r>
        <w:t>Telefon: 91708227</w:t>
      </w:r>
      <w:r>
        <w:tab/>
      </w:r>
      <w:r>
        <w:tab/>
      </w:r>
      <w:r>
        <w:tab/>
      </w:r>
      <w:r>
        <w:tab/>
      </w:r>
    </w:p>
    <w:p w:rsidR="007A27CD" w:rsidRDefault="007A27CD" w:rsidP="007A27CD">
      <w:r>
        <w:t>Epost:</w:t>
      </w:r>
      <w:r>
        <w:tab/>
        <w:t>rbaal@online.no</w:t>
      </w:r>
      <w:r>
        <w:tab/>
      </w:r>
      <w:r>
        <w:tab/>
      </w:r>
      <w:r>
        <w:tab/>
      </w:r>
    </w:p>
    <w:p w:rsidR="007A27CD" w:rsidRDefault="00022303" w:rsidP="007A27CD">
      <w:r>
        <w:t>Utendørs</w:t>
      </w:r>
      <w:r w:rsidR="007A27CD">
        <w:t>:</w:t>
      </w:r>
      <w:r w:rsidR="007A27CD">
        <w:tab/>
        <w:t>Ja</w:t>
      </w:r>
      <w:r w:rsidR="007A27CD">
        <w:tab/>
      </w:r>
      <w:r w:rsidR="007A27CD">
        <w:tab/>
      </w:r>
      <w:r w:rsidR="007A27CD">
        <w:tab/>
      </w:r>
    </w:p>
    <w:p w:rsidR="007A27CD" w:rsidRDefault="00E66577" w:rsidP="007A27CD">
      <w:r>
        <w:t>Ko</w:t>
      </w:r>
      <w:r w:rsidR="00022303">
        <w:t>mmentar:</w:t>
      </w:r>
      <w:r w:rsidR="00022303">
        <w:tab/>
        <w:t>Sidevind, stort sett oppholdsvær, 12-13 grader</w:t>
      </w:r>
      <w:r w:rsidR="007A27CD">
        <w:tab/>
      </w:r>
      <w:r w:rsidR="007A27CD">
        <w:tab/>
      </w:r>
      <w:r w:rsidR="007A27CD">
        <w:tab/>
      </w:r>
    </w:p>
    <w:p w:rsidR="00E34F04" w:rsidRDefault="00022303" w:rsidP="007A27CD">
      <w:r>
        <w:t>Resultatliste:</w:t>
      </w:r>
      <w:r>
        <w:tab/>
        <w:t>26</w:t>
      </w:r>
      <w:r w:rsidR="000E2D82">
        <w:t>.05.2015</w:t>
      </w:r>
    </w:p>
    <w:p w:rsidR="00E34F04" w:rsidRPr="00E34F04" w:rsidRDefault="00E34F04" w:rsidP="007A27CD">
      <w:pPr>
        <w:rPr>
          <w:b/>
        </w:rPr>
      </w:pPr>
      <w:r>
        <w:rPr>
          <w:b/>
        </w:rPr>
        <w:tab/>
      </w:r>
      <w:r w:rsidRPr="00E34F04">
        <w:rPr>
          <w:b/>
        </w:rPr>
        <w:t>STAV:</w:t>
      </w:r>
    </w:p>
    <w:p w:rsidR="007A27CD" w:rsidRDefault="00E34F04" w:rsidP="00022303">
      <w:r>
        <w:tab/>
      </w:r>
    </w:p>
    <w:p w:rsidR="000E2D82" w:rsidRDefault="007A27CD" w:rsidP="007A27CD">
      <w:r>
        <w:tab/>
      </w:r>
      <w:r w:rsidR="00022303">
        <w:t>G-15</w:t>
      </w:r>
      <w:r w:rsidR="00E34F04">
        <w:tab/>
      </w:r>
      <w:r w:rsidR="00022303">
        <w:rPr>
          <w:b/>
        </w:rPr>
        <w:t xml:space="preserve">Victor </w:t>
      </w:r>
      <w:proofErr w:type="spellStart"/>
      <w:r w:rsidR="00022303">
        <w:rPr>
          <w:b/>
        </w:rPr>
        <w:t>Rosenlind</w:t>
      </w:r>
      <w:proofErr w:type="spellEnd"/>
      <w:r w:rsidR="00022303">
        <w:rPr>
          <w:b/>
        </w:rPr>
        <w:tab/>
        <w:t>2000</w:t>
      </w:r>
      <w:r w:rsidR="00022303">
        <w:rPr>
          <w:b/>
        </w:rPr>
        <w:tab/>
        <w:t>Ull/Kisa IL</w:t>
      </w:r>
      <w:r w:rsidR="00022303">
        <w:rPr>
          <w:b/>
        </w:rPr>
        <w:tab/>
      </w:r>
      <w:r w:rsidR="00022303">
        <w:rPr>
          <w:b/>
        </w:rPr>
        <w:tab/>
        <w:t>2,5</w:t>
      </w:r>
      <w:r w:rsidR="000E2D82" w:rsidRPr="00737A4C">
        <w:rPr>
          <w:b/>
        </w:rPr>
        <w:t>0</w:t>
      </w:r>
    </w:p>
    <w:p w:rsidR="000E2D82" w:rsidRDefault="00022303" w:rsidP="007A27CD">
      <w:r>
        <w:tab/>
      </w:r>
      <w:r>
        <w:tab/>
        <w:t>2,10 (o), 2,20 (o), 2,30 (o), 2,40 (</w:t>
      </w:r>
      <w:proofErr w:type="spellStart"/>
      <w:r>
        <w:t>xo</w:t>
      </w:r>
      <w:proofErr w:type="spellEnd"/>
      <w:r w:rsidR="000E2D82">
        <w:t>)</w:t>
      </w:r>
      <w:r>
        <w:t>, 2,50 (</w:t>
      </w:r>
      <w:proofErr w:type="spellStart"/>
      <w:r>
        <w:t>xxo</w:t>
      </w:r>
      <w:proofErr w:type="spellEnd"/>
      <w:r>
        <w:t>), 2,60 (xxx)</w:t>
      </w:r>
    </w:p>
    <w:p w:rsidR="00E34F04" w:rsidRDefault="00022303" w:rsidP="007A27CD">
      <w:r>
        <w:tab/>
        <w:t>J-16</w:t>
      </w:r>
      <w:r w:rsidR="00E34F04">
        <w:tab/>
      </w:r>
      <w:r>
        <w:rPr>
          <w:b/>
        </w:rPr>
        <w:t>Birgitte Kjuus</w:t>
      </w:r>
      <w:r>
        <w:rPr>
          <w:b/>
        </w:rPr>
        <w:tab/>
      </w:r>
      <w:r>
        <w:rPr>
          <w:b/>
        </w:rPr>
        <w:tab/>
        <w:t>1999</w:t>
      </w:r>
      <w:r>
        <w:rPr>
          <w:b/>
        </w:rPr>
        <w:tab/>
        <w:t>R&amp;Å IL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2,4</w:t>
      </w:r>
      <w:r w:rsidR="00E34F04" w:rsidRPr="00737A4C">
        <w:rPr>
          <w:b/>
        </w:rPr>
        <w:t>0</w:t>
      </w:r>
    </w:p>
    <w:p w:rsidR="007A27CD" w:rsidRDefault="00E34F04" w:rsidP="00022303">
      <w:r>
        <w:tab/>
      </w:r>
      <w:r w:rsidR="000E2D82">
        <w:tab/>
        <w:t>2,40 (o), 2,</w:t>
      </w:r>
      <w:r w:rsidR="00022303">
        <w:t>50 (xxx)</w:t>
      </w:r>
      <w:r w:rsidR="007A27CD">
        <w:tab/>
      </w:r>
      <w:r w:rsidR="007A27CD">
        <w:tab/>
      </w:r>
    </w:p>
    <w:p w:rsidR="004D1997" w:rsidRDefault="000E2D82" w:rsidP="007A27CD">
      <w:pPr>
        <w:pStyle w:val="Listeavsnitt"/>
      </w:pPr>
      <w:r>
        <w:t>J-17</w:t>
      </w:r>
      <w:r w:rsidR="00E66577">
        <w:tab/>
      </w:r>
      <w:r w:rsidR="00022303">
        <w:rPr>
          <w:b/>
        </w:rPr>
        <w:t xml:space="preserve">Sofie Skancke Krauss </w:t>
      </w:r>
      <w:r w:rsidR="00022303">
        <w:rPr>
          <w:b/>
        </w:rPr>
        <w:tab/>
        <w:t>1998</w:t>
      </w:r>
      <w:r w:rsidR="007A27CD" w:rsidRPr="00737A4C">
        <w:rPr>
          <w:b/>
        </w:rPr>
        <w:tab/>
      </w:r>
      <w:r w:rsidR="00022303">
        <w:rPr>
          <w:b/>
        </w:rPr>
        <w:t xml:space="preserve">Ull/Kisa IL </w:t>
      </w:r>
      <w:r w:rsidR="00022303">
        <w:rPr>
          <w:b/>
        </w:rPr>
        <w:tab/>
      </w:r>
      <w:r w:rsidR="00022303">
        <w:rPr>
          <w:b/>
        </w:rPr>
        <w:tab/>
        <w:t>x</w:t>
      </w:r>
    </w:p>
    <w:p w:rsidR="00E34F04" w:rsidRDefault="00022303" w:rsidP="00E34F04">
      <w:r>
        <w:tab/>
      </w:r>
      <w:r>
        <w:tab/>
        <w:t>2,70</w:t>
      </w:r>
      <w:r w:rsidR="000E2D82">
        <w:t xml:space="preserve"> (</w:t>
      </w:r>
      <w:r>
        <w:t>xxx</w:t>
      </w:r>
      <w:r w:rsidR="007A27CD">
        <w:t>)</w:t>
      </w:r>
    </w:p>
    <w:p w:rsidR="007A27CD" w:rsidRDefault="00E34F04" w:rsidP="00E34F04">
      <w:pPr>
        <w:pStyle w:val="Listeavsnitt"/>
      </w:pPr>
      <w:r>
        <w:t>J-18/</w:t>
      </w:r>
      <w:r w:rsidR="000E2D82">
        <w:t>19</w:t>
      </w:r>
      <w:r>
        <w:t xml:space="preserve">  </w:t>
      </w:r>
      <w:r w:rsidR="00E66577" w:rsidRPr="00737A4C">
        <w:rPr>
          <w:b/>
        </w:rPr>
        <w:t>Sa</w:t>
      </w:r>
      <w:r w:rsidR="000E2D82" w:rsidRPr="00737A4C">
        <w:rPr>
          <w:b/>
        </w:rPr>
        <w:t>ra Bålsrud</w:t>
      </w:r>
      <w:r w:rsidR="000E2D82" w:rsidRPr="00737A4C">
        <w:rPr>
          <w:b/>
        </w:rPr>
        <w:tab/>
      </w:r>
      <w:r w:rsidR="00022303">
        <w:rPr>
          <w:b/>
        </w:rPr>
        <w:tab/>
        <w:t>1997</w:t>
      </w:r>
      <w:r w:rsidR="00022303">
        <w:rPr>
          <w:b/>
        </w:rPr>
        <w:tab/>
        <w:t>Hurdal IL</w:t>
      </w:r>
      <w:r w:rsidR="00022303">
        <w:rPr>
          <w:b/>
        </w:rPr>
        <w:tab/>
      </w:r>
      <w:r w:rsidR="00022303">
        <w:rPr>
          <w:b/>
        </w:rPr>
        <w:tab/>
        <w:t>3,4</w:t>
      </w:r>
      <w:r w:rsidR="000E2D82" w:rsidRPr="00737A4C">
        <w:rPr>
          <w:b/>
        </w:rPr>
        <w:t>0</w:t>
      </w:r>
    </w:p>
    <w:p w:rsidR="00E34F04" w:rsidRDefault="00022303" w:rsidP="00E34F04">
      <w:pPr>
        <w:pStyle w:val="Listeavsnitt"/>
        <w:ind w:left="1080"/>
      </w:pPr>
      <w:r>
        <w:tab/>
        <w:t>2,90 (o), 3,1</w:t>
      </w:r>
      <w:r w:rsidR="000E2D82">
        <w:t>0</w:t>
      </w:r>
      <w:r>
        <w:t xml:space="preserve"> (o), 3,2</w:t>
      </w:r>
      <w:r w:rsidR="00E34F04">
        <w:t>0</w:t>
      </w:r>
      <w:r w:rsidR="00E66577">
        <w:t xml:space="preserve"> (o), </w:t>
      </w:r>
      <w:r>
        <w:t>3,30 (o), 3,40 (o</w:t>
      </w:r>
      <w:r w:rsidR="00E34F04">
        <w:t>)</w:t>
      </w:r>
      <w:r>
        <w:t>, 3,50 (xxx)</w:t>
      </w:r>
    </w:p>
    <w:sectPr w:rsidR="00E34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5348E"/>
    <w:multiLevelType w:val="hybridMultilevel"/>
    <w:tmpl w:val="360E414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C5493"/>
    <w:multiLevelType w:val="hybridMultilevel"/>
    <w:tmpl w:val="453C6D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F023D2"/>
    <w:multiLevelType w:val="hybridMultilevel"/>
    <w:tmpl w:val="5C4E88B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D90839"/>
    <w:multiLevelType w:val="hybridMultilevel"/>
    <w:tmpl w:val="62A6F244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831BEF"/>
    <w:multiLevelType w:val="hybridMultilevel"/>
    <w:tmpl w:val="0234074C"/>
    <w:lvl w:ilvl="0" w:tplc="6C8E26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ECD4483"/>
    <w:multiLevelType w:val="hybridMultilevel"/>
    <w:tmpl w:val="E020C53E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7CD"/>
    <w:rsid w:val="00022303"/>
    <w:rsid w:val="000E2D82"/>
    <w:rsid w:val="004D1997"/>
    <w:rsid w:val="00737A4C"/>
    <w:rsid w:val="007A27CD"/>
    <w:rsid w:val="00E34F04"/>
    <w:rsid w:val="00E66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7A27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>Akershus</Krets>
    <Arrang_x00f8_r_x0020__x002d__x0020_Sted xmlns="4b06aa4b-b802-4625-86ed-08720f485986">Hurdal</Arrang_x00f8_r_x0020__x002d__x0020_Sted>
    <PublishingExpirationDate xmlns="http://schemas.microsoft.com/sharepoint/v3" xsi:nil="true"/>
    <Arrangement_x0020_navn xmlns="4b06aa4b-b802-4625-86ed-08720f485986">Stavstevne</Arrangement_x0020_navn>
    <PublishingStartDate xmlns="http://schemas.microsoft.com/sharepoint/v3" xsi:nil="true"/>
    <Dato xmlns="4b06aa4b-b802-4625-86ed-08720f485986">2015-05-25T22:00:00+00:00</Dato>
  </documentManagement>
</p:properties>
</file>

<file path=customXml/itemProps1.xml><?xml version="1.0" encoding="utf-8"?>
<ds:datastoreItem xmlns:ds="http://schemas.openxmlformats.org/officeDocument/2006/customXml" ds:itemID="{664C49DD-6D48-4BF9-B4AE-F3F6C2197406}"/>
</file>

<file path=customXml/itemProps2.xml><?xml version="1.0" encoding="utf-8"?>
<ds:datastoreItem xmlns:ds="http://schemas.openxmlformats.org/officeDocument/2006/customXml" ds:itemID="{46042EDA-DAD8-4DFE-8DFA-9F36C2B277EE}"/>
</file>

<file path=customXml/itemProps3.xml><?xml version="1.0" encoding="utf-8"?>
<ds:datastoreItem xmlns:ds="http://schemas.openxmlformats.org/officeDocument/2006/customXml" ds:itemID="{92014595-10BB-43B2-B6B2-76CB6E5FB3C8}"/>
</file>

<file path=docProps/app.xml><?xml version="1.0" encoding="utf-8"?>
<Properties xmlns="http://schemas.openxmlformats.org/officeDocument/2006/extended-properties" xmlns:vt="http://schemas.openxmlformats.org/officeDocument/2006/docPropsVTypes">
  <Template>EB14BF84</Template>
  <TotalTime>1</TotalTime>
  <Pages>1</Pages>
  <Words>101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Digitale Gardermoen IKS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Runar Bålsrud</dc:creator>
  <cp:lastModifiedBy>Runar Bålsrud</cp:lastModifiedBy>
  <cp:revision>2</cp:revision>
  <dcterms:created xsi:type="dcterms:W3CDTF">2015-05-27T11:30:00Z</dcterms:created>
  <dcterms:modified xsi:type="dcterms:W3CDTF">2015-05-27T11:30:00Z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