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CD" w:rsidRPr="007A27CD" w:rsidRDefault="00E15D2C" w:rsidP="007A27CD">
      <w:pPr>
        <w:rPr>
          <w:b/>
        </w:rPr>
      </w:pPr>
      <w:r>
        <w:rPr>
          <w:b/>
        </w:rPr>
        <w:t>Stevne:</w:t>
      </w:r>
      <w:r>
        <w:rPr>
          <w:b/>
        </w:rPr>
        <w:tab/>
      </w:r>
      <w:r w:rsidR="007A27CD" w:rsidRPr="007A27CD">
        <w:rPr>
          <w:b/>
        </w:rPr>
        <w:t xml:space="preserve"> stav</w:t>
      </w:r>
      <w:r>
        <w:rPr>
          <w:b/>
        </w:rPr>
        <w:t>stevne i Hurdal</w:t>
      </w:r>
      <w:r w:rsidR="007A27CD" w:rsidRPr="007A27CD">
        <w:rPr>
          <w:b/>
        </w:rPr>
        <w:tab/>
      </w:r>
      <w:r w:rsidR="007A27CD" w:rsidRPr="007A27CD">
        <w:rPr>
          <w:b/>
        </w:rPr>
        <w:tab/>
      </w:r>
      <w:r w:rsidR="007A27CD" w:rsidRPr="007A27CD">
        <w:rPr>
          <w:b/>
        </w:rPr>
        <w:tab/>
      </w:r>
    </w:p>
    <w:p w:rsidR="007A27CD" w:rsidRDefault="007A27CD" w:rsidP="007A27CD">
      <w:r>
        <w:t>Stevnested:</w:t>
      </w:r>
      <w:r>
        <w:tab/>
      </w:r>
      <w:r w:rsidR="00E15D2C">
        <w:t>Hurdal Idrettshall</w:t>
      </w:r>
      <w:r>
        <w:tab/>
      </w:r>
      <w:r>
        <w:tab/>
      </w:r>
      <w:r>
        <w:tab/>
      </w:r>
    </w:p>
    <w:p w:rsidR="007A27CD" w:rsidRDefault="00E15D2C" w:rsidP="007A27CD">
      <w:r>
        <w:t>Stevnedato:</w:t>
      </w:r>
      <w:r>
        <w:tab/>
        <w:t>01.02.2015</w:t>
      </w:r>
      <w:r w:rsidR="007A27CD">
        <w:tab/>
      </w:r>
      <w:r w:rsidR="007A27CD">
        <w:tab/>
      </w:r>
      <w:r w:rsidR="007A27CD">
        <w:tab/>
      </w:r>
    </w:p>
    <w:p w:rsidR="007A27CD" w:rsidRDefault="007A27CD" w:rsidP="007A27CD">
      <w:r>
        <w:t>Arrangør</w:t>
      </w:r>
      <w:r>
        <w:tab/>
        <w:t xml:space="preserve">Hurdal IL </w:t>
      </w:r>
      <w:r>
        <w:tab/>
      </w:r>
      <w:r>
        <w:tab/>
      </w:r>
      <w:r>
        <w:tab/>
      </w:r>
    </w:p>
    <w:p w:rsidR="007A27CD" w:rsidRDefault="007A27CD" w:rsidP="007A27CD">
      <w:r>
        <w:t>Kontaktperson:</w:t>
      </w:r>
      <w:r>
        <w:tab/>
        <w:t>Runar Bålsrud</w:t>
      </w:r>
      <w:r>
        <w:tab/>
      </w:r>
      <w:r>
        <w:tab/>
      </w:r>
      <w:r>
        <w:tab/>
      </w:r>
    </w:p>
    <w:p w:rsidR="007A27CD" w:rsidRDefault="007A27CD" w:rsidP="007A27CD">
      <w:r>
        <w:t>Telefon: 91708227</w:t>
      </w:r>
      <w:r>
        <w:tab/>
      </w:r>
      <w:r>
        <w:tab/>
      </w:r>
      <w:r>
        <w:tab/>
      </w:r>
      <w:r>
        <w:tab/>
      </w:r>
    </w:p>
    <w:p w:rsidR="007A27CD" w:rsidRDefault="007A27CD" w:rsidP="007A27CD">
      <w:r>
        <w:t>Epost:</w:t>
      </w:r>
      <w:r>
        <w:tab/>
        <w:t>rbaal@online.no</w:t>
      </w:r>
      <w:r>
        <w:tab/>
      </w:r>
      <w:r>
        <w:tab/>
      </w:r>
      <w:r>
        <w:tab/>
      </w:r>
    </w:p>
    <w:p w:rsidR="007A27CD" w:rsidRDefault="00E15D2C" w:rsidP="007A27CD">
      <w:r>
        <w:t>Innendørs</w:t>
      </w:r>
      <w:r w:rsidR="007A27CD">
        <w:t>:</w:t>
      </w:r>
      <w:r w:rsidR="007A27CD">
        <w:tab/>
        <w:t>Ja</w:t>
      </w:r>
      <w:r w:rsidR="007A27CD">
        <w:tab/>
      </w:r>
      <w:r w:rsidR="007A27CD">
        <w:tab/>
      </w:r>
      <w:r w:rsidR="007A27CD">
        <w:tab/>
      </w:r>
    </w:p>
    <w:p w:rsidR="007A27CD" w:rsidRDefault="007A27CD" w:rsidP="007A27CD">
      <w:r>
        <w:t>Kommentar:</w:t>
      </w:r>
      <w:r>
        <w:tab/>
      </w:r>
      <w:r w:rsidR="00E15D2C">
        <w:t>-</w:t>
      </w:r>
      <w:r>
        <w:tab/>
      </w:r>
      <w:r>
        <w:tab/>
      </w:r>
      <w:r>
        <w:tab/>
      </w:r>
    </w:p>
    <w:p w:rsidR="007A27CD" w:rsidRDefault="00E15D2C" w:rsidP="007A27CD">
      <w:r>
        <w:t>Resultatliste:</w:t>
      </w:r>
      <w:r>
        <w:tab/>
        <w:t>01.02.2015</w:t>
      </w:r>
      <w:r w:rsidR="007A27CD">
        <w:tab/>
      </w:r>
      <w:r w:rsidR="007A27CD">
        <w:tab/>
      </w:r>
      <w:r w:rsidR="007A27CD">
        <w:tab/>
      </w:r>
    </w:p>
    <w:p w:rsidR="007A27CD" w:rsidRDefault="007A27CD" w:rsidP="007A27CD">
      <w:r>
        <w:tab/>
      </w:r>
      <w:r>
        <w:tab/>
      </w:r>
      <w:r>
        <w:tab/>
      </w:r>
      <w:r>
        <w:tab/>
      </w:r>
    </w:p>
    <w:p w:rsidR="007A27CD" w:rsidRDefault="007A27CD" w:rsidP="00E15D2C"/>
    <w:p w:rsidR="007A27CD" w:rsidRDefault="007A27CD" w:rsidP="007A27CD">
      <w:pPr>
        <w:pStyle w:val="Listeavsnitt"/>
      </w:pPr>
    </w:p>
    <w:p w:rsidR="007A27CD" w:rsidRDefault="00E15D2C" w:rsidP="007A27CD">
      <w:pPr>
        <w:pStyle w:val="Listeavsnitt"/>
      </w:pPr>
      <w:r>
        <w:t>J-15</w:t>
      </w:r>
    </w:p>
    <w:p w:rsidR="007A27CD" w:rsidRDefault="007A27CD" w:rsidP="007A27CD">
      <w:pPr>
        <w:pStyle w:val="Listeavsnitt"/>
        <w:ind w:left="1080"/>
      </w:pPr>
    </w:p>
    <w:p w:rsidR="007A27CD" w:rsidRDefault="007A27CD" w:rsidP="007A27CD">
      <w:pPr>
        <w:pStyle w:val="Listeavsnitt"/>
        <w:ind w:left="1080"/>
      </w:pPr>
      <w:r>
        <w:tab/>
        <w:t>Henriette C</w:t>
      </w:r>
      <w:r w:rsidR="00E15D2C">
        <w:t>hristiansen</w:t>
      </w:r>
      <w:r w:rsidR="00E15D2C">
        <w:tab/>
        <w:t>2000</w:t>
      </w:r>
      <w:r w:rsidR="00E15D2C">
        <w:tab/>
      </w:r>
      <w:proofErr w:type="spellStart"/>
      <w:r w:rsidR="00E15D2C">
        <w:t>Nitedal</w:t>
      </w:r>
      <w:proofErr w:type="spellEnd"/>
      <w:r w:rsidR="00E15D2C">
        <w:t xml:space="preserve"> IL</w:t>
      </w:r>
      <w:r w:rsidR="00E15D2C">
        <w:tab/>
      </w:r>
      <w:r w:rsidR="00E15D2C">
        <w:tab/>
        <w:t>2,2</w:t>
      </w:r>
      <w:r>
        <w:t>0</w:t>
      </w:r>
    </w:p>
    <w:p w:rsidR="00E15D2C" w:rsidRDefault="00E15D2C" w:rsidP="007A27CD">
      <w:pPr>
        <w:pStyle w:val="Listeavsnitt"/>
        <w:ind w:left="1080"/>
      </w:pPr>
      <w:r>
        <w:tab/>
        <w:t>2,10 (o) 2,20 (</w:t>
      </w:r>
      <w:proofErr w:type="spellStart"/>
      <w:r>
        <w:t>xo</w:t>
      </w:r>
      <w:proofErr w:type="spellEnd"/>
      <w:r>
        <w:t>) 2,30 (x--</w:t>
      </w:r>
      <w:r w:rsidR="007A27CD">
        <w:t>)</w:t>
      </w:r>
    </w:p>
    <w:p w:rsidR="00E15D2C" w:rsidRDefault="00E15D2C" w:rsidP="007A27CD">
      <w:pPr>
        <w:pStyle w:val="Listeavsnitt"/>
        <w:ind w:left="1080"/>
      </w:pPr>
    </w:p>
    <w:p w:rsidR="00E15D2C" w:rsidRDefault="00E15D2C" w:rsidP="007A27CD">
      <w:pPr>
        <w:pStyle w:val="Listeavsnitt"/>
        <w:ind w:left="1080"/>
      </w:pPr>
      <w:r>
        <w:t>J-16</w:t>
      </w:r>
    </w:p>
    <w:p w:rsidR="007A27CD" w:rsidRDefault="007A27CD" w:rsidP="007A27CD">
      <w:pPr>
        <w:pStyle w:val="Listeavsnitt"/>
        <w:ind w:left="1080"/>
      </w:pPr>
      <w:r>
        <w:tab/>
      </w:r>
      <w:r w:rsidR="00E15D2C">
        <w:t>Birgitte Kjuus</w:t>
      </w:r>
      <w:r w:rsidR="00E15D2C">
        <w:tab/>
      </w:r>
      <w:r w:rsidR="00E15D2C">
        <w:tab/>
        <w:t>1999</w:t>
      </w:r>
      <w:r w:rsidR="00E15D2C">
        <w:tab/>
        <w:t>R&amp;Å IL</w:t>
      </w:r>
      <w:r w:rsidR="00E15D2C">
        <w:tab/>
      </w:r>
      <w:r w:rsidR="00E15D2C">
        <w:tab/>
      </w:r>
      <w:r w:rsidR="00E15D2C">
        <w:tab/>
        <w:t>2,50</w:t>
      </w:r>
    </w:p>
    <w:p w:rsidR="007A27CD" w:rsidRDefault="007A27CD" w:rsidP="00E15D2C">
      <w:pPr>
        <w:pStyle w:val="Listeavsnitt"/>
        <w:ind w:left="1080"/>
      </w:pPr>
      <w:r>
        <w:tab/>
      </w:r>
      <w:r w:rsidR="00E15D2C">
        <w:t>2,40 (o) 2,50 (</w:t>
      </w:r>
      <w:proofErr w:type="spellStart"/>
      <w:r w:rsidR="00E15D2C">
        <w:t>xo</w:t>
      </w:r>
      <w:proofErr w:type="spellEnd"/>
      <w:r w:rsidR="00E15D2C">
        <w:t>) 2,60 (x--)</w:t>
      </w:r>
    </w:p>
    <w:p w:rsidR="00E15D2C" w:rsidRDefault="00E15D2C" w:rsidP="007A27CD">
      <w:pPr>
        <w:pStyle w:val="Listeavsnitt"/>
        <w:ind w:left="1080"/>
      </w:pPr>
    </w:p>
    <w:p w:rsidR="00E15D2C" w:rsidRDefault="00E15D2C" w:rsidP="007A27CD">
      <w:pPr>
        <w:pStyle w:val="Listeavsnitt"/>
        <w:ind w:left="1080"/>
      </w:pPr>
      <w:r>
        <w:t>J-17</w:t>
      </w:r>
    </w:p>
    <w:p w:rsidR="00E15D2C" w:rsidRDefault="00E15D2C" w:rsidP="00E15D2C">
      <w:pPr>
        <w:pStyle w:val="Listeavsnitt"/>
        <w:ind w:left="1080"/>
      </w:pPr>
      <w:r>
        <w:tab/>
        <w:t>Sofie Skancke Krauss</w:t>
      </w:r>
      <w:r>
        <w:tab/>
        <w:t>1998</w:t>
      </w:r>
      <w:r>
        <w:tab/>
        <w:t>Ull/Kisa IL</w:t>
      </w:r>
      <w:r>
        <w:tab/>
      </w:r>
      <w:r>
        <w:tab/>
        <w:t>x</w:t>
      </w:r>
    </w:p>
    <w:p w:rsidR="00E15D2C" w:rsidRDefault="00E15D2C" w:rsidP="00E15D2C">
      <w:pPr>
        <w:pStyle w:val="Listeavsnitt"/>
        <w:ind w:left="1080"/>
      </w:pPr>
      <w:r>
        <w:tab/>
      </w:r>
      <w:r>
        <w:t>2,70 (xxx)</w:t>
      </w:r>
      <w:bookmarkStart w:id="0" w:name="_GoBack"/>
      <w:bookmarkEnd w:id="0"/>
    </w:p>
    <w:sectPr w:rsidR="00E1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48E"/>
    <w:multiLevelType w:val="hybridMultilevel"/>
    <w:tmpl w:val="360E4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C5493"/>
    <w:multiLevelType w:val="hybridMultilevel"/>
    <w:tmpl w:val="453C6D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023D2"/>
    <w:multiLevelType w:val="hybridMultilevel"/>
    <w:tmpl w:val="5C4E88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90839"/>
    <w:multiLevelType w:val="hybridMultilevel"/>
    <w:tmpl w:val="62A6F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31BEF"/>
    <w:multiLevelType w:val="hybridMultilevel"/>
    <w:tmpl w:val="0234074C"/>
    <w:lvl w:ilvl="0" w:tplc="6C8E2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CD4483"/>
    <w:multiLevelType w:val="hybridMultilevel"/>
    <w:tmpl w:val="E020C5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CD"/>
    <w:rsid w:val="004D1997"/>
    <w:rsid w:val="007A27CD"/>
    <w:rsid w:val="00E1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2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Akershus</Krets>
    <Arrang_x00f8_r_x0020__x002d__x0020_Sted xmlns="4b06aa4b-b802-4625-86ed-08720f485986">Hurdal</Arrang_x00f8_r_x0020__x002d__x0020_Sted>
    <PublishingExpirationDate xmlns="http://schemas.microsoft.com/sharepoint/v3" xsi:nil="true"/>
    <Arrangement_x0020_navn xmlns="4b06aa4b-b802-4625-86ed-08720f485986">Stavstevne</Arrangement_x0020_navn>
    <PublishingStartDate xmlns="http://schemas.microsoft.com/sharepoint/v3" xsi:nil="true"/>
    <Dato xmlns="4b06aa4b-b802-4625-86ed-08720f485986">2015-02-28T23:00:00+00:00</Dato>
  </documentManagement>
</p:properties>
</file>

<file path=customXml/itemProps1.xml><?xml version="1.0" encoding="utf-8"?>
<ds:datastoreItem xmlns:ds="http://schemas.openxmlformats.org/officeDocument/2006/customXml" ds:itemID="{347F3C58-E6B0-44D9-9B38-71D9E3915109}"/>
</file>

<file path=customXml/itemProps2.xml><?xml version="1.0" encoding="utf-8"?>
<ds:datastoreItem xmlns:ds="http://schemas.openxmlformats.org/officeDocument/2006/customXml" ds:itemID="{53AA7C69-C280-4C29-A9B1-BC091C4CAF45}"/>
</file>

<file path=customXml/itemProps3.xml><?xml version="1.0" encoding="utf-8"?>
<ds:datastoreItem xmlns:ds="http://schemas.openxmlformats.org/officeDocument/2006/customXml" ds:itemID="{B8397250-1C68-4A45-857E-D53685D6FD02}"/>
</file>

<file path=docProps/app.xml><?xml version="1.0" encoding="utf-8"?>
<Properties xmlns="http://schemas.openxmlformats.org/officeDocument/2006/extended-properties" xmlns:vt="http://schemas.openxmlformats.org/officeDocument/2006/docPropsVTypes">
  <Template>844AF06</Template>
  <TotalTime>1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Runar Bålsrud</dc:creator>
  <cp:lastModifiedBy>Runar Bålsrud</cp:lastModifiedBy>
  <cp:revision>2</cp:revision>
  <dcterms:created xsi:type="dcterms:W3CDTF">2015-03-02T09:58:00Z</dcterms:created>
  <dcterms:modified xsi:type="dcterms:W3CDTF">2015-03-02T09:58:00Z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