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D6" w:rsidRDefault="00CC61D6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40"/>
          <w:szCs w:val="40"/>
        </w:rPr>
        <w:t>KM Telemark/Vestfold</w:t>
      </w:r>
    </w:p>
    <w:p w:rsidR="00CC61D6" w:rsidRDefault="00CC61D6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 dag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30.08.2014</w:t>
      </w:r>
    </w:p>
    <w:p w:rsidR="00CC61D6" w:rsidRDefault="00CC61D6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 m</w:t>
      </w:r>
    </w:p>
    <w:p w:rsidR="00CC61D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+0,7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Brage Henden Nybakk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32,86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Hans Rist Frydenberg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33,62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Ludvig Langeland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35,77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Adrian Kojen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37,40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Jacob Thomassen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40,04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Elias Skov Våer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49,91</w:t>
      </w:r>
    </w:p>
    <w:p w:rsidR="00CC61D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-0,4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115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Martin Røland Jensen (03)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31,42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Philip Wang Jørgensen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31,46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Daan Thomas Achterberg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33,65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Gaute Aasberg Andreassen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34,13</w:t>
      </w:r>
    </w:p>
    <w:p w:rsidR="00CC61D6" w:rsidRDefault="00CC61D6">
      <w:pPr>
        <w:widowControl w:val="0"/>
        <w:tabs>
          <w:tab w:val="left" w:pos="90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CC61D6" w:rsidRDefault="00CC61D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 Røland Jensen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31,42</w:t>
      </w:r>
    </w:p>
    <w:p w:rsidR="00CC61D6" w:rsidRDefault="00CC61D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Philip Wang Jørgensen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31,46</w:t>
      </w:r>
    </w:p>
    <w:p w:rsidR="00CC61D6" w:rsidRDefault="00CC61D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Brage Henden Nybakk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32,86</w:t>
      </w:r>
    </w:p>
    <w:p w:rsidR="00CC61D6" w:rsidRDefault="00CC61D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Hans Rist Frydenberg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33,62</w:t>
      </w:r>
    </w:p>
    <w:p w:rsidR="00CC61D6" w:rsidRDefault="00CC61D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Daan Thomas Achterberg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33,65</w:t>
      </w:r>
    </w:p>
    <w:p w:rsidR="00CC61D6" w:rsidRDefault="00CC61D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Gaute Aasberg Andreassen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34,13</w:t>
      </w:r>
    </w:p>
    <w:p w:rsidR="00CC61D6" w:rsidRPr="00103CF6" w:rsidRDefault="00CC61D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sz w:val="24"/>
          <w:szCs w:val="24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Ludvig Langeland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35,77</w:t>
      </w:r>
    </w:p>
    <w:p w:rsidR="00CC61D6" w:rsidRPr="00103CF6" w:rsidRDefault="00CC61D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Adrian Kojen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37,40</w:t>
      </w:r>
    </w:p>
    <w:p w:rsidR="00CC61D6" w:rsidRPr="00103CF6" w:rsidRDefault="00CC61D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Jacob Thomassen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Nøtterøy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40,04</w:t>
      </w:r>
    </w:p>
    <w:p w:rsidR="00CC61D6" w:rsidRDefault="00CC61D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Elias Skov Våer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49,91</w:t>
      </w:r>
    </w:p>
    <w:p w:rsidR="00CC61D6" w:rsidRDefault="00CC61D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Default="00CC61D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A60CD4" w:rsidRDefault="00CC61D6" w:rsidP="00A60CD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70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Hans Rist Frydenberg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33,62</w:t>
      </w:r>
    </w:p>
    <w:p w:rsidR="00CC61D6" w:rsidRPr="00A60CD4" w:rsidRDefault="00CC61D6" w:rsidP="00A60CD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A60CD4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15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Daan Thomas Achterberg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33,65</w:t>
      </w:r>
    </w:p>
    <w:p w:rsidR="00CC61D6" w:rsidRPr="00103CF6" w:rsidRDefault="00CC61D6" w:rsidP="00A60CD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Ludvig Langeland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35,77</w:t>
      </w:r>
    </w:p>
    <w:p w:rsidR="00CC61D6" w:rsidRPr="00103CF6" w:rsidRDefault="00CC61D6" w:rsidP="00A60CD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Adrian Kojen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37,40</w:t>
      </w:r>
    </w:p>
    <w:p w:rsidR="00CC61D6" w:rsidRDefault="00CC61D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Elias Skov Våer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49,91</w:t>
      </w:r>
    </w:p>
    <w:p w:rsidR="00CC61D6" w:rsidRDefault="00CC61D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A60CD4" w:rsidRDefault="00CC61D6" w:rsidP="00A60CD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115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Martin Røland Jensen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31,42</w:t>
      </w:r>
    </w:p>
    <w:p w:rsidR="00CC61D6" w:rsidRDefault="00CC61D6" w:rsidP="00A60CD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A60CD4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Philip Wang Jørgensen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31,46</w:t>
      </w:r>
    </w:p>
    <w:p w:rsidR="00CC61D6" w:rsidRDefault="00CC61D6" w:rsidP="00A60CD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Brage Henden Nybakk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32,86</w:t>
      </w:r>
    </w:p>
    <w:p w:rsidR="00CC61D6" w:rsidRDefault="00CC61D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514279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64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Gaute Aasberg Andreassen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Nøtterøy IF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34,13</w:t>
      </w:r>
    </w:p>
    <w:p w:rsidR="00CC61D6" w:rsidRPr="00A60CD4" w:rsidRDefault="00CC61D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sz w:val="16"/>
          <w:szCs w:val="16"/>
          <w:lang w:val="nn-NO"/>
        </w:rPr>
        <w:t>5</w:t>
      </w:r>
      <w:r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Jacob Thomassen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Nøtterøy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40,04</w:t>
      </w:r>
    </w:p>
    <w:p w:rsidR="00CC61D6" w:rsidRPr="00103CF6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521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 m hekk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68,0 6,5m</w:t>
      </w:r>
    </w:p>
    <w:p w:rsidR="00CC61D6" w:rsidRPr="00103CF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Vind: +0,3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Martin Røland Jensen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12,16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Philip Wang Jørgensen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12,23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Hans Rist Frydenberg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12,72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Adrian Kojen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13,12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Håvard Brekka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13,43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Ludvig Langeland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13,46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Mikael Stensvold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103CF6" w:rsidRDefault="00CC61D6" w:rsidP="00A60CD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Hans Rist Frydenberg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12,72</w:t>
      </w:r>
    </w:p>
    <w:p w:rsidR="00CC61D6" w:rsidRPr="00103CF6" w:rsidRDefault="00CC61D6" w:rsidP="00A60CD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Adrian Kojen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13,12</w:t>
      </w:r>
    </w:p>
    <w:p w:rsidR="00CC61D6" w:rsidRPr="00103CF6" w:rsidRDefault="00CC61D6" w:rsidP="00A60CD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Håvard Brekka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13,43</w:t>
      </w:r>
    </w:p>
    <w:p w:rsidR="00CC61D6" w:rsidRPr="00103CF6" w:rsidRDefault="00CC61D6" w:rsidP="00A60CD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Ludvig Langeland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13,46</w:t>
      </w: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514279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103CF6" w:rsidRDefault="00CC61D6" w:rsidP="00A60CD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Martin Røland Jensen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12,16</w:t>
      </w:r>
    </w:p>
    <w:p w:rsidR="00CC61D6" w:rsidRPr="00A60CD4" w:rsidRDefault="00CC61D6" w:rsidP="00A60CD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</w:rPr>
        <w:t>2</w:t>
      </w:r>
      <w:r w:rsidRPr="00A60CD4">
        <w:rPr>
          <w:rFonts w:ascii="Arial" w:hAnsi="Arial" w:cs="Arial"/>
          <w:sz w:val="24"/>
          <w:szCs w:val="24"/>
        </w:rPr>
        <w:tab/>
      </w:r>
      <w:r w:rsidRPr="00A60CD4">
        <w:rPr>
          <w:rFonts w:ascii="Arial" w:hAnsi="Arial" w:cs="Arial"/>
          <w:color w:val="000000"/>
          <w:sz w:val="16"/>
          <w:szCs w:val="16"/>
        </w:rPr>
        <w:t>116</w:t>
      </w:r>
      <w:r w:rsidRPr="00A60CD4">
        <w:rPr>
          <w:rFonts w:ascii="Arial" w:hAnsi="Arial" w:cs="Arial"/>
          <w:sz w:val="24"/>
          <w:szCs w:val="24"/>
        </w:rPr>
        <w:tab/>
      </w:r>
      <w:r w:rsidRPr="00A60CD4">
        <w:rPr>
          <w:rFonts w:ascii="Arial" w:hAnsi="Arial" w:cs="Arial"/>
          <w:color w:val="000000"/>
          <w:sz w:val="16"/>
          <w:szCs w:val="16"/>
        </w:rPr>
        <w:t>Philip Wang Jørgensen (03)</w:t>
      </w:r>
      <w:r w:rsidRPr="00A60CD4">
        <w:rPr>
          <w:rFonts w:ascii="Arial" w:hAnsi="Arial" w:cs="Arial"/>
          <w:sz w:val="24"/>
          <w:szCs w:val="24"/>
        </w:rPr>
        <w:tab/>
      </w:r>
      <w:r w:rsidRPr="00A60CD4">
        <w:rPr>
          <w:rFonts w:ascii="Arial" w:hAnsi="Arial" w:cs="Arial"/>
          <w:color w:val="000000"/>
          <w:sz w:val="16"/>
          <w:szCs w:val="16"/>
        </w:rPr>
        <w:t>Sandvin, IL</w:t>
      </w:r>
      <w:r w:rsidRPr="00A60CD4">
        <w:rPr>
          <w:rFonts w:ascii="Arial" w:hAnsi="Arial" w:cs="Arial"/>
          <w:sz w:val="24"/>
          <w:szCs w:val="24"/>
        </w:rPr>
        <w:tab/>
      </w:r>
      <w:r w:rsidRPr="00A60CD4">
        <w:rPr>
          <w:rFonts w:ascii="Arial" w:hAnsi="Arial" w:cs="Arial"/>
          <w:color w:val="000000"/>
          <w:sz w:val="16"/>
          <w:szCs w:val="16"/>
        </w:rPr>
        <w:t>12,23</w:t>
      </w:r>
    </w:p>
    <w:p w:rsidR="00CC61D6" w:rsidRPr="006A0FC4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 w:rsidRPr="006A0FC4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 w:rsidRPr="006A0FC4">
        <w:rPr>
          <w:rFonts w:ascii="Arial" w:hAnsi="Arial" w:cs="Arial"/>
          <w:sz w:val="24"/>
          <w:szCs w:val="24"/>
        </w:rPr>
        <w:tab/>
      </w:r>
      <w:r w:rsidRPr="006A0FC4">
        <w:rPr>
          <w:rFonts w:ascii="Arial" w:hAnsi="Arial" w:cs="Arial"/>
          <w:b/>
          <w:bCs/>
          <w:color w:val="000000"/>
          <w:sz w:val="24"/>
          <w:szCs w:val="24"/>
        </w:rPr>
        <w:t>Diskos</w:t>
      </w:r>
      <w:r w:rsidRPr="006A0FC4">
        <w:rPr>
          <w:rFonts w:ascii="Arial" w:hAnsi="Arial" w:cs="Arial"/>
          <w:sz w:val="24"/>
          <w:szCs w:val="24"/>
        </w:rPr>
        <w:tab/>
      </w:r>
      <w:r w:rsidRPr="006A0FC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0,6kg</w:t>
      </w:r>
    </w:p>
    <w:p w:rsidR="00CC61D6" w:rsidRPr="006A0FC4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A0FC4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  <w:r w:rsidRPr="006A0FC4">
        <w:rPr>
          <w:rFonts w:ascii="Arial" w:hAnsi="Arial" w:cs="Arial"/>
          <w:sz w:val="24"/>
          <w:szCs w:val="24"/>
        </w:rPr>
        <w:tab/>
      </w:r>
      <w:r w:rsidRPr="006A0FC4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6A0FC4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1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160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Odin Vinje Kjendalen (03)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Urædd Friidrett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17,56</w:t>
      </w:r>
    </w:p>
    <w:p w:rsidR="00CC61D6" w:rsidRPr="00514279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16,55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15,09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14,70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17,56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2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73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Ludvig Langeland (03)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Rjukan Idrettslag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13,76</w:t>
      </w:r>
    </w:p>
    <w:p w:rsidR="00CC61D6" w:rsidRPr="00514279" w:rsidRDefault="00CC61D6" w:rsidP="00103CF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11,04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12,02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10,69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13,76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3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71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Håvard Brekka (03)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Rjukan Idrettslag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13,43</w:t>
      </w:r>
    </w:p>
    <w:p w:rsidR="00CC61D6" w:rsidRPr="00514279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13,43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13,25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12,92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12,86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4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68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Elias Skov Våer (03)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Rjukan Idrettslag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9,92</w:t>
      </w:r>
    </w:p>
    <w:p w:rsidR="00CC61D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142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9,92</w:t>
      </w:r>
    </w:p>
    <w:p w:rsidR="00CC61D6" w:rsidRDefault="00CC61D6" w:rsidP="00707FC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Satssone 50 cm</w:t>
      </w:r>
    </w:p>
    <w:p w:rsidR="00CC61D6" w:rsidRDefault="00CC61D6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Brage Henden Nybakk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3,86</w:t>
      </w:r>
    </w:p>
    <w:p w:rsidR="00CC61D6" w:rsidRPr="00103CF6" w:rsidRDefault="00CC61D6">
      <w:pPr>
        <w:widowControl w:val="0"/>
        <w:tabs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>
        <w:rPr>
          <w:rFonts w:ascii="Arial" w:hAnsi="Arial" w:cs="Arial"/>
          <w:sz w:val="24"/>
          <w:szCs w:val="24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+0,3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3,69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3,25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3,86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Martin Røland Jensen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3,84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+0,4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3,84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3,31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3,53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3,77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Hans Rist Frydenberg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3,75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+0,9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3,42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3,51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3,47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3,75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Philip Wang Jørgensen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3,63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+0,5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2,31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3,39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3,63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3,02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Daan Thomas Achterberg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3,56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+0,2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3,56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3,31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3,44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Håvard Brekka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3,36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+0,4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3,14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3,11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Ludvig Langeland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3,36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-1,5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2,98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3,34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Adrian Kojen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3,35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-1,5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3,35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3,21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Gaute Aasberg Andreassen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Nøtterøy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3,30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-0,3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-0,8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+0,4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+0,1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3,19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3,18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3,07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3,30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10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65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Jacob Thomassen (03)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Nøtterøy IF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3,24</w:t>
      </w:r>
    </w:p>
    <w:p w:rsidR="00CC61D6" w:rsidRPr="00103CF6" w:rsidRDefault="00CC61D6">
      <w:pPr>
        <w:widowControl w:val="0"/>
        <w:tabs>
          <w:tab w:val="left" w:pos="690"/>
          <w:tab w:val="left" w:pos="2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-0,3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-0,6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3,24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x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2,98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2,46</w:t>
      </w:r>
    </w:p>
    <w:p w:rsidR="00CC61D6" w:rsidRPr="00E5088F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11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68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Elias Skov Våer (03)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Rjukan Idrettslag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1,88</w:t>
      </w:r>
    </w:p>
    <w:p w:rsidR="00CC61D6" w:rsidRPr="00896DA3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088F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4"/>
          <w:szCs w:val="14"/>
        </w:rPr>
        <w:t>+1,0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4"/>
          <w:szCs w:val="14"/>
        </w:rPr>
        <w:t>-0,9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4"/>
          <w:szCs w:val="14"/>
        </w:rPr>
        <w:t>-0,6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4"/>
          <w:szCs w:val="14"/>
        </w:rPr>
        <w:t>-0,6</w:t>
      </w:r>
    </w:p>
    <w:p w:rsidR="00CC61D6" w:rsidRPr="00896DA3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4"/>
          <w:szCs w:val="14"/>
        </w:rPr>
        <w:t>1,88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4"/>
          <w:szCs w:val="14"/>
        </w:rPr>
        <w:t>1,74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4"/>
          <w:szCs w:val="14"/>
        </w:rPr>
        <w:t>1,69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4"/>
          <w:szCs w:val="14"/>
        </w:rPr>
        <w:t>1,57</w:t>
      </w:r>
    </w:p>
    <w:p w:rsidR="00CC61D6" w:rsidRPr="00896DA3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 xml:space="preserve"> 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102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Mikael Stensvold (03)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Sandefjord TIF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dns</w:t>
      </w:r>
    </w:p>
    <w:p w:rsidR="00CC61D6" w:rsidRPr="00896DA3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C61D6" w:rsidRPr="00896DA3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96DA3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CC61D6" w:rsidRPr="00E5088F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896DA3">
        <w:rPr>
          <w:rFonts w:ascii="Arial" w:hAnsi="Arial" w:cs="Arial"/>
          <w:color w:val="000000"/>
          <w:sz w:val="16"/>
          <w:szCs w:val="16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1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70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Hans Rist Frydenberg (03)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Rjukan Idrettslag</w:t>
      </w:r>
      <w:r w:rsidRPr="00E5088F">
        <w:rPr>
          <w:rFonts w:ascii="Arial" w:hAnsi="Arial" w:cs="Arial"/>
          <w:sz w:val="24"/>
          <w:szCs w:val="24"/>
        </w:rPr>
        <w:t xml:space="preserve">                </w:t>
      </w:r>
      <w:r w:rsidRPr="00E5088F">
        <w:rPr>
          <w:rFonts w:ascii="Arial" w:hAnsi="Arial" w:cs="Arial"/>
          <w:color w:val="000000"/>
          <w:sz w:val="16"/>
          <w:szCs w:val="16"/>
        </w:rPr>
        <w:t>3,75</w:t>
      </w:r>
    </w:p>
    <w:p w:rsidR="00CC61D6" w:rsidRPr="00896DA3" w:rsidRDefault="00CC61D6" w:rsidP="00A60CD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5088F">
        <w:rPr>
          <w:rFonts w:ascii="Arial" w:hAnsi="Arial" w:cs="Arial"/>
          <w:color w:val="000000"/>
          <w:sz w:val="16"/>
          <w:szCs w:val="16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2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15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Daan Thomas Achterberg (03)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Herkules Friidrett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3,56</w:t>
      </w:r>
    </w:p>
    <w:p w:rsidR="00CC61D6" w:rsidRPr="00A60CD4" w:rsidRDefault="00CC61D6" w:rsidP="00A60CD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896D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Håvard Brekka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3,36</w:t>
      </w:r>
    </w:p>
    <w:p w:rsidR="00CC61D6" w:rsidRPr="00A60CD4" w:rsidRDefault="00CC61D6" w:rsidP="00A60CD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Ludvig Langeland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3,36</w:t>
      </w:r>
    </w:p>
    <w:p w:rsidR="00CC61D6" w:rsidRDefault="00CC61D6" w:rsidP="00A60CD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Adrian Kojen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3,35</w:t>
      </w:r>
    </w:p>
    <w:p w:rsidR="00CC61D6" w:rsidRPr="00103CF6" w:rsidRDefault="00CC61D6" w:rsidP="00A60CD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color w:val="000000"/>
          <w:sz w:val="16"/>
          <w:szCs w:val="16"/>
          <w:lang w:val="nn-NO"/>
        </w:rPr>
        <w:tab/>
        <w:t>6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68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Elias Skov Våer (03)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1,88</w:t>
      </w: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A60CD4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A60CD4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A60CD4" w:rsidRDefault="00CC61D6" w:rsidP="00A60CD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A60CD4"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63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Brage Henden Nybakk (03)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Nøtterøy IF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3,86</w:t>
      </w:r>
    </w:p>
    <w:p w:rsidR="00CC61D6" w:rsidRPr="00103CF6" w:rsidRDefault="00CC61D6" w:rsidP="00A60CD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Martin Røland Jensen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3,84</w:t>
      </w:r>
    </w:p>
    <w:p w:rsidR="00CC61D6" w:rsidRPr="00514279" w:rsidRDefault="00CC61D6" w:rsidP="00A60CD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3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116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Philip Wang Jørgensen (03)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Sandvin, IL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3,63</w:t>
      </w:r>
    </w:p>
    <w:p w:rsidR="00CC61D6" w:rsidRPr="00334654" w:rsidRDefault="00CC61D6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Gaute Aasberg Andreassen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Nøtterøy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3,30</w:t>
      </w:r>
    </w:p>
    <w:p w:rsidR="00CC61D6" w:rsidRPr="00514279" w:rsidRDefault="00CC61D6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334654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en-US"/>
        </w:rPr>
        <w:t>5</w:t>
      </w:r>
      <w:r w:rsidRPr="00514279">
        <w:rPr>
          <w:rFonts w:ascii="Arial" w:hAnsi="Arial" w:cs="Arial"/>
          <w:sz w:val="24"/>
          <w:szCs w:val="24"/>
          <w:lang w:val="en-US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en-US"/>
        </w:rPr>
        <w:t>65</w:t>
      </w:r>
      <w:r w:rsidRPr="00514279">
        <w:rPr>
          <w:rFonts w:ascii="Arial" w:hAnsi="Arial" w:cs="Arial"/>
          <w:sz w:val="24"/>
          <w:szCs w:val="24"/>
          <w:lang w:val="en-US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en-US"/>
        </w:rPr>
        <w:t>Jacob Thomassen (03)</w:t>
      </w:r>
      <w:r w:rsidRPr="00514279">
        <w:rPr>
          <w:rFonts w:ascii="Arial" w:hAnsi="Arial" w:cs="Arial"/>
          <w:sz w:val="24"/>
          <w:szCs w:val="24"/>
          <w:lang w:val="en-US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en-US"/>
        </w:rPr>
        <w:t>Nøtterøy IF</w:t>
      </w:r>
      <w:r w:rsidRPr="00514279">
        <w:rPr>
          <w:rFonts w:ascii="Arial" w:hAnsi="Arial" w:cs="Arial"/>
          <w:sz w:val="24"/>
          <w:szCs w:val="24"/>
          <w:lang w:val="en-US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en-US"/>
        </w:rPr>
        <w:t>3,24</w:t>
      </w:r>
    </w:p>
    <w:p w:rsidR="00CC61D6" w:rsidRPr="00514279" w:rsidRDefault="00CC61D6" w:rsidP="00334654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CC61D6" w:rsidRPr="00514279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en-US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G-11</w:t>
      </w:r>
      <w:r w:rsidRPr="00514279">
        <w:rPr>
          <w:rFonts w:ascii="Arial" w:hAnsi="Arial" w:cs="Arial"/>
          <w:sz w:val="24"/>
          <w:szCs w:val="24"/>
          <w:lang w:val="en-US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Spyd</w:t>
      </w:r>
      <w:r w:rsidRPr="00514279">
        <w:rPr>
          <w:rFonts w:ascii="Arial" w:hAnsi="Arial" w:cs="Arial"/>
          <w:sz w:val="24"/>
          <w:szCs w:val="24"/>
          <w:lang w:val="en-US"/>
        </w:rPr>
        <w:tab/>
      </w:r>
      <w:r w:rsidRPr="0051427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400gr</w:t>
      </w:r>
    </w:p>
    <w:p w:rsidR="00CC61D6" w:rsidRPr="00514279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514279">
        <w:rPr>
          <w:rFonts w:ascii="Arial" w:hAnsi="Arial" w:cs="Arial"/>
          <w:sz w:val="24"/>
          <w:szCs w:val="24"/>
          <w:lang w:val="en-US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en-US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65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Jacob Thomassen (03)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Nøtterøy 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16,02</w:t>
      </w:r>
    </w:p>
    <w:p w:rsidR="00CC61D6" w:rsidRPr="00514279" w:rsidRDefault="00CC61D6" w:rsidP="00103CF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14,95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15,37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16,02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12,72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Håvard Brekka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14,93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13,12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12,99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12,89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14,93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Hans Rist Frydenberg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13,30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13,30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Odin Vinje Kjendalen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10,08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9,75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10,08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8,91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Elias Skov Våer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9,55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9,55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9,30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7,36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Karsten Lukas Jacobsen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Nøtterøy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x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63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Brage Henden Nybakk (03)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Nøtterøy 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x</w:t>
      </w:r>
    </w:p>
    <w:p w:rsidR="00CC61D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CC61D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102</w:t>
      </w:r>
      <w:r>
        <w:rPr>
          <w:rFonts w:ascii="Arial" w:hAnsi="Arial" w:cs="Arial"/>
          <w:sz w:val="24"/>
          <w:szCs w:val="24"/>
          <w:lang w:val="nn-NO"/>
        </w:rPr>
        <w:t xml:space="preserve"> 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Mikael Stensvold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 xml:space="preserve">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 xml:space="preserve"> 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334654" w:rsidRDefault="00CC61D6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Håvard Brekka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14,93</w:t>
      </w:r>
    </w:p>
    <w:p w:rsidR="00CC61D6" w:rsidRPr="00334654" w:rsidRDefault="00CC61D6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Hans Rist Frydenberg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13,30</w:t>
      </w:r>
    </w:p>
    <w:p w:rsidR="00CC61D6" w:rsidRPr="00334654" w:rsidRDefault="00CC61D6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Odin Vinje Kjendalen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10,08</w:t>
      </w:r>
    </w:p>
    <w:p w:rsidR="00CC61D6" w:rsidRPr="00103CF6" w:rsidRDefault="00CC61D6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Elias Skov Våer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9,55</w:t>
      </w: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514279" w:rsidRDefault="00CC61D6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65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Jacob Thomassen (03)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Nøtterøy 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16,02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</w:p>
    <w:p w:rsidR="00CC61D6" w:rsidRPr="00103CF6" w:rsidRDefault="00CC61D6" w:rsidP="00707FC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Stav</w:t>
      </w:r>
    </w:p>
    <w:p w:rsidR="00CC61D6" w:rsidRPr="006A0FC4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Adrian Kojen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1,56</w:t>
      </w:r>
    </w:p>
    <w:p w:rsidR="00CC61D6" w:rsidRPr="00103CF6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1,46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1,56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1,66</w:t>
      </w:r>
    </w:p>
    <w:p w:rsidR="00CC61D6" w:rsidRPr="00103CF6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CC61D6" w:rsidRPr="00103CF6" w:rsidRDefault="00CC61D6" w:rsidP="00707FC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200 m</w:t>
      </w:r>
    </w:p>
    <w:p w:rsidR="00CC61D6" w:rsidRPr="00103CF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ab/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Vind: -0,4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Eirik Brage Moen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28,62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Rasmus Aagard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28,96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CC61D6" w:rsidRPr="00514279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103CF6" w:rsidRDefault="00CC61D6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Eirik Brage Moen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28,62</w:t>
      </w:r>
    </w:p>
    <w:p w:rsidR="00CC61D6" w:rsidRPr="00334654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334654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Rasmus Aagard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28,96</w:t>
      </w:r>
    </w:p>
    <w:p w:rsidR="00CC61D6" w:rsidRPr="00514279" w:rsidRDefault="00CC61D6" w:rsidP="00707FC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48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 m hekk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76,2 7m</w:t>
      </w:r>
    </w:p>
    <w:p w:rsidR="00CC61D6" w:rsidRPr="00103CF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Vind: -0,6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Rasmus Aagard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12,07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Njord Ørnes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15,58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Default="00CC61D6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Njord Ørnes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15,58</w:t>
      </w: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103CF6" w:rsidRDefault="00CC61D6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Rasmus Aagard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12,07</w:t>
      </w:r>
    </w:p>
    <w:p w:rsidR="00CC61D6" w:rsidRPr="00103CF6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Diskos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0,75kg</w:t>
      </w:r>
    </w:p>
    <w:p w:rsidR="00CC61D6" w:rsidRPr="00334654" w:rsidRDefault="00CC61D6" w:rsidP="0033465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334654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Njord Ørnes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10,38</w:t>
      </w:r>
    </w:p>
    <w:p w:rsidR="00CC61D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10,38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10,25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10,08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</w:p>
    <w:p w:rsidR="00CC61D6" w:rsidRPr="00103CF6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Satssone 50 cm</w:t>
      </w:r>
    </w:p>
    <w:p w:rsidR="00CC61D6" w:rsidRPr="00103CF6" w:rsidRDefault="00CC61D6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Eirik Brage Moen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4,63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-0,2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4,41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4,63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4,24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4,44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Rasmus Aagard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4,17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+0,4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4,06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3,93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4,17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Njord Ørnes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2,80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+1,6</w:t>
      </w:r>
    </w:p>
    <w:p w:rsidR="00CC61D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2,70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2,26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2,36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2,80</w:t>
      </w:r>
    </w:p>
    <w:p w:rsidR="00CC61D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Default="00CC61D6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Eirik Brage Moen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4,63</w:t>
      </w:r>
    </w:p>
    <w:p w:rsidR="00CC61D6" w:rsidRPr="00103CF6" w:rsidRDefault="00CC61D6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Njord Ørnes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2,80</w:t>
      </w:r>
    </w:p>
    <w:p w:rsidR="00CC61D6" w:rsidRPr="00103CF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 xml:space="preserve">    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104</w:t>
      </w:r>
      <w:r>
        <w:rPr>
          <w:rFonts w:ascii="Arial" w:hAnsi="Arial" w:cs="Arial"/>
          <w:sz w:val="24"/>
          <w:szCs w:val="24"/>
          <w:lang w:val="nn-NO"/>
        </w:rPr>
        <w:t xml:space="preserve"> 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Rasmus Aagard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 xml:space="preserve">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 xml:space="preserve"> 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4,17</w:t>
      </w:r>
    </w:p>
    <w:p w:rsidR="00CC61D6" w:rsidRPr="00103CF6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Spyd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400gr</w:t>
      </w:r>
    </w:p>
    <w:p w:rsidR="00CC61D6" w:rsidRPr="00103CF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Rasmus Aagard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21,03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16,88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16,63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21,03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Njord Ørnes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9,53</w:t>
      </w:r>
    </w:p>
    <w:p w:rsidR="00CC61D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9,02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9,53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5,93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7,38</w:t>
      </w:r>
    </w:p>
    <w:p w:rsidR="00CC61D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Njord Ørnes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>
        <w:rPr>
          <w:rFonts w:ascii="Arial" w:hAnsi="Arial" w:cs="Arial"/>
          <w:sz w:val="24"/>
          <w:szCs w:val="24"/>
          <w:lang w:val="nn-NO"/>
        </w:rPr>
        <w:t xml:space="preserve">                </w:t>
      </w:r>
      <w:r>
        <w:rPr>
          <w:rFonts w:ascii="Arial" w:hAnsi="Arial" w:cs="Arial"/>
          <w:color w:val="000000"/>
          <w:sz w:val="16"/>
          <w:szCs w:val="16"/>
          <w:lang w:val="nn-NO"/>
        </w:rPr>
        <w:t>9,53</w:t>
      </w: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103CF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Rasmus Aagard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>
        <w:rPr>
          <w:rFonts w:ascii="Arial" w:hAnsi="Arial" w:cs="Arial"/>
          <w:sz w:val="24"/>
          <w:szCs w:val="24"/>
          <w:lang w:val="nn-NO"/>
        </w:rPr>
        <w:t xml:space="preserve">                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21,03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</w:p>
    <w:p w:rsidR="00CC61D6" w:rsidRPr="00103CF6" w:rsidRDefault="00CC61D6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200 m</w:t>
      </w:r>
    </w:p>
    <w:p w:rsidR="00CC61D6" w:rsidRPr="00103CF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Vind: -1,2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Kristian T Steen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27,95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Håvard Fluge Petterson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28,85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Håkon Sand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30,53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Torleiv Berget Hedegart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Snøgg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33,74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Isak Langeland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33,95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103CF6" w:rsidRDefault="00CC61D6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Torleiv Berget Hedegart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Snøgg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33,74</w:t>
      </w:r>
    </w:p>
    <w:p w:rsidR="00CC61D6" w:rsidRDefault="00CC61D6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Isak Langeland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33,95</w:t>
      </w: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103CF6" w:rsidRDefault="00CC61D6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Kristian T Steen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27,95</w:t>
      </w:r>
    </w:p>
    <w:p w:rsidR="00CC61D6" w:rsidRPr="00103CF6" w:rsidRDefault="00CC61D6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Håvard Fluge Petterson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28,85</w:t>
      </w:r>
    </w:p>
    <w:p w:rsidR="00CC61D6" w:rsidRPr="00103CF6" w:rsidRDefault="00CC61D6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Håkon Sand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30,53</w:t>
      </w:r>
    </w:p>
    <w:p w:rsidR="00CC61D6" w:rsidRPr="00103CF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CC61D6" w:rsidRPr="00103CF6" w:rsidRDefault="00CC61D6" w:rsidP="00707FC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 m hekk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76,2 7,5m</w:t>
      </w:r>
    </w:p>
    <w:p w:rsidR="00CC61D6" w:rsidRPr="00103CF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Vind: +0,1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Haldor Andersen Knive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11,79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Viljar Ørnes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13,56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Isak Langeland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14,22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103CF6" w:rsidRDefault="00CC61D6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Viljar Ørnes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13,56</w:t>
      </w:r>
    </w:p>
    <w:p w:rsidR="00CC61D6" w:rsidRDefault="00CC61D6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Isak Langeland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14,22</w:t>
      </w: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103CF6" w:rsidRDefault="00CC61D6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Haldor Andersen Knive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11,79</w:t>
      </w:r>
    </w:p>
    <w:p w:rsidR="00CC61D6" w:rsidRPr="00103CF6" w:rsidRDefault="00CC61D6" w:rsidP="00707FC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48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Diskos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0,75kg</w:t>
      </w:r>
    </w:p>
    <w:p w:rsidR="00CC61D6" w:rsidRPr="00103CF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Haldor Andersen Knive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25,09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24,36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25,09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23,40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22,50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Håkon Sand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23,17</w:t>
      </w:r>
    </w:p>
    <w:p w:rsidR="00CC61D6" w:rsidRPr="00103CF6" w:rsidRDefault="00CC61D6" w:rsidP="00103CF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18,45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20,73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18,56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23,17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Viljar Ørnes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18,36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16,86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15,87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16,89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17,34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17,47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18,36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Thomas Asdal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17,12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15,93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12,02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13,58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13,12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17,04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17,12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Oliver Skov Våer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15,43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15,19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13,93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15,43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14,23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14,32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Torleiv Berget Hedegart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Snøgg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14,54</w:t>
      </w:r>
    </w:p>
    <w:p w:rsidR="00CC61D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13,74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14,07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13,45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14,54</w:t>
      </w:r>
    </w:p>
    <w:p w:rsidR="00CC61D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707FC7" w:rsidRDefault="00CC61D6" w:rsidP="00707FC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Viljar Ørnes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18,36</w:t>
      </w:r>
    </w:p>
    <w:p w:rsidR="00CC61D6" w:rsidRPr="00707FC7" w:rsidRDefault="00CC61D6" w:rsidP="00707FC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Thomas Asdal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17,12</w:t>
      </w:r>
    </w:p>
    <w:p w:rsidR="00CC61D6" w:rsidRPr="00707FC7" w:rsidRDefault="00CC61D6" w:rsidP="00707FC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Oliver Skov Våer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15,43</w:t>
      </w:r>
    </w:p>
    <w:p w:rsidR="00CC61D6" w:rsidRPr="00707FC7" w:rsidRDefault="00CC61D6" w:rsidP="00707FC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Torleiv Berget Hedegart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Snøgg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14,54</w:t>
      </w: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334654" w:rsidRDefault="00CC61D6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Haldor Andersen Knive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25,09</w:t>
      </w:r>
    </w:p>
    <w:p w:rsidR="00CC61D6" w:rsidRPr="00707FC7" w:rsidRDefault="00CC61D6" w:rsidP="00707FC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Håkon Sand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23,17</w:t>
      </w:r>
    </w:p>
    <w:p w:rsidR="00CC61D6" w:rsidRPr="00103CF6" w:rsidRDefault="00CC61D6" w:rsidP="00707FC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Satssone 50 cm</w:t>
      </w:r>
    </w:p>
    <w:p w:rsidR="00CC61D6" w:rsidRPr="00103CF6" w:rsidRDefault="00CC61D6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Henrik Flåtnes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4,69</w:t>
      </w:r>
    </w:p>
    <w:p w:rsidR="00CC61D6" w:rsidRPr="00103CF6" w:rsidRDefault="00CC61D6">
      <w:pPr>
        <w:widowControl w:val="0"/>
        <w:tabs>
          <w:tab w:val="left" w:pos="690"/>
          <w:tab w:val="left" w:pos="2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+0,5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4,69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4,67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Håvard Fluge Petterson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4,55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-2,9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4,55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4,31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4,22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Håkon Sand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4,52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+2,5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4,48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4,48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4,35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4,52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Kristian T Steen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4,39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+0,8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4,38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4,39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4,30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4,28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Isak Langeland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3,64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+0,1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3,54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3,64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3,61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Torleiv Berget Hedegart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Snøgg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3,50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+2,2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3,26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3,49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Viljar Ørnes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3,37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+2,4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-0,4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2,90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3,34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3,37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2,78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Thomas Asdal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3,10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+2,3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+1,5</w:t>
      </w:r>
    </w:p>
    <w:p w:rsidR="00CC61D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2,93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2,99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3,03</w:t>
      </w:r>
    </w:p>
    <w:p w:rsidR="00CC61D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0636E7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Isak Langeland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3,64</w:t>
      </w:r>
    </w:p>
    <w:p w:rsidR="00CC61D6" w:rsidRPr="000636E7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Torleiv Berget Hedegart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Snøgg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3,50</w:t>
      </w:r>
    </w:p>
    <w:p w:rsidR="00CC61D6" w:rsidRPr="000636E7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Viljar Ørnes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3,37</w:t>
      </w:r>
    </w:p>
    <w:p w:rsidR="00CC61D6" w:rsidRPr="00103CF6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Thomas Asdal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3,10</w:t>
      </w: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334654" w:rsidRDefault="00CC61D6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Henrik Flåtnes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4,69</w:t>
      </w:r>
    </w:p>
    <w:p w:rsidR="00CC61D6" w:rsidRPr="00334654" w:rsidRDefault="00CC61D6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Håvard Fluge Petterson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4,55</w:t>
      </w:r>
    </w:p>
    <w:p w:rsidR="00CC61D6" w:rsidRDefault="00CC61D6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sz w:val="24"/>
          <w:szCs w:val="2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Håkon Sand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4,52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</w:p>
    <w:p w:rsidR="00CC61D6" w:rsidRPr="00334654" w:rsidRDefault="00CC61D6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Kristian T Steen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4,39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</w:p>
    <w:p w:rsidR="00CC61D6" w:rsidRPr="00103CF6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Spyd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400gr</w:t>
      </w:r>
    </w:p>
    <w:p w:rsidR="00CC61D6" w:rsidRPr="00103CF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Haldor Andersen Knive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29,04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27,22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29,04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28,77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28,01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Håkon Sand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26,95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26,57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26,72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24,94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24,75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26,28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26,95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Viljar Ørnes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20,06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18,25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12,45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15,83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20,06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Isak Langeland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13,81</w:t>
      </w:r>
    </w:p>
    <w:p w:rsidR="00CC61D6" w:rsidRPr="00103CF6" w:rsidRDefault="00CC61D6" w:rsidP="00103CF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11,10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13,81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Oliver Skov Våer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13,06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13,06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11,45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9,63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11,03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Torleiv Berget Hedegart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Snøgg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0636E7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Viljar Ørnes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20,06</w:t>
      </w:r>
    </w:p>
    <w:p w:rsidR="00CC61D6" w:rsidRPr="000636E7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Isak Langeland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13,81</w:t>
      </w:r>
    </w:p>
    <w:p w:rsidR="00CC61D6" w:rsidRPr="00103CF6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Oliver Skov Våer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13,06</w:t>
      </w: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0636E7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Haldor Andersen Knive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29,04</w:t>
      </w:r>
    </w:p>
    <w:p w:rsidR="00CC61D6" w:rsidRPr="00103CF6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Håkon Sand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26,95</w:t>
      </w:r>
    </w:p>
    <w:p w:rsidR="00CC61D6" w:rsidRPr="00103CF6" w:rsidRDefault="00CC61D6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Stav</w:t>
      </w:r>
    </w:p>
    <w:p w:rsidR="00CC61D6" w:rsidRPr="006A0FC4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Haldor Andersen Knive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1,56</w:t>
      </w:r>
    </w:p>
    <w:p w:rsidR="00CC61D6" w:rsidRPr="00103CF6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1,46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1,56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1,66</w:t>
      </w:r>
    </w:p>
    <w:p w:rsidR="00CC61D6" w:rsidRPr="00103CF6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CC61D6" w:rsidRPr="00103CF6" w:rsidRDefault="00CC61D6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200 m</w:t>
      </w:r>
    </w:p>
    <w:p w:rsidR="00CC61D6" w:rsidRPr="00103CF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Vind: </w:t>
      </w:r>
      <w:r>
        <w:rPr>
          <w:rFonts w:ascii="Arial" w:hAnsi="Arial" w:cs="Arial"/>
          <w:color w:val="000000"/>
          <w:sz w:val="16"/>
          <w:szCs w:val="16"/>
          <w:lang w:val="nn-NO"/>
        </w:rPr>
        <w:t>+1,8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Marius Polsrød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26,84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Martin Bulow-kristiansen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26,85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Torkil Aasberg Andreassen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27,71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Sigmund Aks Moen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28,42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Nicolai Bjune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28,88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Magnus Polsrød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29,16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Sander Mikkelsen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29,67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Sebastian Rognlien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Marius Polsrød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>
        <w:rPr>
          <w:rFonts w:ascii="Arial" w:hAnsi="Arial" w:cs="Arial"/>
          <w:sz w:val="24"/>
          <w:szCs w:val="24"/>
          <w:lang w:val="nn-NO"/>
        </w:rPr>
        <w:t xml:space="preserve">             </w:t>
      </w:r>
      <w:r>
        <w:rPr>
          <w:rFonts w:ascii="Arial" w:hAnsi="Arial" w:cs="Arial"/>
          <w:sz w:val="16"/>
          <w:szCs w:val="16"/>
          <w:lang w:val="nn-NO"/>
        </w:rPr>
        <w:t xml:space="preserve"> </w:t>
      </w:r>
      <w:r>
        <w:rPr>
          <w:rFonts w:ascii="Arial" w:hAnsi="Arial" w:cs="Arial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26,84</w:t>
      </w: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Sigmund Aks Moen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>
        <w:rPr>
          <w:rFonts w:ascii="Arial" w:hAnsi="Arial" w:cs="Arial"/>
          <w:sz w:val="24"/>
          <w:szCs w:val="24"/>
          <w:lang w:val="nn-NO"/>
        </w:rPr>
        <w:t xml:space="preserve">               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28,42</w:t>
      </w:r>
    </w:p>
    <w:p w:rsidR="00CC61D6" w:rsidRPr="00103CF6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Magnus Polsrød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29,16</w:t>
      </w:r>
    </w:p>
    <w:p w:rsidR="00CC61D6" w:rsidRPr="00103CF6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Sander Mikkelsen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29,67</w:t>
      </w: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103CF6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Martin Bulow-kristiansen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26,85</w:t>
      </w:r>
    </w:p>
    <w:p w:rsidR="00CC61D6" w:rsidRPr="000636E7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100" w:afterAutospacing="1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Torkil Aasberg Andreassen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27,71</w:t>
      </w:r>
    </w:p>
    <w:p w:rsidR="00CC61D6" w:rsidRPr="00707FC7" w:rsidRDefault="00CC61D6" w:rsidP="00707FC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Nicolai Bjune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>
        <w:rPr>
          <w:rFonts w:ascii="Arial" w:hAnsi="Arial" w:cs="Arial"/>
          <w:sz w:val="24"/>
          <w:szCs w:val="24"/>
          <w:lang w:val="nn-NO"/>
        </w:rPr>
        <w:t xml:space="preserve">                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28,88</w:t>
      </w:r>
    </w:p>
    <w:p w:rsidR="00CC61D6" w:rsidRPr="00103CF6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80 m hekk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84,0 8m</w:t>
      </w:r>
    </w:p>
    <w:p w:rsidR="00CC61D6" w:rsidRPr="00103CF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Vind: -0,2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Martin Bulow-kristiansen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14,17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Marius Polsrød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15,09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Sondre Moen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15,57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103CF6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Marius Polsrød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15,09</w:t>
      </w:r>
    </w:p>
    <w:p w:rsidR="00CC61D6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Sondre Moen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15,57</w:t>
      </w:r>
    </w:p>
    <w:p w:rsidR="00CC61D6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103CF6" w:rsidRDefault="00CC61D6" w:rsidP="00707FC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Martin Bulow-kristiansen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14,17</w:t>
      </w:r>
    </w:p>
    <w:p w:rsidR="00CC61D6" w:rsidRPr="00103CF6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Diskos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1,0kg</w:t>
      </w:r>
    </w:p>
    <w:p w:rsidR="00CC61D6" w:rsidRPr="00103CF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Sander Mikkelsen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27,05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25,52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26,45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27,05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25,45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Sebastian Rognlien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20,36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18,70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18,26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20,36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Nicolai Bjune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18,48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16,41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16,20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18,48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17,74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18,43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Sondre Moen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15,50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14,86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13,48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15,50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14,30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14,20</w:t>
      </w: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0636E7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Sander Mikkelsen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27,05</w:t>
      </w:r>
    </w:p>
    <w:p w:rsidR="00CC61D6" w:rsidRPr="00103CF6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Sebastian Rognlien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20,36</w:t>
      </w:r>
    </w:p>
    <w:p w:rsidR="00CC61D6" w:rsidRPr="00103CF6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Sondre Moen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15,50</w:t>
      </w: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0636E7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Nicolai Bjune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18,48</w:t>
      </w:r>
    </w:p>
    <w:p w:rsidR="00CC61D6" w:rsidRDefault="00CC61D6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597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</w:pPr>
    </w:p>
    <w:p w:rsidR="00CC61D6" w:rsidRDefault="00CC61D6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597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</w:pPr>
    </w:p>
    <w:p w:rsidR="00CC61D6" w:rsidRPr="00103CF6" w:rsidRDefault="00CC61D6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597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</w:p>
    <w:p w:rsidR="00CC61D6" w:rsidRPr="00103CF6" w:rsidRDefault="00CC61D6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Martin Bulow-kristiansen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5,12</w:t>
      </w:r>
    </w:p>
    <w:p w:rsidR="00CC61D6" w:rsidRPr="00103CF6" w:rsidRDefault="00CC61D6">
      <w:pPr>
        <w:widowControl w:val="0"/>
        <w:tabs>
          <w:tab w:val="left" w:pos="2276"/>
          <w:tab w:val="left" w:pos="3862"/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+1,0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5,01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4,74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5,12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Torkil Aasberg Andreassen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4,95</w:t>
      </w:r>
    </w:p>
    <w:p w:rsidR="00CC61D6" w:rsidRPr="00103CF6" w:rsidRDefault="00CC61D6">
      <w:pPr>
        <w:widowControl w:val="0"/>
        <w:tabs>
          <w:tab w:val="left" w:pos="690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+0,1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4,78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4,95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4,91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4,92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Sigmund Aks Moen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4,76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-0,5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4,08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4,28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4,53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4,76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Marius Polsrød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4,62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+1,2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3,96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4,51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4,46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4,62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4,24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Nicolai Bjune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4,32</w:t>
      </w:r>
    </w:p>
    <w:p w:rsidR="00CC61D6" w:rsidRPr="00103CF6" w:rsidRDefault="00CC61D6">
      <w:pPr>
        <w:widowControl w:val="0"/>
        <w:tabs>
          <w:tab w:val="left" w:pos="1483"/>
          <w:tab w:val="left" w:pos="2276"/>
          <w:tab w:val="left" w:pos="3069"/>
          <w:tab w:val="left" w:pos="38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+1,9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4,32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3,95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3,98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4,24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Brede Johannesen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4,15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+0,4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3,96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3,74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Magnus Polsrød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4,04</w:t>
      </w:r>
    </w:p>
    <w:p w:rsidR="00CC61D6" w:rsidRPr="00103CF6" w:rsidRDefault="00CC61D6">
      <w:pPr>
        <w:widowControl w:val="0"/>
        <w:tabs>
          <w:tab w:val="left" w:pos="690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-1,0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4,04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3,88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3,99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3,87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Sander Mikkelsen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4,01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+0,9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3,75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3,76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4,01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3,97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3,87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3,96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Sebastian Rognlien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0636E7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Sigmund Aks Moen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4,76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</w:p>
    <w:p w:rsidR="00CC61D6" w:rsidRPr="00103CF6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Marius Polsrød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4,62</w:t>
      </w:r>
    </w:p>
    <w:p w:rsidR="00CC61D6" w:rsidRPr="000636E7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Brede Johannesen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4,15</w:t>
      </w:r>
    </w:p>
    <w:p w:rsidR="00CC61D6" w:rsidRPr="000636E7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Magnus Polsrød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4,04</w:t>
      </w:r>
    </w:p>
    <w:p w:rsidR="00CC61D6" w:rsidRPr="00103CF6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Sander Mikkelsen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4,01</w:t>
      </w: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0636E7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Martin Bulow-kristiansen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5,12</w:t>
      </w:r>
    </w:p>
    <w:p w:rsidR="00CC61D6" w:rsidRPr="00103CF6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Torkil Aasberg Andreassen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4,95</w:t>
      </w:r>
    </w:p>
    <w:p w:rsidR="00CC61D6" w:rsidRPr="00707FC7" w:rsidRDefault="00CC61D6" w:rsidP="00707FC7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Nicolai Bjune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4,32</w:t>
      </w:r>
    </w:p>
    <w:p w:rsidR="00CC61D6" w:rsidRPr="00103CF6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Spyd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600gr</w:t>
      </w:r>
    </w:p>
    <w:p w:rsidR="00CC61D6" w:rsidRPr="00103CF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Martin Bulow-kristiansen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28,27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19,24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25,58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27,74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28,27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Nicolai Bjune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25,76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18,86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20,15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25,76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Torkil Aasberg Andreassen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21,56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21,56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Sander Mikkelsen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18,13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18,13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Brede Johannesen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17,09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17,09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Sondre Moen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Magnus Polsrød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0636E7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Sander Mikkelsen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18,13</w:t>
      </w:r>
    </w:p>
    <w:p w:rsidR="00CC61D6" w:rsidRPr="00103CF6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Brede Johannesen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17,09</w:t>
      </w: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0636E7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Martin Bulow-kristiansen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28,27</w:t>
      </w:r>
    </w:p>
    <w:p w:rsidR="00CC61D6" w:rsidRPr="000636E7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Nicolai Bjune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25,76</w:t>
      </w:r>
    </w:p>
    <w:p w:rsidR="00CC61D6" w:rsidRPr="00707FC7" w:rsidRDefault="00CC61D6" w:rsidP="00707FC7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Torkil Aasberg Andreassen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21,56</w:t>
      </w:r>
    </w:p>
    <w:p w:rsidR="00CC61D6" w:rsidRPr="00103CF6" w:rsidRDefault="00CC61D6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Stav</w:t>
      </w:r>
    </w:p>
    <w:p w:rsidR="00CC61D6" w:rsidRPr="006A0FC4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Martin Bulow-kristiansen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1,56</w:t>
      </w:r>
    </w:p>
    <w:p w:rsidR="00CC61D6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4"/>
          <w:szCs w:val="14"/>
        </w:rPr>
        <w:t>1,36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1,66</w:t>
      </w:r>
    </w:p>
    <w:p w:rsidR="00CC61D6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CC61D6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100 m hekk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84/8,5m</w:t>
      </w: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103CF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Vind: +1,5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Sigurd Fluge Petterson (99)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15,85</w:t>
      </w:r>
    </w:p>
    <w:p w:rsidR="00CC61D6" w:rsidRPr="00103CF6" w:rsidRDefault="00CC61D6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1500 m</w:t>
      </w:r>
    </w:p>
    <w:p w:rsidR="00CC61D6" w:rsidRPr="006A0FC4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Vestfold</w:t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Jonatan Andersen Vedvik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4,47,16</w:t>
      </w:r>
    </w:p>
    <w:p w:rsidR="00CC61D6" w:rsidRPr="00103CF6" w:rsidRDefault="00CC61D6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200 m</w:t>
      </w:r>
    </w:p>
    <w:p w:rsidR="00CC61D6" w:rsidRPr="00103CF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103CF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Vind: -0,1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Adrian Brenne (99)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25,62</w:t>
      </w:r>
    </w:p>
    <w:p w:rsidR="00CC61D6" w:rsidRPr="00514279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Diskos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1,0kg</w:t>
      </w:r>
    </w:p>
    <w:p w:rsidR="00CC61D6" w:rsidRPr="00103CF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142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Espen Karlsen (99)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38,78</w:t>
      </w:r>
    </w:p>
    <w:p w:rsidR="00CC61D6" w:rsidRPr="00514279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35,60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38,78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35,90</w:t>
      </w:r>
    </w:p>
    <w:p w:rsidR="00CC61D6" w:rsidRPr="00514279" w:rsidRDefault="00CC61D6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</w:p>
    <w:p w:rsidR="00CC61D6" w:rsidRPr="00514279" w:rsidRDefault="00CC61D6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99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Kasper Berg Jansen (99)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5,18</w:t>
      </w:r>
    </w:p>
    <w:p w:rsidR="00CC61D6" w:rsidRPr="00514279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-1,7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-0,4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-0,7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+0,5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+0,1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+0,3</w:t>
      </w:r>
    </w:p>
    <w:p w:rsidR="00CC61D6" w:rsidRPr="00514279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4,79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4,96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4,87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5,13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5,18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5,02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136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Sigurd Fluge Petterson (99)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5,04</w:t>
      </w:r>
    </w:p>
    <w:p w:rsidR="00CC61D6" w:rsidRPr="00514279" w:rsidRDefault="00CC61D6">
      <w:pPr>
        <w:widowControl w:val="0"/>
        <w:tabs>
          <w:tab w:val="left" w:pos="2276"/>
          <w:tab w:val="left" w:pos="3069"/>
          <w:tab w:val="left" w:pos="38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-1,6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-1,0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+0,1</w:t>
      </w:r>
    </w:p>
    <w:p w:rsidR="00CC61D6" w:rsidRPr="00514279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5,04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4,81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4,99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142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Espen Karlsen (99)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5,02</w:t>
      </w:r>
    </w:p>
    <w:p w:rsidR="00CC61D6" w:rsidRPr="00514279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-0,8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+0,7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-0,4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-0,4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+0,8</w:t>
      </w:r>
    </w:p>
    <w:p w:rsidR="00CC61D6" w:rsidRPr="00514279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4,87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4,91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5,02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4,43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4,82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98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Jonas Aasland (99)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514279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142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Espen Karlsen (99)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5,02</w:t>
      </w: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514279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99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Kasper Berg Jansen (99)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5,18</w:t>
      </w:r>
    </w:p>
    <w:p w:rsidR="00CC61D6" w:rsidRPr="00514279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136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Sigurd Fluge Petterson (99)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5,04</w:t>
      </w:r>
    </w:p>
    <w:p w:rsidR="00CC61D6" w:rsidRPr="00103CF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CC61D6" w:rsidRPr="00514279" w:rsidRDefault="00CC61D6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G-16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200 m</w:t>
      </w:r>
    </w:p>
    <w:p w:rsidR="00CC61D6" w:rsidRPr="00103CF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514279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Vind: -0,1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155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Jan Robert Nijmeijer (98)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25,50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126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Sindre Skretting (98)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Snøgg Friidrett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25,61</w:t>
      </w:r>
    </w:p>
    <w:p w:rsidR="00CC61D6" w:rsidRPr="00514279" w:rsidRDefault="00CC61D6" w:rsidP="00707FC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G-16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Spyd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700gr</w:t>
      </w:r>
    </w:p>
    <w:p w:rsidR="00CC61D6" w:rsidRPr="00103CF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25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Jesper Berge Hansen (98)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52,01</w:t>
      </w:r>
    </w:p>
    <w:p w:rsidR="00CC61D6" w:rsidRPr="00514279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48,95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52,01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51,58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48,90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CC61D6" w:rsidRPr="00514279" w:rsidRDefault="00CC61D6" w:rsidP="00707FC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G-17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</w:p>
    <w:p w:rsidR="00CC61D6" w:rsidRPr="006A0FC4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514279" w:rsidRDefault="00CC61D6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83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Victor Armand Stesnholt (97)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Runar, IL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Pr="00514279" w:rsidRDefault="00CC61D6" w:rsidP="00707FC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G-18/19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110 m hekk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100 9,14m</w:t>
      </w:r>
    </w:p>
    <w:p w:rsidR="00CC61D6" w:rsidRPr="006A0FC4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514279" w:rsidRDefault="00CC61D6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61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Viktor Henriksen (96)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Pr="00514279" w:rsidRDefault="00CC61D6" w:rsidP="00707FC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G-18/19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400 m</w:t>
      </w:r>
    </w:p>
    <w:p w:rsidR="00CC61D6" w:rsidRPr="00514279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57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Odin Stangvik (96)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52,71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Andreas Minnesjord (96)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56,65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CC61D6" w:rsidRPr="000636E7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Default="00CC61D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Andreas Minnesjord (96)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56,65</w:t>
      </w: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0636E7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 xml:space="preserve">     </w:t>
      </w:r>
      <w:r w:rsidRPr="000636E7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0636E7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</w:r>
      <w:r w:rsidRPr="000636E7">
        <w:rPr>
          <w:rFonts w:ascii="Arial" w:hAnsi="Arial" w:cs="Arial"/>
          <w:color w:val="000000"/>
          <w:sz w:val="16"/>
          <w:szCs w:val="16"/>
          <w:lang w:val="nn-NO"/>
        </w:rPr>
        <w:t>57</w:t>
      </w:r>
      <w:r w:rsidRPr="000636E7">
        <w:rPr>
          <w:rFonts w:ascii="Arial" w:hAnsi="Arial" w:cs="Arial"/>
          <w:sz w:val="24"/>
          <w:szCs w:val="24"/>
          <w:lang w:val="nn-NO"/>
        </w:rPr>
        <w:tab/>
      </w:r>
      <w:r w:rsidRPr="000636E7">
        <w:rPr>
          <w:rFonts w:ascii="Arial" w:hAnsi="Arial" w:cs="Arial"/>
          <w:color w:val="000000"/>
          <w:sz w:val="16"/>
          <w:szCs w:val="16"/>
          <w:lang w:val="nn-NO"/>
        </w:rPr>
        <w:t>Odin Stangvik (96)</w:t>
      </w:r>
      <w:r w:rsidRPr="000636E7">
        <w:rPr>
          <w:rFonts w:ascii="Arial" w:hAnsi="Arial" w:cs="Arial"/>
          <w:sz w:val="24"/>
          <w:szCs w:val="24"/>
          <w:lang w:val="nn-NO"/>
        </w:rPr>
        <w:tab/>
      </w:r>
      <w:r w:rsidRPr="000636E7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>
        <w:rPr>
          <w:rFonts w:ascii="Arial" w:hAnsi="Arial" w:cs="Arial"/>
          <w:sz w:val="24"/>
          <w:szCs w:val="24"/>
          <w:lang w:val="nn-NO"/>
        </w:rPr>
        <w:t xml:space="preserve">                        </w:t>
      </w:r>
      <w:r w:rsidRPr="000636E7">
        <w:rPr>
          <w:rFonts w:ascii="Arial" w:hAnsi="Arial" w:cs="Arial"/>
          <w:color w:val="000000"/>
          <w:sz w:val="16"/>
          <w:szCs w:val="16"/>
          <w:lang w:val="nn-NO"/>
        </w:rPr>
        <w:t>52,71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CC61D6" w:rsidRPr="00103CF6" w:rsidRDefault="00CC61D6" w:rsidP="00707FC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G-18/19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Spyd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800gr</w:t>
      </w:r>
    </w:p>
    <w:p w:rsidR="00CC61D6" w:rsidRPr="00103CF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Kristian Sannan (96)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43,94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41,52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39,29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40,52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41,16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43,94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41,52</w:t>
      </w:r>
    </w:p>
    <w:p w:rsidR="00CC61D6" w:rsidRPr="00103CF6" w:rsidRDefault="00CC61D6" w:rsidP="00707FC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480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200 m</w:t>
      </w:r>
    </w:p>
    <w:p w:rsidR="00CC61D6" w:rsidRPr="00953681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12"/>
          <w:szCs w:val="12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953681">
        <w:rPr>
          <w:rFonts w:ascii="Arial" w:hAnsi="Arial" w:cs="Arial"/>
          <w:color w:val="000000"/>
          <w:sz w:val="12"/>
          <w:szCs w:val="12"/>
          <w:lang w:val="nn-NO"/>
        </w:rPr>
        <w:t>Vind: -0,2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Amalie Johnsen Stensaa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31,69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Eilen Brenne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32,11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Linnea Lekman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34,04</w:t>
      </w:r>
    </w:p>
    <w:p w:rsidR="00CC61D6" w:rsidRPr="005F4C68" w:rsidRDefault="00CC61D6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100" w:afterAutospacing="1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Hedda Madeleine Gjerstad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34,62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Maria Bugge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35,76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Esther Aurora Halvorsen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38,37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Emma Hansen Byre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44,74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Guro Røyneland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CC61D6" w:rsidRPr="00514279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103CF6" w:rsidRDefault="00CC61D6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Amalie Johnsen Stensaa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31,69</w:t>
      </w:r>
    </w:p>
    <w:p w:rsidR="00CC61D6" w:rsidRPr="00103CF6" w:rsidRDefault="00CC61D6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Eilen Brenne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32,11</w:t>
      </w:r>
    </w:p>
    <w:p w:rsidR="00CC61D6" w:rsidRPr="00103CF6" w:rsidRDefault="00CC61D6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100" w:afterAutospacing="1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Linnea Lekman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34,04</w:t>
      </w:r>
    </w:p>
    <w:p w:rsidR="00CC61D6" w:rsidRPr="00103CF6" w:rsidRDefault="00CC61D6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Maria Bugge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35,76</w:t>
      </w:r>
    </w:p>
    <w:p w:rsidR="00CC61D6" w:rsidRPr="00103CF6" w:rsidRDefault="00CC61D6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Emma Hansen Byre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44,74</w:t>
      </w:r>
    </w:p>
    <w:p w:rsidR="00CC61D6" w:rsidRPr="005F4C68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5F4C68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Hedda Madeleine Gjerstad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>
        <w:rPr>
          <w:rFonts w:ascii="Arial" w:hAnsi="Arial" w:cs="Arial"/>
          <w:sz w:val="24"/>
          <w:szCs w:val="24"/>
          <w:lang w:val="nn-NO"/>
        </w:rPr>
        <w:t xml:space="preserve">                          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34,62</w:t>
      </w:r>
    </w:p>
    <w:p w:rsidR="00CC61D6" w:rsidRPr="005F4C68" w:rsidRDefault="00CC61D6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5F4C68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</w:r>
      <w:r w:rsidRPr="005F4C68">
        <w:rPr>
          <w:rFonts w:ascii="Arial" w:hAnsi="Arial" w:cs="Arial"/>
          <w:color w:val="000000"/>
          <w:sz w:val="16"/>
          <w:szCs w:val="16"/>
        </w:rPr>
        <w:t>92</w:t>
      </w:r>
      <w:r w:rsidRPr="005F4C68">
        <w:rPr>
          <w:rFonts w:ascii="Arial" w:hAnsi="Arial" w:cs="Arial"/>
          <w:sz w:val="24"/>
          <w:szCs w:val="24"/>
        </w:rPr>
        <w:tab/>
      </w:r>
      <w:r w:rsidRPr="005F4C68">
        <w:rPr>
          <w:rFonts w:ascii="Arial" w:hAnsi="Arial" w:cs="Arial"/>
          <w:color w:val="000000"/>
          <w:sz w:val="16"/>
          <w:szCs w:val="16"/>
        </w:rPr>
        <w:t>Esther Aurora Halvorsen (03)</w:t>
      </w:r>
      <w:r w:rsidRPr="005F4C68">
        <w:rPr>
          <w:rFonts w:ascii="Arial" w:hAnsi="Arial" w:cs="Arial"/>
          <w:sz w:val="24"/>
          <w:szCs w:val="24"/>
        </w:rPr>
        <w:tab/>
      </w:r>
      <w:r w:rsidRPr="005F4C68">
        <w:rPr>
          <w:rFonts w:ascii="Arial" w:hAnsi="Arial" w:cs="Arial"/>
          <w:color w:val="000000"/>
          <w:sz w:val="16"/>
          <w:szCs w:val="16"/>
        </w:rPr>
        <w:t>Sandefjord TIF</w:t>
      </w:r>
      <w:r w:rsidRPr="005F4C68">
        <w:rPr>
          <w:rFonts w:ascii="Arial" w:hAnsi="Arial" w:cs="Arial"/>
          <w:sz w:val="24"/>
          <w:szCs w:val="24"/>
        </w:rPr>
        <w:tab/>
      </w:r>
      <w:r w:rsidRPr="005F4C68">
        <w:rPr>
          <w:rFonts w:ascii="Arial" w:hAnsi="Arial" w:cs="Arial"/>
          <w:color w:val="000000"/>
          <w:sz w:val="16"/>
          <w:szCs w:val="16"/>
        </w:rPr>
        <w:t>38,37</w:t>
      </w:r>
    </w:p>
    <w:p w:rsidR="00CC61D6" w:rsidRPr="005F4C68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C61D6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 hekk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68,0 6,5m</w:t>
      </w:r>
    </w:p>
    <w:p w:rsidR="00CC61D6" w:rsidRPr="00103CF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03CF6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CC61D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-0,3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Linnea Lekman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12,17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 Hansen Byre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17,04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Guro Røyneland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CC61D6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Diskos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0,6kg</w:t>
      </w:r>
    </w:p>
    <w:p w:rsidR="00CC61D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Linnea Lekman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13,12</w:t>
      </w:r>
    </w:p>
    <w:p w:rsidR="00CC61D6" w:rsidRPr="00514279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x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13,08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13,12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x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2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74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Maria Bugge (03)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Rjukan Idrettslag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12,74</w:t>
      </w:r>
    </w:p>
    <w:p w:rsidR="00CC61D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142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11,26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Henriette Røland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10,82</w:t>
      </w:r>
    </w:p>
    <w:p w:rsidR="00CC61D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9,80</w:t>
      </w:r>
    </w:p>
    <w:p w:rsidR="00CC61D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C61D6" w:rsidRPr="00514279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CC61D6" w:rsidRPr="005F4C68" w:rsidRDefault="00CC61D6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Linnea Lekman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13,12</w:t>
      </w:r>
    </w:p>
    <w:p w:rsidR="00CC61D6" w:rsidRPr="00514279" w:rsidRDefault="00CC61D6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2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74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Maria Bugge (03)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Rjukan Idrettslag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12,74</w:t>
      </w:r>
    </w:p>
    <w:p w:rsidR="00CC61D6" w:rsidRPr="00514279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C61D6" w:rsidRPr="00514279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CC61D6" w:rsidRPr="005F4C68" w:rsidRDefault="00CC61D6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Henriette Røland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10,82</w:t>
      </w:r>
    </w:p>
    <w:p w:rsidR="00CC61D6" w:rsidRDefault="00CC61D6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</w:p>
    <w:p w:rsidR="00CC61D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1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74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Maria Bugge (03)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Rjukan Idrettslag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1,20</w:t>
      </w:r>
    </w:p>
    <w:p w:rsidR="00CC61D6" w:rsidRPr="00514279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  <w:tab w:val="left" w:pos="4680"/>
          <w:tab w:val="left" w:pos="5445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0,90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0,95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1,00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1,05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1,10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1,15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1,20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1,25</w:t>
      </w:r>
    </w:p>
    <w:p w:rsidR="00CC61D6" w:rsidRPr="00514279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  <w:tab w:val="left" w:pos="4680"/>
          <w:tab w:val="left" w:pos="5445"/>
          <w:tab w:val="left" w:pos="621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o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o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o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o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o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o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o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xxx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2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114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Henriette Røland (03)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Sandvin, IL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1,20</w:t>
      </w:r>
    </w:p>
    <w:p w:rsidR="00CC61D6" w:rsidRPr="00514279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  <w:tab w:val="left" w:pos="4680"/>
          <w:tab w:val="left" w:pos="5445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0,90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0,95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1,00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1,05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1,10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1,15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1,20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1,25</w:t>
      </w:r>
    </w:p>
    <w:p w:rsidR="00CC61D6" w:rsidRPr="00514279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  <w:tab w:val="left" w:pos="4680"/>
          <w:tab w:val="left" w:pos="5445"/>
          <w:tab w:val="left" w:pos="621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o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o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o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xo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xxo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xxo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xxo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xxx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3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92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Esther Aurora Halvorsen (03)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Sandefjord TIF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1,10</w:t>
      </w:r>
    </w:p>
    <w:p w:rsidR="00CC61D6" w:rsidRPr="00103CF6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0,90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0,95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1,00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1,05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1,15</w:t>
      </w:r>
    </w:p>
    <w:p w:rsidR="00CC61D6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  <w:tab w:val="left" w:pos="468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CC61D6" w:rsidRPr="00103CF6" w:rsidRDefault="00CC61D6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Linnea Lekman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1,10</w:t>
      </w:r>
    </w:p>
    <w:p w:rsidR="00CC61D6" w:rsidRPr="00103CF6" w:rsidRDefault="00CC61D6" w:rsidP="005F4C68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0,90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0,95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1,00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1,05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1,15</w:t>
      </w:r>
    </w:p>
    <w:p w:rsidR="00CC61D6" w:rsidRPr="00103CF6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  <w:tab w:val="left" w:pos="468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Emma Hansen Byre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0,95</w:t>
      </w:r>
    </w:p>
    <w:p w:rsidR="00CC61D6" w:rsidRPr="00103CF6" w:rsidRDefault="00CC61D6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0,90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0,95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1,00</w:t>
      </w:r>
    </w:p>
    <w:p w:rsidR="00CC61D6" w:rsidRDefault="00CC61D6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CC61D6" w:rsidRPr="00103CF6" w:rsidRDefault="00CC61D6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Eilen Brenne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Pr="00103CF6" w:rsidRDefault="00CC61D6">
      <w:pPr>
        <w:widowControl w:val="0"/>
        <w:tabs>
          <w:tab w:val="left" w:pos="855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103CF6" w:rsidRDefault="00CC61D6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Maria Bugge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1,20</w:t>
      </w:r>
    </w:p>
    <w:p w:rsidR="00CC61D6" w:rsidRPr="00103CF6" w:rsidRDefault="00CC61D6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Linnea Lekman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1,10</w:t>
      </w:r>
    </w:p>
    <w:p w:rsidR="00CC61D6" w:rsidRPr="00103CF6" w:rsidRDefault="00CC61D6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Emma Hansen Byre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0,95</w:t>
      </w:r>
    </w:p>
    <w:p w:rsidR="00CC61D6" w:rsidRPr="00103CF6" w:rsidRDefault="00CC61D6" w:rsidP="005F4C68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</w:p>
    <w:p w:rsidR="00CC61D6" w:rsidRDefault="00CC61D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103CF6" w:rsidRDefault="00CC61D6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Henriette Røland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1,20</w:t>
      </w:r>
    </w:p>
    <w:p w:rsidR="00CC61D6" w:rsidRPr="00514279" w:rsidRDefault="00CC61D6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92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Esther Aurora Halvorsen (03)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1,10</w:t>
      </w:r>
    </w:p>
    <w:p w:rsidR="00CC61D6" w:rsidRPr="00514279" w:rsidRDefault="00CC61D6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</w:p>
    <w:p w:rsidR="00CC61D6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</w:pPr>
    </w:p>
    <w:p w:rsidR="00CC61D6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</w:pPr>
    </w:p>
    <w:p w:rsidR="00CC61D6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</w:pPr>
    </w:p>
    <w:p w:rsidR="00CC61D6" w:rsidRPr="00103CF6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2,0kg</w:t>
      </w:r>
    </w:p>
    <w:p w:rsidR="00CC61D6" w:rsidRPr="006A0FC4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Frøydis Hvaara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7,49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7,19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7,49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7,14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7,10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Henriette Røland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6,10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5,25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5,12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4,85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Esther Aurora Halvorsen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4,88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4,62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4,88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4,82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4,88</w:t>
      </w:r>
    </w:p>
    <w:p w:rsidR="00CC61D6" w:rsidRPr="00103CF6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Tresteg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Satssone 50 cm</w:t>
      </w:r>
    </w:p>
    <w:p w:rsidR="00CC61D6" w:rsidRPr="00103CF6" w:rsidRDefault="00CC61D6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Maria Bugge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7,60</w:t>
      </w:r>
    </w:p>
    <w:p w:rsidR="00CC61D6" w:rsidRPr="00103CF6" w:rsidRDefault="00CC61D6">
      <w:pPr>
        <w:widowControl w:val="0"/>
        <w:tabs>
          <w:tab w:val="left" w:pos="690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-0,6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7,52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6,70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7,60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Henriette Røland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7,04</w:t>
      </w:r>
    </w:p>
    <w:p w:rsidR="00CC61D6" w:rsidRPr="00514279" w:rsidRDefault="00CC61D6">
      <w:pPr>
        <w:widowControl w:val="0"/>
        <w:tabs>
          <w:tab w:val="left" w:pos="690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+1,6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-1,4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-0,2</w:t>
      </w:r>
    </w:p>
    <w:p w:rsidR="00CC61D6" w:rsidRPr="00514279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6,99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6,57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6,56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7,04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3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92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Esther Aurora Halvorsen (03)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Sandefjord TIF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6,76</w:t>
      </w:r>
    </w:p>
    <w:p w:rsidR="00CC61D6" w:rsidRPr="00103CF6" w:rsidRDefault="00CC61D6">
      <w:pPr>
        <w:widowControl w:val="0"/>
        <w:tabs>
          <w:tab w:val="left" w:pos="690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-0,5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6,73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6,76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6,26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5,90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Hedda Madeleine Gjerstad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6,57</w:t>
      </w:r>
    </w:p>
    <w:p w:rsidR="00CC61D6" w:rsidRPr="00103CF6" w:rsidRDefault="00CC61D6">
      <w:pPr>
        <w:widowControl w:val="0"/>
        <w:tabs>
          <w:tab w:val="left" w:pos="690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+0,3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6,57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6,40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6,51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Guro Røyneland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Emma Hansen Byre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103CF6" w:rsidRDefault="00CC61D6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Maria Bugge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7,60</w:t>
      </w: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103CF6" w:rsidRDefault="00CC61D6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Henriette Røland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7,04</w:t>
      </w:r>
    </w:p>
    <w:p w:rsidR="00CC61D6" w:rsidRPr="00514279" w:rsidRDefault="00CC61D6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92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Esther Aurora Halvorsen (03)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6,76</w:t>
      </w:r>
    </w:p>
    <w:p w:rsidR="00CC61D6" w:rsidRPr="00103CF6" w:rsidRDefault="00CC61D6" w:rsidP="00707FC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Hedda Madeleine Gjerstad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6,57</w:t>
      </w:r>
    </w:p>
    <w:p w:rsidR="00CC61D6" w:rsidRPr="00103CF6" w:rsidRDefault="00CC61D6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200 m</w:t>
      </w:r>
    </w:p>
    <w:p w:rsidR="00CC61D6" w:rsidRPr="00103CF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Vind: +0,3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Skoglund Olsen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31,48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Saranda Kryezin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31,50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Hanne Johnsen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33,37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Jennie Marie Hegelstad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33,45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Thelma Febakke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33,58</w:t>
      </w:r>
    </w:p>
    <w:p w:rsidR="00CC61D6" w:rsidRPr="00103CF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Vind: -0,8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Ingrid B. Aabrekk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30,32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Synnøve Kristoffersen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30,50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Sofie Berglund Ellingsen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30,60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Ada Westerlund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Sem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31,62</w:t>
      </w:r>
    </w:p>
    <w:p w:rsidR="00CC61D6" w:rsidRPr="009504EE" w:rsidRDefault="00CC61D6" w:rsidP="009504E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Amanda Febakke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37,22</w:t>
      </w:r>
    </w:p>
    <w:p w:rsidR="00CC61D6" w:rsidRPr="00103CF6" w:rsidRDefault="00CC61D6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Plassering Totalt</w:t>
      </w:r>
    </w:p>
    <w:p w:rsidR="00CC61D6" w:rsidRPr="00103CF6" w:rsidRDefault="00CC61D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Ingrid B. Aabrekk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30,32</w:t>
      </w:r>
    </w:p>
    <w:p w:rsidR="00CC61D6" w:rsidRPr="00103CF6" w:rsidRDefault="00CC61D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Synnøve Kristoffersen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30,50</w:t>
      </w:r>
    </w:p>
    <w:p w:rsidR="00CC61D6" w:rsidRPr="00103CF6" w:rsidRDefault="00CC61D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Sofie Berglund Ellingsen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30,60</w:t>
      </w:r>
    </w:p>
    <w:p w:rsidR="00CC61D6" w:rsidRPr="00103CF6" w:rsidRDefault="00CC61D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Skoglund Olsen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31,48</w:t>
      </w:r>
    </w:p>
    <w:p w:rsidR="00CC61D6" w:rsidRPr="00103CF6" w:rsidRDefault="00CC61D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Saranda Kryezin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31,50</w:t>
      </w:r>
    </w:p>
    <w:p w:rsidR="00CC61D6" w:rsidRPr="00103CF6" w:rsidRDefault="00CC61D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Ada Westerlund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Sem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31,62</w:t>
      </w:r>
    </w:p>
    <w:p w:rsidR="00CC61D6" w:rsidRPr="00103CF6" w:rsidRDefault="00CC61D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Hanne Johnsen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33,37</w:t>
      </w:r>
    </w:p>
    <w:p w:rsidR="00CC61D6" w:rsidRPr="00103CF6" w:rsidRDefault="00CC61D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Jennie Marie Hegelstad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33,45</w:t>
      </w:r>
    </w:p>
    <w:p w:rsidR="00CC61D6" w:rsidRPr="00103CF6" w:rsidRDefault="00CC61D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Thelma Febakke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33,58</w:t>
      </w:r>
    </w:p>
    <w:p w:rsidR="00CC61D6" w:rsidRDefault="00CC61D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Amanda Febakke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37,22</w:t>
      </w:r>
    </w:p>
    <w:p w:rsidR="00CC61D6" w:rsidRPr="00103CF6" w:rsidRDefault="00CC61D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103CF6" w:rsidRDefault="00CC61D6" w:rsidP="005F4C68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Synnøve Kristoffersen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30,50</w:t>
      </w:r>
    </w:p>
    <w:p w:rsidR="00CC61D6" w:rsidRPr="00103CF6" w:rsidRDefault="00CC61D6" w:rsidP="005F4C68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Sofie Berglund Ellingsen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30,60</w:t>
      </w:r>
    </w:p>
    <w:p w:rsidR="00CC61D6" w:rsidRPr="00103CF6" w:rsidRDefault="00CC61D6" w:rsidP="005F4C68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Skoglund Olsen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31,48</w:t>
      </w:r>
    </w:p>
    <w:p w:rsidR="00CC61D6" w:rsidRPr="00103CF6" w:rsidRDefault="00CC61D6" w:rsidP="005F4C68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Hanne Johnsen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33,37</w:t>
      </w: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103CF6" w:rsidRDefault="00CC61D6" w:rsidP="005F4C68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Ingrid B. Aabrekk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30,32</w:t>
      </w:r>
    </w:p>
    <w:p w:rsidR="00CC61D6" w:rsidRPr="00103CF6" w:rsidRDefault="00CC61D6" w:rsidP="005F4C68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Saranda Kryezin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31,50</w:t>
      </w:r>
    </w:p>
    <w:p w:rsidR="00CC61D6" w:rsidRPr="00103CF6" w:rsidRDefault="00CC61D6" w:rsidP="005F4C68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Ada Westerlund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Sem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31,62</w:t>
      </w:r>
    </w:p>
    <w:p w:rsidR="00CC61D6" w:rsidRPr="00103CF6" w:rsidRDefault="00CC61D6" w:rsidP="005F4C68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Jennie Marie Hegelstad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33,45</w:t>
      </w:r>
    </w:p>
    <w:p w:rsidR="00CC61D6" w:rsidRPr="00103CF6" w:rsidRDefault="00CC61D6" w:rsidP="005F4C68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Thelma Febakke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33,58</w:t>
      </w:r>
    </w:p>
    <w:p w:rsidR="00CC61D6" w:rsidRDefault="00CC61D6" w:rsidP="005F4C68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Amanda Febakke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37,22</w:t>
      </w:r>
    </w:p>
    <w:p w:rsidR="00CC61D6" w:rsidRDefault="00CC61D6" w:rsidP="005F4C68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CC61D6" w:rsidRPr="00103CF6" w:rsidRDefault="00CC61D6" w:rsidP="00707FC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 m hekk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76,2 7m</w:t>
      </w: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103CF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Vind: -0,6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Ingrid B. Aabrekk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11,15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Ada Westerlund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Sem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11,80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Saranda Kryezin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11,96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Christina Sætre Lea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12,65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Thelma Febakke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14,85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Amanda Febakke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15,79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sz w:val="24"/>
          <w:szCs w:val="2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Synnøve Kristoffersen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Pr="00103CF6" w:rsidRDefault="00CC61D6" w:rsidP="00707FC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Diskos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0,6kg</w:t>
      </w:r>
    </w:p>
    <w:p w:rsidR="00CC61D6" w:rsidRPr="00103CF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Sarah Mikkelsen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15,82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15,82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15,71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Christina Sætre Lea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15,47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15,47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14,93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14,34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15,42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Ingrid B. Aabrekk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14,70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13,55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14,70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13,48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12,47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Silje Badski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12,87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12,87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12,10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12,78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Vilde Rosland Mosebekk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12,38</w:t>
      </w:r>
    </w:p>
    <w:p w:rsidR="00CC61D6" w:rsidRPr="00ED5EB2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en-GB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ED5EB2">
        <w:rPr>
          <w:rFonts w:ascii="Arial" w:hAnsi="Arial" w:cs="Arial"/>
          <w:color w:val="000000"/>
          <w:sz w:val="14"/>
          <w:szCs w:val="14"/>
          <w:lang w:val="en-GB"/>
        </w:rPr>
        <w:t>12,38</w:t>
      </w:r>
      <w:r w:rsidRPr="00ED5EB2">
        <w:rPr>
          <w:rFonts w:ascii="Arial" w:hAnsi="Arial" w:cs="Arial"/>
          <w:sz w:val="24"/>
          <w:szCs w:val="24"/>
          <w:lang w:val="en-GB"/>
        </w:rPr>
        <w:tab/>
      </w:r>
      <w:r w:rsidRPr="00ED5EB2">
        <w:rPr>
          <w:rFonts w:ascii="Arial" w:hAnsi="Arial" w:cs="Arial"/>
          <w:color w:val="000000"/>
          <w:sz w:val="14"/>
          <w:szCs w:val="14"/>
          <w:lang w:val="en-GB"/>
        </w:rPr>
        <w:t>11,45</w:t>
      </w:r>
      <w:r w:rsidRPr="00ED5EB2">
        <w:rPr>
          <w:rFonts w:ascii="Arial" w:hAnsi="Arial" w:cs="Arial"/>
          <w:sz w:val="24"/>
          <w:szCs w:val="24"/>
          <w:lang w:val="en-GB"/>
        </w:rPr>
        <w:tab/>
      </w:r>
      <w:r w:rsidRPr="00ED5EB2">
        <w:rPr>
          <w:rFonts w:ascii="Arial" w:hAnsi="Arial" w:cs="Arial"/>
          <w:color w:val="000000"/>
          <w:sz w:val="14"/>
          <w:szCs w:val="14"/>
          <w:lang w:val="en-GB"/>
        </w:rPr>
        <w:t>9,28</w:t>
      </w:r>
      <w:r w:rsidRPr="00ED5EB2">
        <w:rPr>
          <w:rFonts w:ascii="Arial" w:hAnsi="Arial" w:cs="Arial"/>
          <w:sz w:val="24"/>
          <w:szCs w:val="24"/>
          <w:lang w:val="en-GB"/>
        </w:rPr>
        <w:tab/>
      </w:r>
      <w:r w:rsidRPr="00ED5EB2">
        <w:rPr>
          <w:rFonts w:ascii="Arial" w:hAnsi="Arial" w:cs="Arial"/>
          <w:color w:val="000000"/>
          <w:sz w:val="14"/>
          <w:szCs w:val="14"/>
          <w:lang w:val="en-GB"/>
        </w:rPr>
        <w:t>9,89</w:t>
      </w:r>
    </w:p>
    <w:p w:rsidR="00CC61D6" w:rsidRPr="00ED5EB2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en-GB"/>
        </w:rPr>
      </w:pPr>
      <w:r w:rsidRPr="00ED5EB2">
        <w:rPr>
          <w:rFonts w:ascii="Arial" w:hAnsi="Arial" w:cs="Arial"/>
          <w:sz w:val="24"/>
          <w:szCs w:val="24"/>
          <w:lang w:val="en-GB"/>
        </w:rPr>
        <w:tab/>
      </w:r>
      <w:r w:rsidRPr="00ED5EB2">
        <w:rPr>
          <w:rFonts w:ascii="Arial" w:hAnsi="Arial" w:cs="Arial"/>
          <w:color w:val="000000"/>
          <w:sz w:val="16"/>
          <w:szCs w:val="16"/>
          <w:lang w:val="en-GB"/>
        </w:rPr>
        <w:t>6</w:t>
      </w:r>
      <w:r w:rsidRPr="00ED5EB2">
        <w:rPr>
          <w:rFonts w:ascii="Arial" w:hAnsi="Arial" w:cs="Arial"/>
          <w:sz w:val="24"/>
          <w:szCs w:val="24"/>
          <w:lang w:val="en-GB"/>
        </w:rPr>
        <w:tab/>
      </w:r>
      <w:r w:rsidRPr="00ED5EB2">
        <w:rPr>
          <w:rFonts w:ascii="Arial" w:hAnsi="Arial" w:cs="Arial"/>
          <w:color w:val="000000"/>
          <w:sz w:val="16"/>
          <w:szCs w:val="16"/>
          <w:lang w:val="en-GB"/>
        </w:rPr>
        <w:t>120</w:t>
      </w:r>
      <w:r w:rsidRPr="00ED5EB2">
        <w:rPr>
          <w:rFonts w:ascii="Arial" w:hAnsi="Arial" w:cs="Arial"/>
          <w:sz w:val="24"/>
          <w:szCs w:val="24"/>
          <w:lang w:val="en-GB"/>
        </w:rPr>
        <w:tab/>
      </w:r>
      <w:r w:rsidRPr="00ED5EB2">
        <w:rPr>
          <w:rFonts w:ascii="Arial" w:hAnsi="Arial" w:cs="Arial"/>
          <w:color w:val="000000"/>
          <w:sz w:val="16"/>
          <w:szCs w:val="16"/>
          <w:lang w:val="en-GB"/>
        </w:rPr>
        <w:t>Ada Westerlund (02)</w:t>
      </w:r>
      <w:r w:rsidRPr="00ED5EB2">
        <w:rPr>
          <w:rFonts w:ascii="Arial" w:hAnsi="Arial" w:cs="Arial"/>
          <w:sz w:val="24"/>
          <w:szCs w:val="24"/>
          <w:lang w:val="en-GB"/>
        </w:rPr>
        <w:tab/>
      </w:r>
      <w:r w:rsidRPr="00ED5EB2">
        <w:rPr>
          <w:rFonts w:ascii="Arial" w:hAnsi="Arial" w:cs="Arial"/>
          <w:color w:val="000000"/>
          <w:sz w:val="16"/>
          <w:szCs w:val="16"/>
          <w:lang w:val="en-GB"/>
        </w:rPr>
        <w:t>Sem IF</w:t>
      </w:r>
      <w:r w:rsidRPr="00ED5EB2">
        <w:rPr>
          <w:rFonts w:ascii="Arial" w:hAnsi="Arial" w:cs="Arial"/>
          <w:sz w:val="24"/>
          <w:szCs w:val="24"/>
          <w:lang w:val="en-GB"/>
        </w:rPr>
        <w:tab/>
      </w:r>
      <w:r w:rsidRPr="00ED5EB2">
        <w:rPr>
          <w:rFonts w:ascii="Arial" w:hAnsi="Arial" w:cs="Arial"/>
          <w:color w:val="000000"/>
          <w:sz w:val="16"/>
          <w:szCs w:val="16"/>
          <w:lang w:val="en-GB"/>
        </w:rPr>
        <w:t>11,33</w:t>
      </w:r>
    </w:p>
    <w:p w:rsidR="00CC61D6" w:rsidRPr="00ED5EB2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en-GB"/>
        </w:rPr>
      </w:pPr>
      <w:r w:rsidRPr="00ED5EB2">
        <w:rPr>
          <w:rFonts w:ascii="Arial" w:hAnsi="Arial" w:cs="Arial"/>
          <w:sz w:val="24"/>
          <w:szCs w:val="24"/>
          <w:lang w:val="en-GB"/>
        </w:rPr>
        <w:tab/>
      </w:r>
      <w:r w:rsidRPr="00ED5EB2">
        <w:rPr>
          <w:rFonts w:ascii="Arial" w:hAnsi="Arial" w:cs="Arial"/>
          <w:color w:val="000000"/>
          <w:sz w:val="14"/>
          <w:szCs w:val="14"/>
          <w:lang w:val="en-GB"/>
        </w:rPr>
        <w:t>9,60</w:t>
      </w:r>
      <w:r w:rsidRPr="00ED5EB2">
        <w:rPr>
          <w:rFonts w:ascii="Arial" w:hAnsi="Arial" w:cs="Arial"/>
          <w:sz w:val="24"/>
          <w:szCs w:val="24"/>
          <w:lang w:val="en-GB"/>
        </w:rPr>
        <w:tab/>
      </w:r>
      <w:r w:rsidRPr="00ED5EB2">
        <w:rPr>
          <w:rFonts w:ascii="Arial" w:hAnsi="Arial" w:cs="Arial"/>
          <w:color w:val="000000"/>
          <w:sz w:val="14"/>
          <w:szCs w:val="14"/>
          <w:lang w:val="en-GB"/>
        </w:rPr>
        <w:t>11,33</w:t>
      </w:r>
      <w:r w:rsidRPr="00ED5EB2">
        <w:rPr>
          <w:rFonts w:ascii="Arial" w:hAnsi="Arial" w:cs="Arial"/>
          <w:sz w:val="24"/>
          <w:szCs w:val="24"/>
          <w:lang w:val="en-GB"/>
        </w:rPr>
        <w:tab/>
      </w:r>
      <w:r w:rsidRPr="00ED5EB2">
        <w:rPr>
          <w:rFonts w:ascii="Arial" w:hAnsi="Arial" w:cs="Arial"/>
          <w:color w:val="000000"/>
          <w:sz w:val="14"/>
          <w:szCs w:val="14"/>
          <w:lang w:val="en-GB"/>
        </w:rPr>
        <w:t>9,47</w:t>
      </w:r>
      <w:r w:rsidRPr="00ED5EB2">
        <w:rPr>
          <w:rFonts w:ascii="Arial" w:hAnsi="Arial" w:cs="Arial"/>
          <w:sz w:val="24"/>
          <w:szCs w:val="24"/>
          <w:lang w:val="en-GB"/>
        </w:rPr>
        <w:tab/>
      </w:r>
      <w:r w:rsidRPr="00ED5EB2">
        <w:rPr>
          <w:rFonts w:ascii="Arial" w:hAnsi="Arial" w:cs="Arial"/>
          <w:color w:val="000000"/>
          <w:sz w:val="14"/>
          <w:szCs w:val="14"/>
          <w:lang w:val="en-GB"/>
        </w:rPr>
        <w:t>x</w:t>
      </w:r>
    </w:p>
    <w:p w:rsidR="00CC61D6" w:rsidRPr="00ED5EB2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en-GB"/>
        </w:rPr>
      </w:pPr>
      <w:r w:rsidRPr="00ED5EB2">
        <w:rPr>
          <w:rFonts w:ascii="Arial" w:hAnsi="Arial" w:cs="Arial"/>
          <w:sz w:val="24"/>
          <w:szCs w:val="24"/>
          <w:lang w:val="en-GB"/>
        </w:rPr>
        <w:tab/>
      </w:r>
      <w:r w:rsidRPr="00ED5EB2">
        <w:rPr>
          <w:rFonts w:ascii="Arial" w:hAnsi="Arial" w:cs="Arial"/>
          <w:color w:val="000000"/>
          <w:sz w:val="16"/>
          <w:szCs w:val="16"/>
          <w:lang w:val="en-GB"/>
        </w:rPr>
        <w:t>7</w:t>
      </w:r>
      <w:r w:rsidRPr="00ED5EB2">
        <w:rPr>
          <w:rFonts w:ascii="Arial" w:hAnsi="Arial" w:cs="Arial"/>
          <w:sz w:val="24"/>
          <w:szCs w:val="24"/>
          <w:lang w:val="en-GB"/>
        </w:rPr>
        <w:tab/>
      </w:r>
      <w:r w:rsidRPr="00ED5EB2">
        <w:rPr>
          <w:rFonts w:ascii="Arial" w:hAnsi="Arial" w:cs="Arial"/>
          <w:color w:val="000000"/>
          <w:sz w:val="16"/>
          <w:szCs w:val="16"/>
          <w:lang w:val="en-GB"/>
        </w:rPr>
        <w:t>159</w:t>
      </w:r>
      <w:r w:rsidRPr="00ED5EB2">
        <w:rPr>
          <w:rFonts w:ascii="Arial" w:hAnsi="Arial" w:cs="Arial"/>
          <w:sz w:val="24"/>
          <w:szCs w:val="24"/>
          <w:lang w:val="en-GB"/>
        </w:rPr>
        <w:tab/>
      </w:r>
      <w:r w:rsidRPr="00ED5EB2">
        <w:rPr>
          <w:rFonts w:ascii="Arial" w:hAnsi="Arial" w:cs="Arial"/>
          <w:color w:val="000000"/>
          <w:sz w:val="16"/>
          <w:szCs w:val="16"/>
          <w:lang w:val="en-GB"/>
        </w:rPr>
        <w:t>Maud Aasland (02)</w:t>
      </w:r>
      <w:r w:rsidRPr="00ED5EB2">
        <w:rPr>
          <w:rFonts w:ascii="Arial" w:hAnsi="Arial" w:cs="Arial"/>
          <w:sz w:val="24"/>
          <w:szCs w:val="24"/>
          <w:lang w:val="en-GB"/>
        </w:rPr>
        <w:tab/>
      </w:r>
      <w:r w:rsidRPr="00ED5EB2">
        <w:rPr>
          <w:rFonts w:ascii="Arial" w:hAnsi="Arial" w:cs="Arial"/>
          <w:color w:val="000000"/>
          <w:sz w:val="16"/>
          <w:szCs w:val="16"/>
          <w:lang w:val="en-GB"/>
        </w:rPr>
        <w:t>Urædd Friidrett</w:t>
      </w:r>
      <w:r w:rsidRPr="00ED5EB2">
        <w:rPr>
          <w:rFonts w:ascii="Arial" w:hAnsi="Arial" w:cs="Arial"/>
          <w:sz w:val="24"/>
          <w:szCs w:val="24"/>
          <w:lang w:val="en-GB"/>
        </w:rPr>
        <w:tab/>
      </w:r>
      <w:r w:rsidRPr="00ED5EB2">
        <w:rPr>
          <w:rFonts w:ascii="Arial" w:hAnsi="Arial" w:cs="Arial"/>
          <w:color w:val="000000"/>
          <w:sz w:val="16"/>
          <w:szCs w:val="16"/>
          <w:lang w:val="en-GB"/>
        </w:rPr>
        <w:t>10,22</w:t>
      </w:r>
    </w:p>
    <w:p w:rsidR="00CC61D6" w:rsidRPr="005F4C68" w:rsidRDefault="00CC61D6" w:rsidP="005F4C68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ED5EB2">
        <w:rPr>
          <w:rFonts w:ascii="Arial" w:hAnsi="Arial" w:cs="Arial"/>
          <w:sz w:val="24"/>
          <w:szCs w:val="24"/>
          <w:lang w:val="en-GB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7,89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10,22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8,17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Hanne Johnsen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x</w:t>
      </w:r>
    </w:p>
    <w:p w:rsidR="00CC61D6" w:rsidRPr="00103CF6" w:rsidRDefault="00CC61D6">
      <w:pPr>
        <w:widowControl w:val="0"/>
        <w:tabs>
          <w:tab w:val="left" w:pos="690"/>
          <w:tab w:val="left" w:pos="1483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Thelma Febakke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Pr="00103CF6" w:rsidRDefault="00CC61D6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Amanda Febakke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103CF6" w:rsidRDefault="00CC61D6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Sarah Mikkelsen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15,82</w:t>
      </w:r>
    </w:p>
    <w:p w:rsidR="00CC61D6" w:rsidRPr="00103CF6" w:rsidRDefault="00CC61D6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Vilde Rosland Mosebekk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12,38</w:t>
      </w:r>
    </w:p>
    <w:p w:rsidR="00CC61D6" w:rsidRPr="00103CF6" w:rsidRDefault="00CC61D6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Maud Aasland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10,22</w:t>
      </w: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5F4C68" w:rsidRDefault="00CC61D6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Christina Sætre Lea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15,47</w:t>
      </w:r>
    </w:p>
    <w:p w:rsidR="00CC61D6" w:rsidRPr="005F4C68" w:rsidRDefault="00CC61D6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Ingrid B. Aabrekk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14,70</w:t>
      </w:r>
    </w:p>
    <w:p w:rsidR="00CC61D6" w:rsidRPr="00103CF6" w:rsidRDefault="00CC61D6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Silje Badski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12,87</w:t>
      </w:r>
    </w:p>
    <w:p w:rsidR="00CC61D6" w:rsidRPr="00514279" w:rsidRDefault="00CC61D6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120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Ada Westerlund (02)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Sem 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11,33</w:t>
      </w:r>
    </w:p>
    <w:p w:rsidR="00CC61D6" w:rsidRPr="00514279" w:rsidRDefault="00CC61D6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</w:p>
    <w:p w:rsidR="00CC61D6" w:rsidRDefault="00CC61D6" w:rsidP="0052023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</w:pPr>
    </w:p>
    <w:p w:rsidR="00CC61D6" w:rsidRPr="00514279" w:rsidRDefault="00CC61D6" w:rsidP="0052023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Høyde</w:t>
      </w:r>
    </w:p>
    <w:p w:rsidR="00CC61D6" w:rsidRPr="00514279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Saranda Kryezin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1,25</w:t>
      </w:r>
    </w:p>
    <w:p w:rsidR="00CC61D6" w:rsidRPr="00103CF6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1,25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1,38</w:t>
      </w:r>
    </w:p>
    <w:p w:rsidR="00CC61D6" w:rsidRPr="00103CF6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Hanne Johnsen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1,15</w:t>
      </w:r>
    </w:p>
    <w:p w:rsidR="00CC61D6" w:rsidRPr="00103CF6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1,00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1,05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1,20</w:t>
      </w:r>
    </w:p>
    <w:p w:rsidR="00CC61D6" w:rsidRPr="00103CF6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Elise Svardal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1,15</w:t>
      </w:r>
    </w:p>
    <w:p w:rsidR="00CC61D6" w:rsidRPr="00103CF6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1,00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1,05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1,10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1,15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1,20</w:t>
      </w:r>
    </w:p>
    <w:p w:rsidR="00CC61D6" w:rsidRPr="00103CF6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o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o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o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xxo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xxx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3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90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Christina Sætre Lea (02)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Sandefjord TIF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1,15</w:t>
      </w:r>
    </w:p>
    <w:p w:rsidR="00CC61D6" w:rsidRPr="00103CF6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1,00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1,05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1,10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1,15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1,20</w:t>
      </w:r>
    </w:p>
    <w:p w:rsidR="00CC61D6" w:rsidRPr="00103CF6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o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xo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xo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xxo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xxx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5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120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Ada Westerlund (02)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Sem IF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1,10</w:t>
      </w:r>
    </w:p>
    <w:p w:rsidR="00CC61D6" w:rsidRPr="00103CF6" w:rsidRDefault="00CC61D6">
      <w:pPr>
        <w:widowControl w:val="0"/>
        <w:tabs>
          <w:tab w:val="left" w:pos="855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1,15</w:t>
      </w:r>
    </w:p>
    <w:p w:rsidR="00CC61D6" w:rsidRPr="00103CF6" w:rsidRDefault="00CC61D6">
      <w:pPr>
        <w:widowControl w:val="0"/>
        <w:tabs>
          <w:tab w:val="left" w:pos="855"/>
          <w:tab w:val="left" w:pos="162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Sarah Mikkelsen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1,05</w:t>
      </w:r>
    </w:p>
    <w:p w:rsidR="00CC61D6" w:rsidRPr="00103CF6" w:rsidRDefault="00CC61D6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1,00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1,05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1,10</w:t>
      </w:r>
    </w:p>
    <w:p w:rsidR="00CC61D6" w:rsidRPr="00103CF6" w:rsidRDefault="00CC61D6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Thelma Febakke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1,05</w:t>
      </w:r>
    </w:p>
    <w:p w:rsidR="00CC61D6" w:rsidRPr="00103CF6" w:rsidRDefault="00CC61D6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1,00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1,05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1,10</w:t>
      </w:r>
    </w:p>
    <w:p w:rsidR="00CC61D6" w:rsidRPr="00103CF6" w:rsidRDefault="00CC61D6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Amanda Febakke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1,00</w:t>
      </w:r>
    </w:p>
    <w:p w:rsidR="00CC61D6" w:rsidRPr="00103CF6" w:rsidRDefault="00CC61D6">
      <w:pPr>
        <w:widowControl w:val="0"/>
        <w:tabs>
          <w:tab w:val="left" w:pos="855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1,00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1,05</w:t>
      </w:r>
    </w:p>
    <w:p w:rsidR="00CC61D6" w:rsidRPr="00103CF6" w:rsidRDefault="00CC61D6">
      <w:pPr>
        <w:widowControl w:val="0"/>
        <w:tabs>
          <w:tab w:val="left" w:pos="855"/>
          <w:tab w:val="left" w:pos="162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Silje Badski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0,90</w:t>
      </w:r>
    </w:p>
    <w:p w:rsidR="00CC61D6" w:rsidRPr="00103CF6" w:rsidRDefault="00CC61D6">
      <w:pPr>
        <w:widowControl w:val="0"/>
        <w:tabs>
          <w:tab w:val="left" w:pos="855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0,90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0,95</w:t>
      </w:r>
    </w:p>
    <w:p w:rsidR="00CC61D6" w:rsidRPr="00103CF6" w:rsidRDefault="00CC61D6">
      <w:pPr>
        <w:widowControl w:val="0"/>
        <w:tabs>
          <w:tab w:val="left" w:pos="855"/>
          <w:tab w:val="left" w:pos="162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Synnøve Kristoffersen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103CF6" w:rsidRDefault="00CC61D6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Hanne Johnsen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1,15</w:t>
      </w:r>
    </w:p>
    <w:p w:rsidR="00CC61D6" w:rsidRPr="00103CF6" w:rsidRDefault="00CC61D6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Sarah Mikkelsen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1,05</w:t>
      </w: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Saranda Kryezin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1,25</w:t>
      </w:r>
    </w:p>
    <w:p w:rsidR="00CC61D6" w:rsidRPr="00716F1D" w:rsidRDefault="00CC61D6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Elise Svardal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1,15</w:t>
      </w:r>
    </w:p>
    <w:p w:rsidR="00CC61D6" w:rsidRPr="00716F1D" w:rsidRDefault="00CC61D6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716F1D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3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90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Christina Sætre Lea (02)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Sandefjord TIF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1,15</w:t>
      </w:r>
    </w:p>
    <w:p w:rsidR="00CC61D6" w:rsidRPr="00103CF6" w:rsidRDefault="00CC61D6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03CF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120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Ada Westerlund (02)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Sem IF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1,10</w:t>
      </w:r>
    </w:p>
    <w:p w:rsidR="00CC61D6" w:rsidRPr="00E5088F" w:rsidRDefault="00CC61D6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5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107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Thelma Febakke (02)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Sandefjord TIF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1,05</w:t>
      </w:r>
    </w:p>
    <w:p w:rsidR="00CC61D6" w:rsidRPr="00E5088F" w:rsidRDefault="00CC61D6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6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84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Amanda Febakke (02)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Sandefjord TIF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1,00</w:t>
      </w:r>
    </w:p>
    <w:p w:rsidR="00CC61D6" w:rsidRPr="00E5088F" w:rsidRDefault="00CC61D6" w:rsidP="0052023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7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106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Silje Badski (02)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Sandefjord TIF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0,90</w:t>
      </w:r>
      <w:r w:rsidRPr="00E5088F">
        <w:rPr>
          <w:rFonts w:ascii="Arial" w:hAnsi="Arial" w:cs="Arial"/>
          <w:sz w:val="24"/>
          <w:szCs w:val="24"/>
        </w:rPr>
        <w:tab/>
      </w:r>
    </w:p>
    <w:p w:rsidR="00CC61D6" w:rsidRPr="00E5088F" w:rsidRDefault="00CC61D6" w:rsidP="0052023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CC61D6" w:rsidRPr="00E5088F" w:rsidRDefault="00CC61D6" w:rsidP="0052023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CC61D6" w:rsidRPr="00E5088F" w:rsidRDefault="00CC61D6" w:rsidP="0052023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CC61D6" w:rsidRPr="00E5088F" w:rsidRDefault="00CC61D6" w:rsidP="0052023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CC61D6" w:rsidRPr="00E5088F" w:rsidRDefault="00CC61D6" w:rsidP="0052023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CC61D6" w:rsidRPr="00E5088F" w:rsidRDefault="00CC61D6" w:rsidP="0052023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CC61D6" w:rsidRPr="00E5088F" w:rsidRDefault="00CC61D6" w:rsidP="0052023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CC61D6" w:rsidRPr="00E5088F" w:rsidRDefault="00CC61D6" w:rsidP="0052023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 w:rsidRPr="00E5088F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J-12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2,0 kg</w:t>
      </w:r>
    </w:p>
    <w:p w:rsidR="00CC61D6" w:rsidRPr="00E5088F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5088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C61D6" w:rsidRPr="00E5088F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1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96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Ingrid B. Aabrekk (02)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Sandefjord TIF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8,25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E5088F">
        <w:rPr>
          <w:rFonts w:ascii="Arial" w:hAnsi="Arial" w:cs="Arial"/>
          <w:sz w:val="24"/>
          <w:szCs w:val="24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7,40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8,25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7,54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Sarah Mikkelsen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8,12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8,12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7,57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7,70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Christina Sætre Lea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7,45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7,41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7,31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7,45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Tuva Eikenes Røsaker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6,98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6,40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6,49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6,98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Hanne Johnsen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6,80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6,80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6,48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5,68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Elise Svardal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6,45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6,03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6,30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6,45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Vilde Rosland Mosebekk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6,18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6,18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5,78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4,75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Maud Aasland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6,18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5,58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6,18</w:t>
      </w:r>
    </w:p>
    <w:p w:rsidR="00CC61D6" w:rsidRPr="00103CF6" w:rsidRDefault="00CC61D6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Ada Westerlund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Sem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5,88</w:t>
      </w:r>
    </w:p>
    <w:p w:rsidR="00CC61D6" w:rsidRPr="00103CF6" w:rsidRDefault="00CC61D6" w:rsidP="00716F1D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5,88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5,58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5,00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CC61D6" w:rsidRPr="00103CF6" w:rsidRDefault="00CC61D6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Skoglund Olsen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5,62</w:t>
      </w:r>
    </w:p>
    <w:p w:rsidR="00CC61D6" w:rsidRPr="00103CF6" w:rsidRDefault="00CC61D6" w:rsidP="00716F1D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5,62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5,27</w:t>
      </w:r>
    </w:p>
    <w:p w:rsidR="00CC61D6" w:rsidRPr="00103CF6" w:rsidRDefault="00CC61D6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Silje Badski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5,07</w:t>
      </w:r>
    </w:p>
    <w:p w:rsidR="00CC61D6" w:rsidRPr="00103CF6" w:rsidRDefault="00CC61D6" w:rsidP="00716F1D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4,83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4,63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5,07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5,05</w:t>
      </w:r>
    </w:p>
    <w:p w:rsidR="00CC61D6" w:rsidRPr="00103CF6" w:rsidRDefault="00CC61D6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Amanda Febakke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Default="00CC61D6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Thelma Febakke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Default="00CC61D6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Sarah Mikkelsen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>
        <w:rPr>
          <w:rFonts w:ascii="Arial" w:hAnsi="Arial" w:cs="Arial"/>
          <w:sz w:val="24"/>
          <w:szCs w:val="24"/>
          <w:lang w:val="nn-NO"/>
        </w:rPr>
        <w:t xml:space="preserve">              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8,12</w:t>
      </w:r>
    </w:p>
    <w:p w:rsidR="00CC61D6" w:rsidRPr="00716F1D" w:rsidRDefault="00CC61D6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Tuva Eikenes Røsaker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6,98</w:t>
      </w:r>
    </w:p>
    <w:p w:rsidR="00CC61D6" w:rsidRPr="00103CF6" w:rsidRDefault="00CC61D6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Hanne Johnsen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6,80</w:t>
      </w:r>
    </w:p>
    <w:p w:rsidR="00CC61D6" w:rsidRPr="00716F1D" w:rsidRDefault="00CC61D6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Vilde Rosland Mosebekk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6,18</w:t>
      </w:r>
    </w:p>
    <w:p w:rsidR="00CC61D6" w:rsidRPr="00103CF6" w:rsidRDefault="00CC61D6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Maud Aasland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6,18</w:t>
      </w:r>
    </w:p>
    <w:p w:rsidR="00CC61D6" w:rsidRPr="00103CF6" w:rsidRDefault="00CC61D6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Skoglund Olsen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5,62</w:t>
      </w:r>
    </w:p>
    <w:p w:rsidR="00CC61D6" w:rsidRPr="00103CF6" w:rsidRDefault="00CC61D6" w:rsidP="00716F1D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103CF6" w:rsidRDefault="00CC61D6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Ingrid B. Aabrekk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8,25</w:t>
      </w:r>
    </w:p>
    <w:p w:rsidR="00CC61D6" w:rsidRPr="00103CF6" w:rsidRDefault="00CC61D6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Christina Sætre Lea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7,45</w:t>
      </w:r>
    </w:p>
    <w:p w:rsidR="00CC61D6" w:rsidRPr="00103CF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Elise Svardal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>
        <w:rPr>
          <w:rFonts w:ascii="Arial" w:hAnsi="Arial" w:cs="Arial"/>
          <w:sz w:val="24"/>
          <w:szCs w:val="24"/>
          <w:lang w:val="nn-NO"/>
        </w:rPr>
        <w:t xml:space="preserve">               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6,45</w:t>
      </w:r>
    </w:p>
    <w:p w:rsidR="00CC61D6" w:rsidRPr="00103CF6" w:rsidRDefault="00CC61D6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Ada Westerlund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Sem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5,88</w:t>
      </w:r>
    </w:p>
    <w:p w:rsidR="00CC61D6" w:rsidRPr="00103CF6" w:rsidRDefault="00CC61D6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Silje Badski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5,07</w:t>
      </w:r>
    </w:p>
    <w:p w:rsidR="00CC61D6" w:rsidRPr="00103CF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CC61D6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</w:pPr>
    </w:p>
    <w:p w:rsidR="00CC61D6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</w:pPr>
    </w:p>
    <w:p w:rsidR="00CC61D6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</w:pPr>
    </w:p>
    <w:p w:rsidR="00CC61D6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</w:pPr>
    </w:p>
    <w:p w:rsidR="00CC61D6" w:rsidRPr="00103CF6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Tresteg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Satssone 50 cm</w:t>
      </w:r>
    </w:p>
    <w:p w:rsidR="00CC61D6" w:rsidRPr="00103CF6" w:rsidRDefault="00CC61D6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Ingrid B. Aabrekk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8,63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-2,2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0,9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-0,2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8,63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8,48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8,54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8,52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Ada Westerlund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Sem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8,51</w:t>
      </w:r>
    </w:p>
    <w:p w:rsidR="00CC61D6" w:rsidRPr="00103CF6" w:rsidRDefault="00CC61D6">
      <w:pPr>
        <w:widowControl w:val="0"/>
        <w:tabs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-1,0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8,47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8,37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8,18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8,51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Sarah Mikkelsen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7,78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-2,1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+0,9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7,78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7,39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7,48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Sofie Berglund Ellingsen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7,62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-1,4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7,29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7,62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7,35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Christina Sætre Lea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7,50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+2,3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-1,4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7,17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Tuva Eikenes Røsaker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7,46</w:t>
      </w:r>
    </w:p>
    <w:p w:rsidR="00CC61D6" w:rsidRPr="00103CF6" w:rsidRDefault="00CC61D6">
      <w:pPr>
        <w:widowControl w:val="0"/>
        <w:tabs>
          <w:tab w:val="left" w:pos="690"/>
          <w:tab w:val="left" w:pos="2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-0,8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7,46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7,25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7,26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Hanne Johnsen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7,46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-2,1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-0,4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7,17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7,21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7,46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Vilde Rosland Mosebekk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7,21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-1,1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7,08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7,21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7,11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6,91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Thelma Febakke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Synnøve Kristoffersen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Amanda Febakke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716F1D" w:rsidRDefault="00CC61D6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Sarah Mikkelsen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7,78</w:t>
      </w:r>
    </w:p>
    <w:p w:rsidR="00CC61D6" w:rsidRPr="00103CF6" w:rsidRDefault="00CC61D6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Sofie Berglund Ellingsen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7,62</w:t>
      </w:r>
    </w:p>
    <w:p w:rsidR="00CC61D6" w:rsidRPr="005D0895" w:rsidRDefault="00CC61D6" w:rsidP="005D089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Tuva Eikenes Røsaker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7,46</w:t>
      </w:r>
    </w:p>
    <w:p w:rsidR="00CC61D6" w:rsidRPr="005D0895" w:rsidRDefault="00CC61D6" w:rsidP="005D089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Hanne Johnsen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7,46</w:t>
      </w:r>
    </w:p>
    <w:p w:rsidR="00CC61D6" w:rsidRPr="00103CF6" w:rsidRDefault="00CC61D6" w:rsidP="005D089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Vilde Rosland Mosebekk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7,21</w:t>
      </w:r>
    </w:p>
    <w:p w:rsidR="00CC61D6" w:rsidRDefault="00CC61D6" w:rsidP="00716F1D">
      <w:pPr>
        <w:widowControl w:val="0"/>
        <w:tabs>
          <w:tab w:val="left" w:pos="690"/>
          <w:tab w:val="left" w:pos="1483"/>
          <w:tab w:val="left" w:pos="2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</w:p>
    <w:p w:rsidR="00CC61D6" w:rsidRPr="00716F1D" w:rsidRDefault="00CC61D6" w:rsidP="00716F1D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716F1D" w:rsidRDefault="00CC61D6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Ingrid B. Aabrekk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8,63</w:t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 xml:space="preserve"> </w:t>
      </w:r>
    </w:p>
    <w:p w:rsidR="00CC61D6" w:rsidRPr="00716F1D" w:rsidRDefault="00CC61D6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716F1D">
        <w:rPr>
          <w:rFonts w:ascii="Arial" w:hAnsi="Arial" w:cs="Arial"/>
          <w:color w:val="000000"/>
          <w:sz w:val="16"/>
          <w:szCs w:val="16"/>
          <w:lang w:val="en-US"/>
        </w:rPr>
        <w:t>2</w:t>
      </w:r>
      <w:r w:rsidRPr="00716F1D">
        <w:rPr>
          <w:rFonts w:ascii="Arial" w:hAnsi="Arial" w:cs="Arial"/>
          <w:sz w:val="24"/>
          <w:szCs w:val="24"/>
          <w:lang w:val="en-US"/>
        </w:rPr>
        <w:tab/>
      </w:r>
      <w:r w:rsidRPr="00716F1D">
        <w:rPr>
          <w:rFonts w:ascii="Arial" w:hAnsi="Arial" w:cs="Arial"/>
          <w:color w:val="000000"/>
          <w:sz w:val="16"/>
          <w:szCs w:val="16"/>
          <w:lang w:val="en-US"/>
        </w:rPr>
        <w:t>120</w:t>
      </w:r>
      <w:r w:rsidRPr="00716F1D">
        <w:rPr>
          <w:rFonts w:ascii="Arial" w:hAnsi="Arial" w:cs="Arial"/>
          <w:sz w:val="24"/>
          <w:szCs w:val="24"/>
          <w:lang w:val="en-US"/>
        </w:rPr>
        <w:tab/>
      </w:r>
      <w:r w:rsidRPr="00716F1D">
        <w:rPr>
          <w:rFonts w:ascii="Arial" w:hAnsi="Arial" w:cs="Arial"/>
          <w:color w:val="000000"/>
          <w:sz w:val="16"/>
          <w:szCs w:val="16"/>
          <w:lang w:val="en-US"/>
        </w:rPr>
        <w:t>Ada Westerlund (02)</w:t>
      </w:r>
      <w:r w:rsidRPr="00716F1D">
        <w:rPr>
          <w:rFonts w:ascii="Arial" w:hAnsi="Arial" w:cs="Arial"/>
          <w:sz w:val="24"/>
          <w:szCs w:val="24"/>
          <w:lang w:val="en-US"/>
        </w:rPr>
        <w:tab/>
      </w:r>
      <w:r w:rsidRPr="00716F1D">
        <w:rPr>
          <w:rFonts w:ascii="Arial" w:hAnsi="Arial" w:cs="Arial"/>
          <w:color w:val="000000"/>
          <w:sz w:val="16"/>
          <w:szCs w:val="16"/>
          <w:lang w:val="en-US"/>
        </w:rPr>
        <w:t>Sem IF</w:t>
      </w:r>
      <w:r w:rsidRPr="00716F1D">
        <w:rPr>
          <w:rFonts w:ascii="Arial" w:hAnsi="Arial" w:cs="Arial"/>
          <w:sz w:val="24"/>
          <w:szCs w:val="24"/>
          <w:lang w:val="en-US"/>
        </w:rPr>
        <w:tab/>
      </w:r>
      <w:r w:rsidRPr="00716F1D">
        <w:rPr>
          <w:rFonts w:ascii="Arial" w:hAnsi="Arial" w:cs="Arial"/>
          <w:color w:val="000000"/>
          <w:sz w:val="16"/>
          <w:szCs w:val="16"/>
          <w:lang w:val="en-US"/>
        </w:rPr>
        <w:t>8,51</w:t>
      </w:r>
    </w:p>
    <w:p w:rsidR="00CC61D6" w:rsidRPr="00716F1D" w:rsidRDefault="00CC61D6" w:rsidP="00716F1D">
      <w:pPr>
        <w:widowControl w:val="0"/>
        <w:tabs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716F1D">
        <w:rPr>
          <w:rFonts w:ascii="Arial" w:hAnsi="Arial" w:cs="Arial"/>
          <w:color w:val="000000"/>
          <w:sz w:val="16"/>
          <w:szCs w:val="16"/>
          <w:lang w:val="en-US"/>
        </w:rPr>
        <w:t xml:space="preserve">  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  </w:t>
      </w:r>
      <w:r w:rsidRPr="00716F1D">
        <w:rPr>
          <w:rFonts w:ascii="Arial" w:hAnsi="Arial" w:cs="Arial"/>
          <w:color w:val="000000"/>
          <w:sz w:val="16"/>
          <w:szCs w:val="16"/>
          <w:lang w:val="en-US"/>
        </w:rPr>
        <w:t xml:space="preserve"> 3</w:t>
      </w:r>
      <w:r w:rsidRPr="00716F1D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Pr="00716F1D">
        <w:rPr>
          <w:rFonts w:ascii="Arial" w:hAnsi="Arial" w:cs="Arial"/>
          <w:sz w:val="24"/>
          <w:szCs w:val="24"/>
          <w:lang w:val="en-US"/>
        </w:rPr>
        <w:t xml:space="preserve"> </w:t>
      </w:r>
      <w:r w:rsidRPr="00716F1D">
        <w:rPr>
          <w:rFonts w:ascii="Arial" w:hAnsi="Arial" w:cs="Arial"/>
          <w:color w:val="000000"/>
          <w:sz w:val="16"/>
          <w:szCs w:val="16"/>
          <w:lang w:val="en-US"/>
        </w:rPr>
        <w:t>90</w:t>
      </w:r>
      <w:r w:rsidRPr="00716F1D">
        <w:rPr>
          <w:rFonts w:ascii="Arial" w:hAnsi="Arial" w:cs="Arial"/>
          <w:sz w:val="24"/>
          <w:szCs w:val="24"/>
          <w:lang w:val="en-US"/>
        </w:rPr>
        <w:t xml:space="preserve">  </w:t>
      </w:r>
      <w:r w:rsidRPr="00716F1D">
        <w:rPr>
          <w:rFonts w:ascii="Arial" w:hAnsi="Arial" w:cs="Arial"/>
          <w:color w:val="000000"/>
          <w:sz w:val="16"/>
          <w:szCs w:val="16"/>
          <w:lang w:val="en-US"/>
        </w:rPr>
        <w:t>Christina Sætre Lea (02)</w:t>
      </w:r>
      <w:r w:rsidRPr="00716F1D">
        <w:rPr>
          <w:rFonts w:ascii="Arial" w:hAnsi="Arial" w:cs="Arial"/>
          <w:sz w:val="24"/>
          <w:szCs w:val="24"/>
          <w:lang w:val="en-US"/>
        </w:rPr>
        <w:tab/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    </w:t>
      </w:r>
      <w:r w:rsidRPr="00716F1D">
        <w:rPr>
          <w:rFonts w:ascii="Arial" w:hAnsi="Arial" w:cs="Arial"/>
          <w:sz w:val="24"/>
          <w:szCs w:val="24"/>
          <w:lang w:val="en-US"/>
        </w:rPr>
        <w:t xml:space="preserve">   </w:t>
      </w:r>
      <w:r w:rsidRPr="00716F1D">
        <w:rPr>
          <w:rFonts w:ascii="Arial" w:hAnsi="Arial" w:cs="Arial"/>
          <w:color w:val="000000"/>
          <w:sz w:val="16"/>
          <w:szCs w:val="16"/>
          <w:lang w:val="en-US"/>
        </w:rPr>
        <w:t>Sandefjord TIF</w:t>
      </w:r>
      <w:r w:rsidRPr="00716F1D">
        <w:rPr>
          <w:rFonts w:ascii="Arial" w:hAnsi="Arial" w:cs="Arial"/>
          <w:sz w:val="24"/>
          <w:szCs w:val="24"/>
          <w:lang w:val="en-US"/>
        </w:rPr>
        <w:tab/>
      </w:r>
      <w:r w:rsidRPr="00716F1D">
        <w:rPr>
          <w:rFonts w:ascii="Arial" w:hAnsi="Arial" w:cs="Arial"/>
          <w:sz w:val="24"/>
          <w:szCs w:val="24"/>
          <w:lang w:val="en-US"/>
        </w:rPr>
        <w:tab/>
      </w:r>
      <w:r w:rsidRPr="00716F1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</w:t>
      </w:r>
      <w:r w:rsidRPr="00716F1D">
        <w:rPr>
          <w:rFonts w:ascii="Arial" w:hAnsi="Arial" w:cs="Arial"/>
          <w:color w:val="000000"/>
          <w:sz w:val="16"/>
          <w:szCs w:val="16"/>
          <w:lang w:val="en-US"/>
        </w:rPr>
        <w:t>7,50</w:t>
      </w:r>
      <w:r w:rsidRPr="00716F1D">
        <w:rPr>
          <w:rFonts w:ascii="Arial" w:hAnsi="Arial" w:cs="Arial"/>
          <w:sz w:val="24"/>
          <w:szCs w:val="24"/>
          <w:lang w:val="en-US"/>
        </w:rPr>
        <w:tab/>
      </w:r>
    </w:p>
    <w:p w:rsidR="00CC61D6" w:rsidRPr="00716F1D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CC61D6" w:rsidRPr="00ED5EB2" w:rsidRDefault="00CC61D6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 w:rsidRPr="00ED5EB2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J-13</w:t>
      </w:r>
      <w:r w:rsidRPr="00ED5EB2">
        <w:rPr>
          <w:rFonts w:ascii="Arial" w:hAnsi="Arial" w:cs="Arial"/>
          <w:sz w:val="24"/>
          <w:szCs w:val="24"/>
        </w:rPr>
        <w:tab/>
      </w:r>
      <w:r w:rsidRPr="00ED5EB2">
        <w:rPr>
          <w:rFonts w:ascii="Arial" w:hAnsi="Arial" w:cs="Arial"/>
          <w:b/>
          <w:bCs/>
          <w:color w:val="000000"/>
          <w:sz w:val="24"/>
          <w:szCs w:val="24"/>
        </w:rPr>
        <w:t>200 m</w:t>
      </w:r>
    </w:p>
    <w:p w:rsidR="00CC61D6" w:rsidRPr="00E5088F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5088F"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Vind: +1,5</w:t>
      </w:r>
    </w:p>
    <w:p w:rsidR="00CC61D6" w:rsidRPr="00E5088F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1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30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kristine Flaatten (01)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Herkules Friidrett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30,03</w:t>
      </w:r>
    </w:p>
    <w:p w:rsidR="00CC61D6" w:rsidRPr="00E5088F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2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152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Hedda Landro Johansen (01)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Urædd Friidrett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30,96</w:t>
      </w:r>
    </w:p>
    <w:p w:rsidR="00CC61D6" w:rsidRPr="00E5088F" w:rsidRDefault="00CC61D6" w:rsidP="009504E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sz w:val="24"/>
          <w:szCs w:val="24"/>
        </w:rPr>
      </w:pP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3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101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Line Aasland (01)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Sandefjord TIF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31,43</w:t>
      </w:r>
      <w:r w:rsidRPr="00E5088F">
        <w:rPr>
          <w:rFonts w:ascii="Arial" w:hAnsi="Arial" w:cs="Arial"/>
          <w:sz w:val="24"/>
          <w:szCs w:val="24"/>
        </w:rPr>
        <w:tab/>
      </w:r>
    </w:p>
    <w:p w:rsidR="00CC61D6" w:rsidRPr="00E5088F" w:rsidRDefault="00CC61D6" w:rsidP="009504E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4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23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Hera Ørlygsdottir (01)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Herkules Friidrett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31,52</w:t>
      </w:r>
    </w:p>
    <w:p w:rsidR="00CC61D6" w:rsidRPr="00E5088F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5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41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Elise Aske (01)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Larvik Turn og IF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34,01</w:t>
      </w:r>
    </w:p>
    <w:p w:rsidR="00CC61D6" w:rsidRPr="00896DA3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 xml:space="preserve"> </w:t>
      </w:r>
      <w:r w:rsidRPr="00E5088F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100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Kristine Løwe Stillerud (01)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Sandefjord TIF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DNS</w:t>
      </w:r>
    </w:p>
    <w:p w:rsidR="00CC61D6" w:rsidRPr="00E5088F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5088F">
        <w:rPr>
          <w:rFonts w:ascii="Arial" w:hAnsi="Arial" w:cs="Arial"/>
          <w:b/>
          <w:bCs/>
          <w:color w:val="000000"/>
          <w:sz w:val="24"/>
          <w:szCs w:val="24"/>
        </w:rPr>
        <w:t>Heat: 2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Vind: +0,4</w:t>
      </w:r>
    </w:p>
    <w:p w:rsidR="00CC61D6" w:rsidRPr="00E5088F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1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27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Karlijn Achterberg (01)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Herkules Friidrett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29,09</w:t>
      </w:r>
    </w:p>
    <w:p w:rsidR="00CC61D6" w:rsidRPr="00896DA3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5088F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2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86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Andrea Modin Engesæth (01)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Sandefjord TIF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29,89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896DA3">
        <w:rPr>
          <w:rFonts w:ascii="Arial" w:hAnsi="Arial" w:cs="Arial"/>
          <w:sz w:val="24"/>
          <w:szCs w:val="24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Caroline Undseth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30,68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Elise Onsøien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33,01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Amilia Bolsø Mediaa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Pr="00103CF6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200m Finale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</w:p>
    <w:p w:rsidR="00CC61D6" w:rsidRPr="00103CF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Vind: +0,6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Karlijn Achterberg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29,20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Andrea Modin Engesæth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29,72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Caroline Undseth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30,39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kristine Flaatten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30,84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Hedda Landro Johansen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31,48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Hera Ørlygsdottir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32,11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Line Aasland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32,15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Elise Onsøien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33,14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Karlijn Achterberg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>
        <w:rPr>
          <w:rFonts w:ascii="Arial" w:hAnsi="Arial" w:cs="Arial"/>
          <w:sz w:val="24"/>
          <w:szCs w:val="24"/>
          <w:lang w:val="nn-NO"/>
        </w:rPr>
        <w:t xml:space="preserve">                        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29,20</w:t>
      </w:r>
    </w:p>
    <w:p w:rsidR="00CC61D6" w:rsidRPr="00103CF6" w:rsidRDefault="00CC61D6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Caroline Undseth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30,39</w:t>
      </w:r>
    </w:p>
    <w:p w:rsidR="00CC61D6" w:rsidRPr="00103CF6" w:rsidRDefault="00CC61D6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kristine Flaatten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30,84</w:t>
      </w:r>
    </w:p>
    <w:p w:rsidR="00CC61D6" w:rsidRPr="00103CF6" w:rsidRDefault="00CC61D6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Hedda Landro Johansen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31,48</w:t>
      </w:r>
    </w:p>
    <w:p w:rsidR="00CC61D6" w:rsidRPr="00103CF6" w:rsidRDefault="00CC61D6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Hera Ørlygsdottir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32,11</w:t>
      </w: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103CF6" w:rsidRDefault="00CC61D6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Andrea Modin Engesæth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29,72</w:t>
      </w:r>
    </w:p>
    <w:p w:rsidR="00CC61D6" w:rsidRPr="00103CF6" w:rsidRDefault="00CC61D6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Line Aasland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32,15</w:t>
      </w:r>
    </w:p>
    <w:p w:rsidR="00CC61D6" w:rsidRDefault="00CC61D6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Elise Onsøien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33,14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ab/>
        <w:t>41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Elise Aske (01)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34,01</w:t>
      </w:r>
    </w:p>
    <w:p w:rsidR="00CC61D6" w:rsidRPr="00514279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J-13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 m hekk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76,2 7,5m</w:t>
      </w:r>
    </w:p>
    <w:p w:rsidR="00CC61D6" w:rsidRPr="00514279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Vind: -0,8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Frida Kaasi Hysing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10,49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Hedda Landro Johansen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11,03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Line Aasland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11,60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Kristine Løwe Stillerud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12,35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Elise Onsøien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13,29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41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Elise Aske (01)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13,41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103CF6" w:rsidRDefault="00CC61D6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Frida Kaasi Hysing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10,49</w:t>
      </w:r>
    </w:p>
    <w:p w:rsidR="00CC61D6" w:rsidRPr="00103CF6" w:rsidRDefault="00CC61D6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Hedda Landro Johansen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11,03</w:t>
      </w: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103CF6" w:rsidRDefault="00CC61D6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Line Aasland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11,60</w:t>
      </w:r>
    </w:p>
    <w:p w:rsidR="00CC61D6" w:rsidRPr="00103CF6" w:rsidRDefault="00CC61D6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Kristine Løwe Stillerud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12,35</w:t>
      </w:r>
    </w:p>
    <w:p w:rsidR="00CC61D6" w:rsidRPr="00103CF6" w:rsidRDefault="00CC61D6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Elise Onsøien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13,29</w:t>
      </w:r>
    </w:p>
    <w:p w:rsidR="00CC61D6" w:rsidRPr="00514279" w:rsidRDefault="00CC61D6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41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Elise Aske (01)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13,41</w:t>
      </w:r>
    </w:p>
    <w:p w:rsidR="00CC61D6" w:rsidRPr="00103CF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CC61D6" w:rsidRPr="00514279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J-13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Diskos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0,6kg</w:t>
      </w:r>
    </w:p>
    <w:p w:rsidR="00CC61D6" w:rsidRPr="00514279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100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Kristine Løwe Stillerud (01)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18,81</w:t>
      </w:r>
    </w:p>
    <w:p w:rsidR="00CC61D6" w:rsidRPr="00514279" w:rsidRDefault="00CC61D6" w:rsidP="009504E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18,81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16,40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16,20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14,38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17,51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152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Hedda Landro Johansen (01)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18,27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15,01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15,56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15,44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18,27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16,49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kristine Flaatten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17,54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16,45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15,95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14,26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17,53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17,54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Sarah Samuelsen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13,01</w:t>
      </w:r>
    </w:p>
    <w:p w:rsidR="00CC61D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12,50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12,93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13,01</w:t>
      </w:r>
    </w:p>
    <w:p w:rsidR="00CC61D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514279" w:rsidRDefault="00CC61D6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152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Hedda Landro Johansen (01)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18,27</w:t>
      </w:r>
    </w:p>
    <w:p w:rsidR="00CC61D6" w:rsidRPr="00514279" w:rsidRDefault="00CC61D6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kristine Flaatten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17,54</w:t>
      </w:r>
    </w:p>
    <w:p w:rsidR="00CC61D6" w:rsidRPr="00103CF6" w:rsidRDefault="00CC61D6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Sarah Samuelsen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13,01</w:t>
      </w: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514279" w:rsidRDefault="00CC61D6" w:rsidP="00514279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</w:p>
    <w:p w:rsidR="00CC61D6" w:rsidRPr="00520233" w:rsidRDefault="00CC61D6" w:rsidP="0052023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100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Kristine Løwe Stillerud (01)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18,81</w:t>
      </w:r>
    </w:p>
    <w:p w:rsidR="00CC61D6" w:rsidRPr="00103CF6" w:rsidRDefault="00CC61D6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Høyde</w:t>
      </w:r>
    </w:p>
    <w:p w:rsidR="00CC61D6" w:rsidRPr="00103CF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Frida Kaasi Hysing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1,25</w:t>
      </w:r>
    </w:p>
    <w:p w:rsidR="00CC61D6" w:rsidRPr="00103CF6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1,25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1,30</w:t>
      </w:r>
    </w:p>
    <w:p w:rsidR="00CC61D6" w:rsidRPr="00103CF6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Elise Aske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1,20</w:t>
      </w:r>
    </w:p>
    <w:p w:rsidR="00CC61D6" w:rsidRPr="00103CF6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1,25</w:t>
      </w:r>
    </w:p>
    <w:p w:rsidR="00CC61D6" w:rsidRPr="00103CF6" w:rsidRDefault="00CC61D6" w:rsidP="00514279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Tyra Albine Andersen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1,15</w:t>
      </w:r>
    </w:p>
    <w:p w:rsidR="00CC61D6" w:rsidRPr="00103CF6" w:rsidRDefault="00CC61D6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1,20</w:t>
      </w:r>
    </w:p>
    <w:p w:rsidR="00CC61D6" w:rsidRDefault="00CC61D6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CC61D6" w:rsidRPr="00103CF6" w:rsidRDefault="00CC61D6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Kristine Løwe Stillerud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1,15</w:t>
      </w:r>
    </w:p>
    <w:p w:rsidR="00CC61D6" w:rsidRPr="00103CF6" w:rsidRDefault="00CC61D6" w:rsidP="00514279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1,20</w:t>
      </w:r>
    </w:p>
    <w:p w:rsidR="00CC61D6" w:rsidRPr="00103CF6" w:rsidRDefault="00CC61D6" w:rsidP="00514279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CC61D6" w:rsidRDefault="00CC61D6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</w:p>
    <w:p w:rsidR="00CC61D6" w:rsidRPr="00103CF6" w:rsidRDefault="00CC61D6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Frida Kaasi Hysing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1,25</w:t>
      </w:r>
    </w:p>
    <w:p w:rsidR="00CC61D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514279" w:rsidRDefault="00CC61D6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Elise Aske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1,20</w:t>
      </w:r>
    </w:p>
    <w:p w:rsidR="00CC61D6" w:rsidRPr="00103CF6" w:rsidRDefault="00CC61D6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Tyra Albine Andersen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1,15</w:t>
      </w:r>
    </w:p>
    <w:p w:rsidR="00CC61D6" w:rsidRPr="00514279" w:rsidRDefault="00CC61D6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Kristine Løwe Stillerud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1,15</w:t>
      </w:r>
    </w:p>
    <w:p w:rsidR="00CC61D6" w:rsidRPr="00103CF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52023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2,0 kg</w:t>
      </w:r>
    </w:p>
    <w:p w:rsidR="00CC61D6" w:rsidRPr="00103CF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Frida Kaasi Hysing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9,23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8,73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9,23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8,55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8,52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Hera Ørlygsdottir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9,10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8,87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9,08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7,49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8,68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8,78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Kristine Løwe Stillerud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8,06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7,12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7,62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8,06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6,00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6,93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7,51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Sarah Samuelsen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6,55</w:t>
      </w:r>
    </w:p>
    <w:p w:rsidR="00CC61D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6,38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6,42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6,55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6,48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6,37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6,49</w:t>
      </w:r>
    </w:p>
    <w:p w:rsidR="00CC61D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514279" w:rsidRDefault="00CC61D6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Frida Kaasi Hysing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9,23</w:t>
      </w:r>
    </w:p>
    <w:p w:rsidR="00CC61D6" w:rsidRPr="00103CF6" w:rsidRDefault="00CC61D6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Hera Ørlygsdottir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9,10</w:t>
      </w:r>
    </w:p>
    <w:p w:rsidR="00CC61D6" w:rsidRPr="00103CF6" w:rsidRDefault="00CC61D6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Sarah Samuelsen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6,55</w:t>
      </w: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   </w:t>
      </w:r>
      <w:r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100</w:t>
      </w:r>
      <w:r>
        <w:rPr>
          <w:rFonts w:ascii="Arial" w:hAnsi="Arial" w:cs="Arial"/>
          <w:sz w:val="24"/>
          <w:szCs w:val="24"/>
          <w:lang w:val="nn-NO"/>
        </w:rPr>
        <w:t xml:space="preserve">  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Kristine Løwe Stillerud (01)</w:t>
      </w:r>
      <w:r>
        <w:rPr>
          <w:rFonts w:ascii="Arial" w:hAnsi="Arial" w:cs="Arial"/>
          <w:sz w:val="24"/>
          <w:szCs w:val="24"/>
          <w:lang w:val="nn-NO"/>
        </w:rPr>
        <w:t xml:space="preserve">          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 xml:space="preserve">                         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8,06</w:t>
      </w:r>
    </w:p>
    <w:p w:rsidR="00CC61D6" w:rsidRPr="00103CF6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Tresteg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Satssone 50 cm</w:t>
      </w:r>
    </w:p>
    <w:p w:rsidR="00CC61D6" w:rsidRPr="00103CF6" w:rsidRDefault="00CC61D6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Amilia Bolsø Mediaa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9,29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-1,4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9,23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9,17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9,29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8,97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Karlijn Achterberg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8,87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+0,9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8,55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8,69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8,83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8,87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Kristine Løwe Stillerud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8,54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-1,4</w:t>
      </w:r>
    </w:p>
    <w:p w:rsidR="00CC61D6" w:rsidRPr="009504EE" w:rsidRDefault="00CC61D6" w:rsidP="009504E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8,54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8,29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Line Aasland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8,26</w:t>
      </w:r>
    </w:p>
    <w:p w:rsidR="00CC61D6" w:rsidRPr="00103CF6" w:rsidRDefault="00CC61D6">
      <w:pPr>
        <w:widowControl w:val="0"/>
        <w:tabs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-2,3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-2,2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-1,1</w:t>
      </w:r>
    </w:p>
    <w:p w:rsidR="00CC61D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8,07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8,26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8,09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8,18</w:t>
      </w:r>
    </w:p>
    <w:p w:rsidR="00CC61D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</w:p>
    <w:p w:rsidR="00CC61D6" w:rsidRPr="00514279" w:rsidRDefault="00CC61D6" w:rsidP="00514279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103CF6" w:rsidRDefault="00CC61D6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Karlijn Achterberg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8,87</w:t>
      </w:r>
    </w:p>
    <w:p w:rsidR="00CC61D6" w:rsidRPr="00520233" w:rsidRDefault="00CC61D6" w:rsidP="00520233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sz w:val="24"/>
          <w:szCs w:val="24"/>
          <w:lang w:val="nn-NO"/>
        </w:rPr>
        <w:tab/>
      </w: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103CF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74022D" w:rsidRDefault="00CC61D6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Amilia Bolsø Mediaa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9,29</w:t>
      </w:r>
    </w:p>
    <w:p w:rsidR="00CC61D6" w:rsidRPr="0074022D" w:rsidRDefault="00CC61D6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Kristine Løwe Stillerud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8,54</w:t>
      </w:r>
    </w:p>
    <w:p w:rsidR="00CC61D6" w:rsidRPr="00520233" w:rsidRDefault="00CC61D6" w:rsidP="0052023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Line Aasland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8,26</w:t>
      </w:r>
    </w:p>
    <w:p w:rsidR="00CC61D6" w:rsidRPr="00103CF6" w:rsidRDefault="00CC61D6" w:rsidP="0052023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200 m</w:t>
      </w:r>
    </w:p>
    <w:p w:rsidR="00CC61D6" w:rsidRPr="00103CF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Vind: +0,1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Josefine Tomine Eriksen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27,21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Ingvild Holst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28,84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Guro Storkås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29,20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Irun Berget Hedegart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Snøgg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29,24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en-US"/>
        </w:rPr>
        <w:t>5</w:t>
      </w:r>
      <w:r w:rsidRPr="00514279">
        <w:rPr>
          <w:rFonts w:ascii="Arial" w:hAnsi="Arial" w:cs="Arial"/>
          <w:sz w:val="24"/>
          <w:szCs w:val="24"/>
          <w:lang w:val="en-US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en-US"/>
        </w:rPr>
        <w:t>54</w:t>
      </w:r>
      <w:r w:rsidRPr="00514279">
        <w:rPr>
          <w:rFonts w:ascii="Arial" w:hAnsi="Arial" w:cs="Arial"/>
          <w:sz w:val="24"/>
          <w:szCs w:val="24"/>
          <w:lang w:val="en-US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en-US"/>
        </w:rPr>
        <w:t>margrethe Lauritzen (00)</w:t>
      </w:r>
      <w:r w:rsidRPr="00514279">
        <w:rPr>
          <w:rFonts w:ascii="Arial" w:hAnsi="Arial" w:cs="Arial"/>
          <w:sz w:val="24"/>
          <w:szCs w:val="24"/>
          <w:lang w:val="en-US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en-US"/>
        </w:rPr>
        <w:t>Larvik Turn og IF</w:t>
      </w:r>
      <w:r w:rsidRPr="00514279">
        <w:rPr>
          <w:rFonts w:ascii="Arial" w:hAnsi="Arial" w:cs="Arial"/>
          <w:sz w:val="24"/>
          <w:szCs w:val="24"/>
          <w:lang w:val="en-US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en-US"/>
        </w:rPr>
        <w:t>29,84</w:t>
      </w:r>
    </w:p>
    <w:p w:rsidR="00CC61D6" w:rsidRPr="00E5088F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14279">
        <w:rPr>
          <w:rFonts w:ascii="Arial" w:hAnsi="Arial" w:cs="Arial"/>
          <w:sz w:val="24"/>
          <w:szCs w:val="24"/>
          <w:lang w:val="en-US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6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55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Maria Helene Kinn Olsen (00)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Larvik Turn og IF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30,49</w:t>
      </w:r>
    </w:p>
    <w:p w:rsidR="00CC61D6" w:rsidRPr="00896DA3" w:rsidRDefault="00CC61D6" w:rsidP="0052023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100" w:afterAutospacing="1" w:line="240" w:lineRule="auto"/>
        <w:rPr>
          <w:rFonts w:ascii="Arial" w:hAnsi="Arial" w:cs="Arial"/>
          <w:color w:val="000000"/>
          <w:sz w:val="16"/>
          <w:szCs w:val="16"/>
        </w:rPr>
      </w:pP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 xml:space="preserve"> </w:t>
      </w:r>
      <w:r w:rsidRPr="00E5088F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166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Anniken Rosenvold (00)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Herkules Friidrett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dns</w:t>
      </w:r>
    </w:p>
    <w:p w:rsidR="00CC61D6" w:rsidRPr="00896DA3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96DA3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CC61D6" w:rsidRPr="00103CF6" w:rsidRDefault="00CC61D6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Guro Storkås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29,20</w:t>
      </w:r>
    </w:p>
    <w:p w:rsidR="00CC61D6" w:rsidRPr="00103CF6" w:rsidRDefault="00CC61D6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Irun Berget Hedegart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Snøgg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29,24</w:t>
      </w:r>
    </w:p>
    <w:p w:rsidR="00CC61D6" w:rsidRPr="00896DA3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C61D6" w:rsidRPr="00896DA3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96DA3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CC61D6" w:rsidRPr="00103CF6" w:rsidRDefault="00CC61D6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Josefine Tomine Eriksen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27,21</w:t>
      </w:r>
    </w:p>
    <w:p w:rsidR="00CC61D6" w:rsidRPr="00103CF6" w:rsidRDefault="00CC61D6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Ingvild Holst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28,84</w:t>
      </w:r>
    </w:p>
    <w:p w:rsidR="00CC61D6" w:rsidRPr="00ED5EB2" w:rsidRDefault="00CC61D6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ED5EB2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ED5EB2">
        <w:rPr>
          <w:rFonts w:ascii="Arial" w:hAnsi="Arial" w:cs="Arial"/>
          <w:sz w:val="24"/>
          <w:szCs w:val="24"/>
          <w:lang w:val="nn-NO"/>
        </w:rPr>
        <w:tab/>
      </w:r>
      <w:r w:rsidRPr="00ED5EB2">
        <w:rPr>
          <w:rFonts w:ascii="Arial" w:hAnsi="Arial" w:cs="Arial"/>
          <w:color w:val="000000"/>
          <w:sz w:val="16"/>
          <w:szCs w:val="16"/>
          <w:lang w:val="nn-NO"/>
        </w:rPr>
        <w:t>54</w:t>
      </w:r>
      <w:r w:rsidRPr="00ED5EB2">
        <w:rPr>
          <w:rFonts w:ascii="Arial" w:hAnsi="Arial" w:cs="Arial"/>
          <w:sz w:val="24"/>
          <w:szCs w:val="24"/>
          <w:lang w:val="nn-NO"/>
        </w:rPr>
        <w:tab/>
      </w:r>
      <w:r w:rsidRPr="00ED5EB2">
        <w:rPr>
          <w:rFonts w:ascii="Arial" w:hAnsi="Arial" w:cs="Arial"/>
          <w:color w:val="000000"/>
          <w:sz w:val="16"/>
          <w:szCs w:val="16"/>
          <w:lang w:val="nn-NO"/>
        </w:rPr>
        <w:t>margrethe Lauritzen (00)</w:t>
      </w:r>
      <w:r w:rsidRPr="00ED5EB2">
        <w:rPr>
          <w:rFonts w:ascii="Arial" w:hAnsi="Arial" w:cs="Arial"/>
          <w:sz w:val="24"/>
          <w:szCs w:val="24"/>
          <w:lang w:val="nn-NO"/>
        </w:rPr>
        <w:tab/>
      </w:r>
      <w:r w:rsidRPr="00ED5EB2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ED5EB2">
        <w:rPr>
          <w:rFonts w:ascii="Arial" w:hAnsi="Arial" w:cs="Arial"/>
          <w:sz w:val="24"/>
          <w:szCs w:val="24"/>
          <w:lang w:val="nn-NO"/>
        </w:rPr>
        <w:tab/>
      </w:r>
      <w:r w:rsidRPr="00ED5EB2">
        <w:rPr>
          <w:rFonts w:ascii="Arial" w:hAnsi="Arial" w:cs="Arial"/>
          <w:color w:val="000000"/>
          <w:sz w:val="16"/>
          <w:szCs w:val="16"/>
          <w:lang w:val="nn-NO"/>
        </w:rPr>
        <w:t>29,84</w:t>
      </w:r>
    </w:p>
    <w:p w:rsidR="00CC61D6" w:rsidRPr="00E5088F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D5EB2">
        <w:rPr>
          <w:rFonts w:ascii="Arial" w:hAnsi="Arial" w:cs="Arial"/>
          <w:sz w:val="24"/>
          <w:szCs w:val="24"/>
          <w:lang w:val="nn-NO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4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55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Maria Helene Kinn Olsen (00)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Larvik Turn og IF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30,49</w:t>
      </w:r>
    </w:p>
    <w:p w:rsidR="00CC61D6" w:rsidRPr="00E5088F" w:rsidRDefault="00CC61D6" w:rsidP="0052023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 w:rsidRPr="00E5088F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J-14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b/>
          <w:bCs/>
          <w:color w:val="000000"/>
          <w:sz w:val="24"/>
          <w:szCs w:val="24"/>
        </w:rPr>
        <w:t>60 m hekk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76,2 7,5m</w:t>
      </w:r>
    </w:p>
    <w:p w:rsidR="00CC61D6" w:rsidRPr="00E5088F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5088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5088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Vind: -0,7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E5088F">
        <w:rPr>
          <w:rFonts w:ascii="Arial" w:hAnsi="Arial" w:cs="Arial"/>
          <w:sz w:val="24"/>
          <w:szCs w:val="24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Charlotte Thorjussen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10,27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Irun Berget Hedegart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Snøgg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11,26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Belinda Stensvold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11,83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Martine Thon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13,84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CC61D6" w:rsidRPr="00514279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103CF6" w:rsidRDefault="00CC61D6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896DA3">
        <w:rPr>
          <w:rFonts w:ascii="Arial" w:hAnsi="Arial" w:cs="Arial"/>
          <w:sz w:val="24"/>
          <w:szCs w:val="24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Charlotte Thorjussen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10,27</w:t>
      </w:r>
    </w:p>
    <w:p w:rsidR="00CC61D6" w:rsidRPr="00103CF6" w:rsidRDefault="00CC61D6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Irun Berget Hedegart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Snøgg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11,26</w:t>
      </w:r>
    </w:p>
    <w:p w:rsidR="00CC61D6" w:rsidRPr="00514279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103CF6" w:rsidRDefault="00CC61D6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Belinda Stensvold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11,83</w:t>
      </w:r>
    </w:p>
    <w:p w:rsidR="00CC61D6" w:rsidRPr="00520233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Martine Thon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13,84</w:t>
      </w:r>
    </w:p>
    <w:p w:rsidR="00CC61D6" w:rsidRPr="00514279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J-14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Diskos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0,75kg</w:t>
      </w:r>
    </w:p>
    <w:p w:rsidR="00CC61D6" w:rsidRPr="00514279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Telemark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Charlotte Thorjussen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24,39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20,44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21,09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19,39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19,71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24,39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19,72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Hanni Skifjeld Arvesen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21,40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17,80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20,29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21,40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19,85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21,34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Guro Storkås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16,53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14,19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16,11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16,53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CC61D6" w:rsidRPr="00103CF6" w:rsidRDefault="00CC61D6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Høyde</w:t>
      </w:r>
    </w:p>
    <w:p w:rsidR="00CC61D6" w:rsidRPr="00103CF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Josefine Tomine Eriksen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1,30</w:t>
      </w:r>
    </w:p>
    <w:p w:rsidR="00CC61D6" w:rsidRPr="00103CF6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1,25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1,30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1,42</w:t>
      </w:r>
    </w:p>
    <w:p w:rsidR="00CC61D6" w:rsidRPr="00103CF6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  <w:tab w:val="left" w:pos="468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Hanna Lie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1,25</w:t>
      </w:r>
    </w:p>
    <w:p w:rsidR="00CC61D6" w:rsidRPr="00514279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1,10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1,15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1,20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1,25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1,30</w:t>
      </w:r>
    </w:p>
    <w:p w:rsidR="00CC61D6" w:rsidRPr="00514279" w:rsidRDefault="00CC61D6" w:rsidP="009504E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xo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151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Hanni Skifjeld Arvesen (00)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1,15</w:t>
      </w:r>
    </w:p>
    <w:p w:rsidR="00CC61D6" w:rsidRPr="00514279" w:rsidRDefault="00CC61D6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1,10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1,15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1,20</w:t>
      </w:r>
    </w:p>
    <w:p w:rsidR="00CC61D6" w:rsidRPr="00514279" w:rsidRDefault="00CC61D6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125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Irun Berget Hedegart (00)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Snøgg Friidrett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707FC7" w:rsidRDefault="00CC61D6" w:rsidP="00707FC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Hanna Lie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1,25</w:t>
      </w:r>
    </w:p>
    <w:p w:rsidR="00CC61D6" w:rsidRPr="00514279" w:rsidRDefault="00CC61D6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151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Hanni Skifjeld Arvesen (00)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1,15</w:t>
      </w: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103CF6" w:rsidRDefault="00CC61D6" w:rsidP="0074022D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</w:p>
    <w:p w:rsidR="00CC61D6" w:rsidRPr="00514279" w:rsidRDefault="00CC61D6" w:rsidP="0052023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Josefine Tomine Eriksen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1,30</w:t>
      </w:r>
    </w:p>
    <w:p w:rsidR="00CC61D6" w:rsidRPr="00514279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J-14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3,0kg</w:t>
      </w:r>
    </w:p>
    <w:p w:rsidR="00CC61D6" w:rsidRPr="009504EE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Julie Noraberg Nilsen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Seljord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9,30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8,73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9,14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9,30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8,99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8,92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8,40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Charlotte Thorjussen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8,72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7,84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8,72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8,61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8,71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7,48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Irun Berget Hedegart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Snøgg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7,64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7,18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6,95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7,60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7,64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7,53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7,37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Hanni Skifjeld Arvesen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6,89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5,78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5,97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5,91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6,89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CC61D6" w:rsidRPr="00103CF6" w:rsidRDefault="00CC61D6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Tresteg</w:t>
      </w:r>
    </w:p>
    <w:p w:rsidR="00CC61D6" w:rsidRPr="00103CF6" w:rsidRDefault="00CC61D6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Charlotte Thorjussen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10,26</w:t>
      </w:r>
    </w:p>
    <w:p w:rsidR="00CC61D6" w:rsidRPr="00103CF6" w:rsidRDefault="00CC61D6">
      <w:pPr>
        <w:widowControl w:val="0"/>
        <w:tabs>
          <w:tab w:val="left" w:pos="2276"/>
          <w:tab w:val="left" w:pos="3069"/>
          <w:tab w:val="left" w:pos="38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-0,4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10,20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10,26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9,86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Guro Storkås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9,88</w:t>
      </w:r>
    </w:p>
    <w:p w:rsidR="00CC61D6" w:rsidRPr="00103CF6" w:rsidRDefault="00CC61D6">
      <w:pPr>
        <w:widowControl w:val="0"/>
        <w:tabs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-0,9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9,42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9,88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9,62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9,60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Belinda Stensvold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8,22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-0,8</w:t>
      </w:r>
    </w:p>
    <w:p w:rsidR="00CC61D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7,54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8,19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8,22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8,09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7,87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7,89</w:t>
      </w:r>
    </w:p>
    <w:p w:rsidR="00CC61D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74022D" w:rsidRDefault="00CC61D6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16"/>
          <w:szCs w:val="16"/>
          <w:lang w:val="nn-NO"/>
        </w:rPr>
        <w:t>1</w:t>
      </w:r>
      <w:r>
        <w:rPr>
          <w:rFonts w:ascii="Arial" w:hAnsi="Arial" w:cs="Arial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Charlotte Thorjussen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10,26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</w:p>
    <w:p w:rsidR="00CC61D6" w:rsidRPr="00103CF6" w:rsidRDefault="00CC61D6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Guro Storkås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9,88</w:t>
      </w: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103CF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Belinda Stensvold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>
        <w:rPr>
          <w:rFonts w:ascii="Arial" w:hAnsi="Arial" w:cs="Arial"/>
          <w:sz w:val="24"/>
          <w:szCs w:val="24"/>
          <w:lang w:val="nn-NO"/>
        </w:rPr>
        <w:t xml:space="preserve">                           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8,22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</w:p>
    <w:p w:rsidR="00CC61D6" w:rsidRPr="00103CF6" w:rsidRDefault="00CC61D6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1500 m</w:t>
      </w:r>
    </w:p>
    <w:p w:rsidR="00CC61D6" w:rsidRPr="009504EE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Hedda Småge (99)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5,58,23</w:t>
      </w:r>
    </w:p>
    <w:p w:rsidR="00CC61D6" w:rsidRPr="00103CF6" w:rsidRDefault="00CC61D6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200 m</w:t>
      </w:r>
    </w:p>
    <w:p w:rsidR="00CC61D6" w:rsidRPr="00103CF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103CF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Vind: +0,3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Frida Rye-Kittelsen (99)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30,39</w:t>
      </w:r>
    </w:p>
    <w:p w:rsidR="00CC61D6" w:rsidRPr="00103CF6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80 m hekk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76,2 8m</w:t>
      </w: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103CF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Vind: -0,2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Tonje Nedberg (99)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12,98</w:t>
      </w:r>
    </w:p>
    <w:p w:rsidR="00CC61D6" w:rsidRDefault="00CC61D6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CC61D6" w:rsidRPr="00103CF6" w:rsidRDefault="00CC61D6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Eikeng (99)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Pr="00103CF6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Diskos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0,75kg</w:t>
      </w:r>
    </w:p>
    <w:p w:rsidR="00CC61D6" w:rsidRPr="00103CF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145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Frida Rye-Kittelsen (99)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19,65</w:t>
      </w:r>
    </w:p>
    <w:p w:rsidR="00CC61D6" w:rsidRPr="00514279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19,26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19,65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95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Ida Tangen Nielsen (99)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18,48</w:t>
      </w:r>
    </w:p>
    <w:p w:rsidR="00CC61D6" w:rsidRPr="00514279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14,22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18,48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16,14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16,35</w:t>
      </w:r>
    </w:p>
    <w:p w:rsidR="00CC61D6" w:rsidRPr="00514279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514279" w:rsidRDefault="00CC61D6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145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Frida Rye-Kittelsen (99)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19,65</w:t>
      </w: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74022D" w:rsidRDefault="00CC61D6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Pr="0074022D">
        <w:rPr>
          <w:rFonts w:ascii="Arial" w:hAnsi="Arial" w:cs="Arial"/>
          <w:sz w:val="24"/>
          <w:szCs w:val="24"/>
        </w:rPr>
        <w:tab/>
      </w:r>
      <w:r w:rsidRPr="0074022D">
        <w:rPr>
          <w:rFonts w:ascii="Arial" w:hAnsi="Arial" w:cs="Arial"/>
          <w:color w:val="000000"/>
          <w:sz w:val="16"/>
          <w:szCs w:val="16"/>
        </w:rPr>
        <w:t>95</w:t>
      </w:r>
      <w:r w:rsidRPr="0074022D">
        <w:rPr>
          <w:rFonts w:ascii="Arial" w:hAnsi="Arial" w:cs="Arial"/>
          <w:sz w:val="24"/>
          <w:szCs w:val="24"/>
        </w:rPr>
        <w:tab/>
      </w:r>
      <w:r w:rsidRPr="0074022D">
        <w:rPr>
          <w:rFonts w:ascii="Arial" w:hAnsi="Arial" w:cs="Arial"/>
          <w:color w:val="000000"/>
          <w:sz w:val="16"/>
          <w:szCs w:val="16"/>
        </w:rPr>
        <w:t>Ida Tangen Nielsen (99)</w:t>
      </w:r>
      <w:r w:rsidRPr="0074022D">
        <w:rPr>
          <w:rFonts w:ascii="Arial" w:hAnsi="Arial" w:cs="Arial"/>
          <w:sz w:val="24"/>
          <w:szCs w:val="24"/>
        </w:rPr>
        <w:tab/>
      </w:r>
      <w:r w:rsidRPr="0074022D">
        <w:rPr>
          <w:rFonts w:ascii="Arial" w:hAnsi="Arial" w:cs="Arial"/>
          <w:color w:val="000000"/>
          <w:sz w:val="16"/>
          <w:szCs w:val="16"/>
        </w:rPr>
        <w:t>Sandefjord TIF</w:t>
      </w:r>
      <w:r w:rsidRPr="0074022D">
        <w:rPr>
          <w:rFonts w:ascii="Arial" w:hAnsi="Arial" w:cs="Arial"/>
          <w:sz w:val="24"/>
          <w:szCs w:val="24"/>
        </w:rPr>
        <w:tab/>
      </w:r>
      <w:r w:rsidRPr="0074022D">
        <w:rPr>
          <w:rFonts w:ascii="Arial" w:hAnsi="Arial" w:cs="Arial"/>
          <w:color w:val="000000"/>
          <w:sz w:val="16"/>
          <w:szCs w:val="16"/>
        </w:rPr>
        <w:t>18,48</w:t>
      </w:r>
    </w:p>
    <w:p w:rsidR="00CC61D6" w:rsidRPr="0074022D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C61D6" w:rsidRPr="00514279" w:rsidRDefault="00CC61D6" w:rsidP="0052023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Høyde</w:t>
      </w:r>
    </w:p>
    <w:p w:rsidR="00CC61D6" w:rsidRPr="006A0FC4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Vestfold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Tonje Nedberg (99)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1,50</w:t>
      </w:r>
    </w:p>
    <w:p w:rsidR="00CC61D6" w:rsidRPr="00103CF6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1,40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1,53</w:t>
      </w:r>
    </w:p>
    <w:p w:rsidR="00CC61D6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CC61D6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</w:p>
    <w:p w:rsidR="00CC61D6" w:rsidRPr="00103CF6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Eikeng (99)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Pr="00103CF6" w:rsidRDefault="00CC61D6">
      <w:pPr>
        <w:widowControl w:val="0"/>
        <w:tabs>
          <w:tab w:val="left" w:pos="855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</w:p>
    <w:p w:rsidR="00CC61D6" w:rsidRPr="00103CF6" w:rsidRDefault="00CC61D6" w:rsidP="0052023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3,0kg</w:t>
      </w:r>
    </w:p>
    <w:p w:rsidR="00CC61D6" w:rsidRPr="00103CF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Frida Rye-Kittelsen (99)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8,99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8,54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8,76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8,25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8,99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8,42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Tangen Nielsen (99)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7,35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7,35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6,87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6,28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6,32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6,70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7,04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Mille Isabel Tidemandsen (99)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Sem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103CF6" w:rsidRDefault="00CC61D6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Frida Rye-Kittelsen (99)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8,99</w:t>
      </w:r>
    </w:p>
    <w:p w:rsidR="00CC61D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74022D" w:rsidRDefault="00CC61D6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 w:rsidRPr="0074022D">
        <w:rPr>
          <w:rFonts w:ascii="Arial" w:hAnsi="Arial" w:cs="Arial"/>
          <w:sz w:val="24"/>
          <w:szCs w:val="24"/>
        </w:rPr>
        <w:tab/>
      </w:r>
      <w:r w:rsidRPr="0074022D">
        <w:rPr>
          <w:rFonts w:ascii="Arial" w:hAnsi="Arial" w:cs="Arial"/>
          <w:color w:val="000000"/>
          <w:sz w:val="16"/>
          <w:szCs w:val="16"/>
        </w:rPr>
        <w:t>95</w:t>
      </w:r>
      <w:r w:rsidRPr="0074022D">
        <w:rPr>
          <w:rFonts w:ascii="Arial" w:hAnsi="Arial" w:cs="Arial"/>
          <w:sz w:val="24"/>
          <w:szCs w:val="24"/>
        </w:rPr>
        <w:tab/>
      </w:r>
      <w:r w:rsidRPr="0074022D">
        <w:rPr>
          <w:rFonts w:ascii="Arial" w:hAnsi="Arial" w:cs="Arial"/>
          <w:color w:val="000000"/>
          <w:sz w:val="16"/>
          <w:szCs w:val="16"/>
        </w:rPr>
        <w:t>Ida Tangen Nielsen (99)</w:t>
      </w:r>
      <w:r w:rsidRPr="0074022D">
        <w:rPr>
          <w:rFonts w:ascii="Arial" w:hAnsi="Arial" w:cs="Arial"/>
          <w:sz w:val="24"/>
          <w:szCs w:val="24"/>
        </w:rPr>
        <w:tab/>
      </w:r>
      <w:r w:rsidRPr="0074022D">
        <w:rPr>
          <w:rFonts w:ascii="Arial" w:hAnsi="Arial" w:cs="Arial"/>
          <w:color w:val="000000"/>
          <w:sz w:val="16"/>
          <w:szCs w:val="16"/>
        </w:rPr>
        <w:t>Sandefjord TIF</w:t>
      </w:r>
      <w:r w:rsidRPr="0074022D">
        <w:rPr>
          <w:rFonts w:ascii="Arial" w:hAnsi="Arial" w:cs="Arial"/>
          <w:sz w:val="24"/>
          <w:szCs w:val="24"/>
        </w:rPr>
        <w:tab/>
      </w:r>
      <w:r w:rsidRPr="0074022D">
        <w:rPr>
          <w:rFonts w:ascii="Arial" w:hAnsi="Arial" w:cs="Arial"/>
          <w:color w:val="000000"/>
          <w:sz w:val="16"/>
          <w:szCs w:val="16"/>
        </w:rPr>
        <w:t>7,35</w:t>
      </w:r>
    </w:p>
    <w:p w:rsidR="00CC61D6" w:rsidRPr="00103CF6" w:rsidRDefault="00CC61D6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Tresteg</w:t>
      </w:r>
    </w:p>
    <w:p w:rsidR="00CC61D6" w:rsidRPr="006A0FC4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Tonje Nedberg (99)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9,91</w:t>
      </w:r>
    </w:p>
    <w:p w:rsidR="00CC61D6" w:rsidRPr="00103CF6" w:rsidRDefault="00CC61D6">
      <w:pPr>
        <w:widowControl w:val="0"/>
        <w:tabs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-0,5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9,91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Mille Isabel Tidemandsen (99)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Sem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Pr="00103CF6" w:rsidRDefault="00CC61D6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1500 m</w:t>
      </w:r>
    </w:p>
    <w:p w:rsidR="00CC61D6" w:rsidRPr="009504EE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9504EE" w:rsidRDefault="00CC61D6" w:rsidP="009504E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Elise Kaland Odden (98)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6,30,48</w:t>
      </w:r>
    </w:p>
    <w:p w:rsidR="00CC61D6" w:rsidRPr="00103CF6" w:rsidRDefault="00CC61D6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color w:val="000000"/>
          <w:sz w:val="48"/>
          <w:szCs w:val="48"/>
          <w:lang w:val="nn-NO"/>
        </w:rPr>
      </w:pPr>
    </w:p>
    <w:p w:rsidR="00CC61D6" w:rsidRPr="00103CF6" w:rsidRDefault="00CC61D6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200 m</w:t>
      </w:r>
    </w:p>
    <w:p w:rsidR="00CC61D6" w:rsidRPr="00103CF6" w:rsidRDefault="00CC61D6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103CF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Vind: +0,3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Pauline M Jonassen (98)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28,16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Sigrid Åtland Ellefsen (98)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28,98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Tonje Mørken (98)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Pr="00514279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J-16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80 m hekk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76,2 8m</w:t>
      </w: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514279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Vind: -0,2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109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Wendel Marie Håvardstun (98)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12,22</w:t>
      </w:r>
    </w:p>
    <w:p w:rsidR="00CC61D6" w:rsidRPr="00514279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J-16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Diskos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1,0kg</w:t>
      </w:r>
    </w:p>
    <w:p w:rsidR="00CC61D6" w:rsidRPr="006A0FC4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112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Elise Gravningen (98)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27,77</w:t>
      </w:r>
    </w:p>
    <w:p w:rsidR="00CC61D6" w:rsidRPr="00514279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24,08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26,69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24,55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27,77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24,22</w:t>
      </w:r>
    </w:p>
    <w:p w:rsidR="00CC61D6" w:rsidRPr="00514279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J-16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3,0kg</w:t>
      </w:r>
    </w:p>
    <w:p w:rsidR="00CC61D6" w:rsidRPr="006A0FC4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Gravningen (98)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12,32</w:t>
      </w:r>
    </w:p>
    <w:p w:rsidR="00CC61D6" w:rsidRPr="00514279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11,32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12,15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12,32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x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11,67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11,62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Sarah Berend (98)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10,27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10,27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9,40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9,54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9,53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9,59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Tonje Mørken (98)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Pr="00103CF6" w:rsidRDefault="00CC61D6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Tresteg</w:t>
      </w:r>
    </w:p>
    <w:p w:rsidR="00CC61D6" w:rsidRPr="006A0FC4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103CF6" w:rsidRDefault="00CC61D6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Tonje Mørken (98)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</w:pPr>
    </w:p>
    <w:p w:rsidR="00CC61D6" w:rsidRPr="00103CF6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Diskos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1,0kg</w:t>
      </w:r>
    </w:p>
    <w:p w:rsidR="00CC61D6" w:rsidRPr="00103CF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Desirée Jacobsen (97)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Runar,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32,30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31,63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32,30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30,81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32,16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Sonja Karlsen (97)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20,90</w:t>
      </w:r>
    </w:p>
    <w:p w:rsidR="00CC61D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4"/>
          <w:szCs w:val="14"/>
        </w:rPr>
        <w:t>19,41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CC61D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Hanne Holmstrøm Wiersdalen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17,69</w:t>
      </w:r>
    </w:p>
    <w:p w:rsidR="00CC61D6" w:rsidRPr="00514279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15,57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13,97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17,33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16,52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17,69</w:t>
      </w:r>
    </w:p>
    <w:p w:rsidR="00CC61D6" w:rsidRPr="00514279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</w:p>
    <w:p w:rsidR="00CC61D6" w:rsidRPr="00514279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</w:p>
    <w:p w:rsidR="00CC61D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74022D" w:rsidRDefault="00CC61D6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Sonja Karlsen (97)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20,90</w:t>
      </w:r>
    </w:p>
    <w:p w:rsidR="00CC61D6" w:rsidRDefault="00CC61D6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Hanne Holmstrøm Wiersdalen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17,69</w:t>
      </w:r>
    </w:p>
    <w:p w:rsidR="00CC61D6" w:rsidRPr="0074022D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103CF6" w:rsidRDefault="00CC61D6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Desirée Jacobsen (97)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Runar,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32,30</w:t>
      </w:r>
    </w:p>
    <w:p w:rsidR="00CC61D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6A0FC4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:rsidR="00CC61D6" w:rsidRPr="00514279" w:rsidRDefault="00CC61D6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J-17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Høyde</w:t>
      </w:r>
    </w:p>
    <w:p w:rsidR="00CC61D6" w:rsidRPr="006A0FC4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514279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113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Elise Nedberg (97)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1,55</w:t>
      </w:r>
    </w:p>
    <w:p w:rsidR="00CC61D6" w:rsidRPr="00514279" w:rsidRDefault="00CC61D6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1,50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1,55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1,60</w:t>
      </w:r>
    </w:p>
    <w:p w:rsidR="00CC61D6" w:rsidRPr="00514279" w:rsidRDefault="00CC61D6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CC61D6" w:rsidRPr="00514279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J-17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3,0kg</w:t>
      </w:r>
    </w:p>
    <w:p w:rsidR="00CC61D6" w:rsidRPr="006A0FC4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Elise Nedberg (97)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9,45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8,90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8,89</w:t>
      </w:r>
    </w:p>
    <w:p w:rsidR="00CC61D6" w:rsidRPr="00103CF6" w:rsidRDefault="00CC61D6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Tresteg</w:t>
      </w:r>
    </w:p>
    <w:p w:rsidR="00CC61D6" w:rsidRPr="006A0FC4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Elise Nedberg (97)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10,52</w:t>
      </w:r>
    </w:p>
    <w:p w:rsidR="00CC61D6" w:rsidRPr="00103CF6" w:rsidRDefault="00CC61D6">
      <w:pPr>
        <w:widowControl w:val="0"/>
        <w:tabs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-0,5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10,33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10,41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10,52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Synne Frydenlund (97)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9,51</w:t>
      </w: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-2,8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-1,5</w:t>
      </w:r>
    </w:p>
    <w:p w:rsidR="00CC61D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9,19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9,49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9,51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9,23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8,88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9,14</w:t>
      </w:r>
    </w:p>
    <w:p w:rsidR="00CC61D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</w:p>
    <w:p w:rsidR="00CC61D6" w:rsidRPr="00103CF6" w:rsidRDefault="00CC61D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Sonja Karlsen (97)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Pr="00103CF6" w:rsidRDefault="00CC61D6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J-18/19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1500 m</w:t>
      </w:r>
    </w:p>
    <w:p w:rsidR="00CC61D6" w:rsidRPr="006A0FC4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Rebekka Sem (96)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Gjerpen IF Allianse -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4,59,40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Holtskog (96)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5,18,46</w:t>
      </w:r>
    </w:p>
    <w:p w:rsidR="00CC61D6" w:rsidRDefault="00CC61D6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</w:pPr>
    </w:p>
    <w:p w:rsidR="00CC61D6" w:rsidRDefault="00CC61D6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</w:pPr>
    </w:p>
    <w:p w:rsidR="00CC61D6" w:rsidRPr="00103CF6" w:rsidRDefault="00CC61D6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J-18/19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Høyde</w:t>
      </w:r>
    </w:p>
    <w:p w:rsidR="00CC61D6" w:rsidRPr="00103CF6" w:rsidRDefault="00CC61D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Elin Dale (96)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1,60</w:t>
      </w:r>
    </w:p>
    <w:p w:rsidR="00CC61D6" w:rsidRPr="00103CF6" w:rsidRDefault="00CC61D6">
      <w:pPr>
        <w:widowControl w:val="0"/>
        <w:tabs>
          <w:tab w:val="left" w:pos="855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1,55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1,60</w:t>
      </w:r>
    </w:p>
    <w:p w:rsidR="00CC61D6" w:rsidRPr="00103CF6" w:rsidRDefault="00CC61D6">
      <w:pPr>
        <w:widowControl w:val="0"/>
        <w:tabs>
          <w:tab w:val="left" w:pos="855"/>
          <w:tab w:val="left" w:pos="162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xo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Johanne Eline Larsen (96)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1,50</w:t>
      </w:r>
    </w:p>
    <w:p w:rsidR="00CC61D6" w:rsidRPr="00103CF6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1,40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1,55</w:t>
      </w:r>
    </w:p>
    <w:p w:rsidR="00CC61D6" w:rsidRPr="00103CF6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CC61D6" w:rsidRPr="00103CF6" w:rsidRDefault="00CC61D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Cathrine Bjune (96)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1,45</w:t>
      </w:r>
    </w:p>
    <w:p w:rsidR="00CC61D6" w:rsidRPr="00103CF6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1,30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1,35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1,40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1,50</w:t>
      </w:r>
    </w:p>
    <w:p w:rsidR="00CC61D6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CC61D6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</w:p>
    <w:p w:rsidR="00CC61D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74022D" w:rsidRDefault="00CC61D6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Elin Dale (96)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1,60</w:t>
      </w:r>
    </w:p>
    <w:p w:rsidR="00CC61D6" w:rsidRDefault="00CC61D6" w:rsidP="004542AA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Johanne Eline Larsen (96)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1,50</w:t>
      </w:r>
    </w:p>
    <w:p w:rsidR="00CC61D6" w:rsidRPr="004542AA" w:rsidRDefault="00CC61D6" w:rsidP="004542AA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CC61D6" w:rsidRPr="00103CF6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103CF6" w:rsidRDefault="00CC61D6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Cathrine Bjune (96)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1,45</w:t>
      </w:r>
    </w:p>
    <w:p w:rsidR="00CC61D6" w:rsidRPr="00103CF6" w:rsidRDefault="00CC61D6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</w:p>
    <w:p w:rsidR="00CC61D6" w:rsidRPr="00103CF6" w:rsidRDefault="00CC61D6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J-18/19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4,0kg</w:t>
      </w:r>
    </w:p>
    <w:p w:rsidR="00CC61D6" w:rsidRPr="006A0FC4" w:rsidRDefault="00CC61D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CC61D6" w:rsidRDefault="00CC61D6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Cathrine Bjune (96)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CC61D6" w:rsidRDefault="00CC61D6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CC61D6" w:rsidRPr="00DC236E" w:rsidRDefault="00CC61D6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DC236E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Stafett:</w:t>
      </w:r>
    </w:p>
    <w:p w:rsidR="00CC61D6" w:rsidRDefault="00CC61D6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DC236E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 11-12</w:t>
      </w:r>
      <w:r w:rsidRPr="00DC236E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  <w:t>4x60m</w:t>
      </w:r>
    </w:p>
    <w:p w:rsidR="00CC61D6" w:rsidRDefault="00CC61D6" w:rsidP="00896DA3">
      <w:pPr>
        <w:widowControl w:val="0"/>
        <w:numPr>
          <w:ilvl w:val="0"/>
          <w:numId w:val="1"/>
        </w:numPr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800DC2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ab/>
        <w:t>35,60</w:t>
      </w:r>
    </w:p>
    <w:p w:rsidR="00CC61D6" w:rsidRPr="00800DC2" w:rsidRDefault="00CC61D6" w:rsidP="00896DA3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color w:val="000000"/>
          <w:sz w:val="16"/>
          <w:szCs w:val="16"/>
          <w:lang w:val="nn-NO"/>
        </w:rPr>
      </w:pPr>
      <w:r w:rsidRPr="00896DA3">
        <w:rPr>
          <w:rFonts w:ascii="Arial" w:hAnsi="Arial" w:cs="Arial"/>
          <w:color w:val="000000"/>
          <w:sz w:val="12"/>
          <w:szCs w:val="12"/>
          <w:lang w:val="nn-NO"/>
        </w:rPr>
        <w:t>Amalie J. Stensaa, Tora Vassbotn, Synnøve Kristoffersen</w:t>
      </w:r>
      <w:r>
        <w:rPr>
          <w:rFonts w:ascii="Arial" w:hAnsi="Arial" w:cs="Arial"/>
          <w:color w:val="000000"/>
          <w:sz w:val="12"/>
          <w:szCs w:val="12"/>
          <w:lang w:val="nn-NO"/>
        </w:rPr>
        <w:t>, Sofie B. Ellingsen</w:t>
      </w:r>
      <w:r>
        <w:rPr>
          <w:rFonts w:ascii="Arial" w:hAnsi="Arial" w:cs="Arial"/>
          <w:color w:val="000000"/>
          <w:sz w:val="16"/>
          <w:szCs w:val="16"/>
          <w:lang w:val="nn-NO"/>
        </w:rPr>
        <w:tab/>
      </w:r>
    </w:p>
    <w:p w:rsidR="00CC61D6" w:rsidRDefault="00CC61D6" w:rsidP="00896DA3">
      <w:pPr>
        <w:widowControl w:val="0"/>
        <w:numPr>
          <w:ilvl w:val="0"/>
          <w:numId w:val="1"/>
        </w:numPr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800DC2">
        <w:rPr>
          <w:rFonts w:ascii="Arial" w:hAnsi="Arial" w:cs="Arial"/>
          <w:color w:val="000000"/>
          <w:sz w:val="16"/>
          <w:szCs w:val="16"/>
          <w:lang w:val="nn-NO"/>
        </w:rPr>
        <w:t>Urædd Friidrett 1 lag</w:t>
      </w: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ab/>
        <w:t>37,97</w:t>
      </w:r>
    </w:p>
    <w:p w:rsidR="00CC61D6" w:rsidRPr="00800DC2" w:rsidRDefault="00CC61D6" w:rsidP="00896DA3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color w:val="000000"/>
          <w:sz w:val="16"/>
          <w:szCs w:val="16"/>
          <w:lang w:val="nn-NO"/>
        </w:rPr>
      </w:pPr>
      <w:r w:rsidRPr="00896DA3">
        <w:rPr>
          <w:rFonts w:ascii="Arial" w:hAnsi="Arial" w:cs="Arial"/>
          <w:color w:val="000000"/>
          <w:sz w:val="12"/>
          <w:szCs w:val="12"/>
          <w:lang w:val="nn-NO"/>
        </w:rPr>
        <w:t>Linnea Lekman, Hanne Johnsen, Vilde R. Mosebekk</w:t>
      </w:r>
      <w:r>
        <w:rPr>
          <w:rFonts w:ascii="Arial" w:hAnsi="Arial" w:cs="Arial"/>
          <w:color w:val="000000"/>
          <w:sz w:val="12"/>
          <w:szCs w:val="12"/>
          <w:lang w:val="nn-NO"/>
        </w:rPr>
        <w:t>, Ida S. Olsen</w:t>
      </w:r>
      <w:r>
        <w:rPr>
          <w:rFonts w:ascii="Arial" w:hAnsi="Arial" w:cs="Arial"/>
          <w:color w:val="000000"/>
          <w:sz w:val="16"/>
          <w:szCs w:val="16"/>
          <w:lang w:val="nn-NO"/>
        </w:rPr>
        <w:tab/>
      </w:r>
    </w:p>
    <w:p w:rsidR="00CC61D6" w:rsidRDefault="00CC61D6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3</w:t>
      </w:r>
      <w:r>
        <w:rPr>
          <w:rFonts w:ascii="Arial" w:hAnsi="Arial" w:cs="Arial"/>
          <w:color w:val="000000"/>
          <w:sz w:val="16"/>
          <w:szCs w:val="16"/>
          <w:lang w:val="nn-NO"/>
        </w:rPr>
        <w:tab/>
        <w:t>Sandefjord TIF</w:t>
      </w: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ab/>
        <w:t>42,55</w:t>
      </w:r>
    </w:p>
    <w:p w:rsidR="00CC61D6" w:rsidRPr="00896DA3" w:rsidRDefault="00CC61D6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896DA3">
        <w:rPr>
          <w:rFonts w:ascii="Arial" w:hAnsi="Arial" w:cs="Arial"/>
          <w:color w:val="000000"/>
          <w:sz w:val="12"/>
          <w:szCs w:val="12"/>
          <w:lang w:val="nn-NO"/>
        </w:rPr>
        <w:t>Esther Aurora Halvorsen, Christine Sætre Lea, Hedda M. Gjerstad</w:t>
      </w:r>
      <w:r>
        <w:rPr>
          <w:rFonts w:ascii="Arial" w:hAnsi="Arial" w:cs="Arial"/>
          <w:color w:val="000000"/>
          <w:sz w:val="12"/>
          <w:szCs w:val="12"/>
          <w:lang w:val="nn-NO"/>
        </w:rPr>
        <w:t>, Ingrid B. Aarbrekk</w:t>
      </w:r>
    </w:p>
    <w:p w:rsidR="00CC61D6" w:rsidRDefault="00CC61D6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ab/>
        <w:t>Larvik Turn og IF</w:t>
      </w: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ab/>
        <w:t>DNS</w:t>
      </w:r>
    </w:p>
    <w:p w:rsidR="00CC61D6" w:rsidRPr="00800DC2" w:rsidRDefault="00CC61D6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ab/>
        <w:t>Urædd Friidrett 2.lag</w:t>
      </w: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ab/>
        <w:t>DNS</w:t>
      </w:r>
      <w:r w:rsidRPr="00800DC2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ab/>
      </w:r>
    </w:p>
    <w:p w:rsidR="00CC61D6" w:rsidRDefault="00CC61D6" w:rsidP="00800DC2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800DC2" w:rsidRDefault="00CC61D6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ab/>
        <w:t>Herkules Friidrett</w:t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ab/>
        <w:t>35,60</w:t>
      </w:r>
    </w:p>
    <w:p w:rsidR="00CC61D6" w:rsidRPr="00800DC2" w:rsidRDefault="00CC61D6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800DC2">
        <w:rPr>
          <w:rFonts w:ascii="Arial" w:hAnsi="Arial" w:cs="Arial"/>
          <w:color w:val="000000"/>
          <w:sz w:val="16"/>
          <w:szCs w:val="16"/>
          <w:lang w:val="nn-NO"/>
        </w:rPr>
        <w:tab/>
        <w:t>2</w:t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ab/>
        <w:t>Urædd Friidrett 1 lag</w:t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ab/>
        <w:t>37,97</w:t>
      </w:r>
    </w:p>
    <w:p w:rsidR="00CC61D6" w:rsidRPr="00103CF6" w:rsidRDefault="00CC61D6" w:rsidP="00800DC2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800DC2" w:rsidRDefault="00CC61D6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Pr="00800DC2">
        <w:rPr>
          <w:rFonts w:ascii="Arial" w:hAnsi="Arial" w:cs="Arial"/>
          <w:color w:val="000000"/>
          <w:sz w:val="16"/>
          <w:szCs w:val="16"/>
        </w:rPr>
        <w:tab/>
        <w:t>Sandefjord TIF</w:t>
      </w:r>
      <w:r w:rsidRPr="00800DC2">
        <w:rPr>
          <w:rFonts w:ascii="Arial" w:hAnsi="Arial" w:cs="Arial"/>
          <w:color w:val="000000"/>
          <w:sz w:val="16"/>
          <w:szCs w:val="16"/>
        </w:rPr>
        <w:tab/>
      </w:r>
      <w:r w:rsidRPr="00800DC2">
        <w:rPr>
          <w:rFonts w:ascii="Arial" w:hAnsi="Arial" w:cs="Arial"/>
          <w:color w:val="000000"/>
          <w:sz w:val="16"/>
          <w:szCs w:val="16"/>
        </w:rPr>
        <w:tab/>
        <w:t>42,55</w:t>
      </w:r>
    </w:p>
    <w:p w:rsidR="00CC61D6" w:rsidRPr="00800DC2" w:rsidRDefault="00CC61D6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C61D6" w:rsidRPr="00DC236E" w:rsidRDefault="00CC61D6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DC236E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Stafett:</w:t>
      </w:r>
    </w:p>
    <w:p w:rsidR="00CC61D6" w:rsidRDefault="00CC61D6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 13</w:t>
      </w:r>
      <w:r w:rsidRPr="00DC236E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-1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4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  <w:t>4x100m</w:t>
      </w:r>
    </w:p>
    <w:p w:rsidR="00CC61D6" w:rsidRDefault="00CC61D6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color w:val="000000"/>
          <w:sz w:val="16"/>
          <w:szCs w:val="16"/>
        </w:rPr>
        <w:tab/>
        <w:t>Urædd Friidrett 1.lag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56,37</w:t>
      </w:r>
    </w:p>
    <w:p w:rsidR="00CC61D6" w:rsidRPr="00896DA3" w:rsidRDefault="00CC61D6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96DA3">
        <w:rPr>
          <w:rFonts w:ascii="Arial" w:hAnsi="Arial" w:cs="Arial"/>
          <w:color w:val="000000"/>
          <w:sz w:val="12"/>
          <w:szCs w:val="12"/>
        </w:rPr>
        <w:t>Frida Kaasi Hysing, Hedda L. Johansen, Guro Storkås, Frida H. Jacobsen</w:t>
      </w:r>
    </w:p>
    <w:p w:rsidR="00CC61D6" w:rsidRDefault="00CC61D6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>2</w:t>
      </w:r>
      <w:r>
        <w:rPr>
          <w:rFonts w:ascii="Arial" w:hAnsi="Arial" w:cs="Arial"/>
          <w:color w:val="000000"/>
          <w:sz w:val="16"/>
          <w:szCs w:val="16"/>
        </w:rPr>
        <w:tab/>
        <w:t>Larvik Turn og IF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56,39</w:t>
      </w:r>
    </w:p>
    <w:p w:rsidR="00CC61D6" w:rsidRPr="00896DA3" w:rsidRDefault="00CC61D6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96DA3">
        <w:rPr>
          <w:rFonts w:ascii="Arial" w:hAnsi="Arial" w:cs="Arial"/>
          <w:color w:val="000000"/>
          <w:sz w:val="12"/>
          <w:szCs w:val="12"/>
        </w:rPr>
        <w:t>Maria K. Olsen, Ida Elise Onsøien, Margrethe Lauritzen, Josefine T. Eriksen</w:t>
      </w:r>
    </w:p>
    <w:p w:rsidR="00CC61D6" w:rsidRDefault="00CC61D6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>3</w:t>
      </w:r>
      <w:r>
        <w:rPr>
          <w:rFonts w:ascii="Arial" w:hAnsi="Arial" w:cs="Arial"/>
          <w:color w:val="000000"/>
          <w:sz w:val="16"/>
          <w:szCs w:val="16"/>
        </w:rPr>
        <w:tab/>
        <w:t>Sandefjord TIF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57,40</w:t>
      </w:r>
    </w:p>
    <w:p w:rsidR="00CC61D6" w:rsidRPr="00896DA3" w:rsidRDefault="00CC61D6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96DA3">
        <w:rPr>
          <w:rFonts w:ascii="Arial" w:hAnsi="Arial" w:cs="Arial"/>
          <w:color w:val="000000"/>
          <w:sz w:val="12"/>
          <w:szCs w:val="12"/>
        </w:rPr>
        <w:t xml:space="preserve">Andrea Modin Engesæth, Kristine Løve Stillerud, Line Aasland, </w:t>
      </w:r>
      <w:r>
        <w:rPr>
          <w:rFonts w:ascii="Arial" w:hAnsi="Arial" w:cs="Arial"/>
          <w:color w:val="000000"/>
          <w:sz w:val="12"/>
          <w:szCs w:val="12"/>
        </w:rPr>
        <w:t>Amilia B. Mediaa</w:t>
      </w:r>
    </w:p>
    <w:p w:rsidR="00CC61D6" w:rsidRDefault="00CC61D6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ab/>
        <w:t>Herkules Friidrett</w:t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ab/>
        <w:t>58,93</w:t>
      </w:r>
    </w:p>
    <w:p w:rsidR="00CC61D6" w:rsidRPr="00896DA3" w:rsidRDefault="00CC61D6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896DA3">
        <w:rPr>
          <w:rFonts w:ascii="Arial" w:hAnsi="Arial" w:cs="Arial"/>
          <w:color w:val="000000"/>
          <w:sz w:val="12"/>
          <w:szCs w:val="12"/>
          <w:lang w:val="nn-NO"/>
        </w:rPr>
        <w:t>Caroline Undseth, Hera Ørlygsdottir, Kristine Flaatten, Karljin</w:t>
      </w:r>
      <w:r>
        <w:rPr>
          <w:rFonts w:ascii="Arial" w:hAnsi="Arial" w:cs="Arial"/>
          <w:color w:val="000000"/>
          <w:sz w:val="12"/>
          <w:szCs w:val="12"/>
          <w:lang w:val="nn-NO"/>
        </w:rPr>
        <w:t xml:space="preserve"> Achterberg</w:t>
      </w:r>
    </w:p>
    <w:p w:rsidR="00CC61D6" w:rsidRDefault="00CC61D6" w:rsidP="00800DC2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Telemark</w:t>
      </w:r>
    </w:p>
    <w:p w:rsidR="00CC61D6" w:rsidRPr="00800DC2" w:rsidRDefault="00CC61D6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ab/>
        <w:t>Urædd Friidrett 1.lag</w:t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ab/>
        <w:t>56,37</w:t>
      </w:r>
    </w:p>
    <w:p w:rsidR="00CC61D6" w:rsidRDefault="00CC61D6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2</w:t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ab/>
        <w:t>Herkules Friidrett</w:t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ab/>
        <w:t>58,93</w:t>
      </w:r>
    </w:p>
    <w:p w:rsidR="00CC61D6" w:rsidRDefault="00CC61D6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CC61D6" w:rsidRPr="00103CF6" w:rsidRDefault="00CC61D6" w:rsidP="00800DC2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Vestfold</w:t>
      </w:r>
    </w:p>
    <w:p w:rsidR="00CC61D6" w:rsidRPr="00800DC2" w:rsidRDefault="00CC61D6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CC61D6" w:rsidRPr="00800DC2" w:rsidRDefault="00CC61D6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 w:rsidRPr="00800DC2">
        <w:rPr>
          <w:rFonts w:ascii="Arial" w:hAnsi="Arial" w:cs="Arial"/>
          <w:color w:val="000000"/>
          <w:sz w:val="16"/>
          <w:szCs w:val="16"/>
        </w:rPr>
        <w:tab/>
        <w:t>Larvik Turn og IF</w:t>
      </w:r>
      <w:r w:rsidRPr="00800DC2">
        <w:rPr>
          <w:rFonts w:ascii="Arial" w:hAnsi="Arial" w:cs="Arial"/>
          <w:color w:val="000000"/>
          <w:sz w:val="16"/>
          <w:szCs w:val="16"/>
        </w:rPr>
        <w:tab/>
      </w:r>
      <w:r w:rsidRPr="00800DC2">
        <w:rPr>
          <w:rFonts w:ascii="Arial" w:hAnsi="Arial" w:cs="Arial"/>
          <w:color w:val="000000"/>
          <w:sz w:val="16"/>
          <w:szCs w:val="16"/>
        </w:rPr>
        <w:tab/>
        <w:t>56,39</w:t>
      </w:r>
    </w:p>
    <w:p w:rsidR="00CC61D6" w:rsidRDefault="00CC61D6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>2</w:t>
      </w:r>
      <w:r w:rsidRPr="00800DC2">
        <w:rPr>
          <w:rFonts w:ascii="Arial" w:hAnsi="Arial" w:cs="Arial"/>
          <w:color w:val="000000"/>
          <w:sz w:val="16"/>
          <w:szCs w:val="16"/>
        </w:rPr>
        <w:tab/>
        <w:t>Sandefjord TIF</w:t>
      </w:r>
      <w:r w:rsidRPr="00800DC2">
        <w:rPr>
          <w:rFonts w:ascii="Arial" w:hAnsi="Arial" w:cs="Arial"/>
          <w:color w:val="000000"/>
          <w:sz w:val="16"/>
          <w:szCs w:val="16"/>
        </w:rPr>
        <w:tab/>
      </w:r>
      <w:r w:rsidRPr="00800DC2">
        <w:rPr>
          <w:rFonts w:ascii="Arial" w:hAnsi="Arial" w:cs="Arial"/>
          <w:color w:val="000000"/>
          <w:sz w:val="16"/>
          <w:szCs w:val="16"/>
        </w:rPr>
        <w:tab/>
        <w:t>57,40</w:t>
      </w:r>
    </w:p>
    <w:p w:rsidR="00CC61D6" w:rsidRPr="00800DC2" w:rsidRDefault="00CC61D6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C61D6" w:rsidRPr="00DC236E" w:rsidRDefault="00CC61D6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DC236E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Stafett:</w:t>
      </w:r>
    </w:p>
    <w:p w:rsidR="00CC61D6" w:rsidRDefault="00CC61D6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 13</w:t>
      </w:r>
      <w:r w:rsidRPr="00DC236E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-1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4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4x100m</w:t>
      </w:r>
    </w:p>
    <w:p w:rsidR="00CC61D6" w:rsidRDefault="00CC61D6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color w:val="000000"/>
          <w:sz w:val="16"/>
          <w:szCs w:val="16"/>
        </w:rPr>
        <w:tab/>
        <w:t>Tønsberg Friidrettsklubb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53,57</w:t>
      </w:r>
    </w:p>
    <w:p w:rsidR="00CC61D6" w:rsidRPr="00896DA3" w:rsidRDefault="00CC61D6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96DA3">
        <w:rPr>
          <w:rFonts w:ascii="Arial" w:hAnsi="Arial" w:cs="Arial"/>
          <w:color w:val="000000"/>
          <w:sz w:val="12"/>
          <w:szCs w:val="12"/>
        </w:rPr>
        <w:t>Håvard Fluge Pettersen, Torkild Aaberg Andreassen, Nicolai Bjone</w:t>
      </w:r>
      <w:r>
        <w:rPr>
          <w:rFonts w:ascii="Arial" w:hAnsi="Arial" w:cs="Arial"/>
          <w:color w:val="000000"/>
          <w:sz w:val="12"/>
          <w:szCs w:val="12"/>
        </w:rPr>
        <w:t>, Martin Bulow-Kristiansen</w:t>
      </w:r>
    </w:p>
    <w:p w:rsidR="00CC61D6" w:rsidRDefault="00CC61D6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>2</w:t>
      </w:r>
      <w:r>
        <w:rPr>
          <w:rFonts w:ascii="Arial" w:hAnsi="Arial" w:cs="Arial"/>
          <w:color w:val="000000"/>
          <w:sz w:val="16"/>
          <w:szCs w:val="16"/>
        </w:rPr>
        <w:tab/>
        <w:t>Eidanger Idrettslag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58,83</w:t>
      </w:r>
    </w:p>
    <w:p w:rsidR="00CC61D6" w:rsidRPr="00953681" w:rsidRDefault="00CC61D6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Pr="00953681">
        <w:rPr>
          <w:rFonts w:ascii="Arial" w:hAnsi="Arial" w:cs="Arial"/>
          <w:color w:val="000000"/>
          <w:sz w:val="12"/>
          <w:szCs w:val="12"/>
        </w:rPr>
        <w:tab/>
        <w:t>Sebastian Rognlien, Brede Johannesen, Sondre Moen, Sander Mikkelsen</w:t>
      </w:r>
    </w:p>
    <w:p w:rsidR="00CC61D6" w:rsidRPr="00800DC2" w:rsidRDefault="00CC61D6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C61D6" w:rsidRDefault="00CC61D6" w:rsidP="00800DC2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00DC2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CC61D6" w:rsidRDefault="00CC61D6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color w:val="000000"/>
          <w:sz w:val="16"/>
          <w:szCs w:val="16"/>
        </w:rPr>
        <w:tab/>
        <w:t>Eidanger Idrettslag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58,83</w:t>
      </w:r>
    </w:p>
    <w:p w:rsidR="00CC61D6" w:rsidRPr="00800DC2" w:rsidRDefault="00CC61D6" w:rsidP="00800DC2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C61D6" w:rsidRPr="00800DC2" w:rsidRDefault="00CC61D6" w:rsidP="00800DC2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00DC2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CC61D6" w:rsidRDefault="00CC61D6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color w:val="000000"/>
          <w:sz w:val="16"/>
          <w:szCs w:val="16"/>
        </w:rPr>
        <w:tab/>
        <w:t>Tønsberg Friidrettsklubb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53,57</w:t>
      </w:r>
    </w:p>
    <w:p w:rsidR="00CC61D6" w:rsidRDefault="00CC61D6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C61D6" w:rsidRDefault="00CC61D6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C61D6" w:rsidRPr="00800DC2" w:rsidRDefault="00CC61D6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C61D6" w:rsidRPr="004542AA" w:rsidRDefault="00CC61D6" w:rsidP="004542AA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A60CD4">
        <w:rPr>
          <w:rFonts w:ascii="Arial" w:hAnsi="Arial" w:cs="Arial"/>
          <w:color w:val="000000"/>
          <w:sz w:val="21"/>
          <w:szCs w:val="21"/>
        </w:rPr>
        <w:t>Stav G-15 og G-16 utsett til søndag på grunn av mye regn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sectPr w:rsidR="00CC61D6" w:rsidRPr="004542AA" w:rsidSect="00047B3A">
      <w:pgSz w:w="11904" w:h="16836" w:code="9"/>
      <w:pgMar w:top="850" w:right="1417" w:bottom="730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A0653"/>
    <w:multiLevelType w:val="hybridMultilevel"/>
    <w:tmpl w:val="7CA0A452"/>
    <w:lvl w:ilvl="0" w:tplc="F63C0162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90" w:hanging="360"/>
      </w:pPr>
    </w:lvl>
    <w:lvl w:ilvl="2" w:tplc="0414001B">
      <w:start w:val="1"/>
      <w:numFmt w:val="lowerRoman"/>
      <w:lvlText w:val="%3."/>
      <w:lvlJc w:val="right"/>
      <w:pPr>
        <w:ind w:left="2610" w:hanging="180"/>
      </w:pPr>
    </w:lvl>
    <w:lvl w:ilvl="3" w:tplc="0414000F">
      <w:start w:val="1"/>
      <w:numFmt w:val="decimal"/>
      <w:lvlText w:val="%4."/>
      <w:lvlJc w:val="left"/>
      <w:pPr>
        <w:ind w:left="3330" w:hanging="360"/>
      </w:pPr>
    </w:lvl>
    <w:lvl w:ilvl="4" w:tplc="04140019">
      <w:start w:val="1"/>
      <w:numFmt w:val="lowerLetter"/>
      <w:lvlText w:val="%5."/>
      <w:lvlJc w:val="left"/>
      <w:pPr>
        <w:ind w:left="4050" w:hanging="360"/>
      </w:pPr>
    </w:lvl>
    <w:lvl w:ilvl="5" w:tplc="0414001B">
      <w:start w:val="1"/>
      <w:numFmt w:val="lowerRoman"/>
      <w:lvlText w:val="%6."/>
      <w:lvlJc w:val="right"/>
      <w:pPr>
        <w:ind w:left="4770" w:hanging="180"/>
      </w:pPr>
    </w:lvl>
    <w:lvl w:ilvl="6" w:tplc="0414000F">
      <w:start w:val="1"/>
      <w:numFmt w:val="decimal"/>
      <w:lvlText w:val="%7."/>
      <w:lvlJc w:val="left"/>
      <w:pPr>
        <w:ind w:left="5490" w:hanging="360"/>
      </w:pPr>
    </w:lvl>
    <w:lvl w:ilvl="7" w:tplc="04140019">
      <w:start w:val="1"/>
      <w:numFmt w:val="lowerLetter"/>
      <w:lvlText w:val="%8."/>
      <w:lvlJc w:val="left"/>
      <w:pPr>
        <w:ind w:left="6210" w:hanging="360"/>
      </w:pPr>
    </w:lvl>
    <w:lvl w:ilvl="8" w:tplc="0414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CF6"/>
    <w:rsid w:val="00047B3A"/>
    <w:rsid w:val="000636E7"/>
    <w:rsid w:val="00095AA2"/>
    <w:rsid w:val="000D2F97"/>
    <w:rsid w:val="00103CF6"/>
    <w:rsid w:val="00334654"/>
    <w:rsid w:val="004542AA"/>
    <w:rsid w:val="004B3919"/>
    <w:rsid w:val="00514279"/>
    <w:rsid w:val="00520233"/>
    <w:rsid w:val="005D0895"/>
    <w:rsid w:val="005F4C68"/>
    <w:rsid w:val="006A0FC4"/>
    <w:rsid w:val="00707FC7"/>
    <w:rsid w:val="00716F1D"/>
    <w:rsid w:val="0074022D"/>
    <w:rsid w:val="00800DC2"/>
    <w:rsid w:val="00896DA3"/>
    <w:rsid w:val="009504EE"/>
    <w:rsid w:val="00953681"/>
    <w:rsid w:val="00A5247D"/>
    <w:rsid w:val="00A60CD4"/>
    <w:rsid w:val="00CC61D6"/>
    <w:rsid w:val="00D62F14"/>
    <w:rsid w:val="00DC236E"/>
    <w:rsid w:val="00E5088F"/>
    <w:rsid w:val="00ED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3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Telemark</Krets>
    <Arrang_x00f8_r_x0020__x002d__x0020_Sted xmlns="4b06aa4b-b802-4625-86ed-08720f485986">Urædd</Arrang_x00f8_r_x0020__x002d__x0020_Sted>
    <PublishingExpirationDate xmlns="http://schemas.microsoft.com/sharepoint/v3" xsi:nil="true"/>
    <Arrangement_x0020_navn xmlns="4b06aa4b-b802-4625-86ed-08720f485986">* KM</Arrangement_x0020_navn>
    <PublishingStartDate xmlns="http://schemas.microsoft.com/sharepoint/v3" xsi:nil="true"/>
    <Dato xmlns="4b06aa4b-b802-4625-86ed-08720f485986">2014-08-29T22:00:00+00:00</Dato>
  </documentManagement>
</p:properties>
</file>

<file path=customXml/itemProps1.xml><?xml version="1.0" encoding="utf-8"?>
<ds:datastoreItem xmlns:ds="http://schemas.openxmlformats.org/officeDocument/2006/customXml" ds:itemID="{497E0334-4E62-44CE-927A-63FFC14829C4}"/>
</file>

<file path=customXml/itemProps2.xml><?xml version="1.0" encoding="utf-8"?>
<ds:datastoreItem xmlns:ds="http://schemas.openxmlformats.org/officeDocument/2006/customXml" ds:itemID="{0483783E-6F68-44CE-98BF-E7127B275503}"/>
</file>

<file path=customXml/itemProps3.xml><?xml version="1.0" encoding="utf-8"?>
<ds:datastoreItem xmlns:ds="http://schemas.openxmlformats.org/officeDocument/2006/customXml" ds:itemID="{70A1F4A3-0BD2-47FB-B4B5-017134254CF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25</Pages>
  <Words>6243</Words>
  <Characters>-32766</Characters>
  <Application>Microsoft Office Outlook</Application>
  <DocSecurity>0</DocSecurity>
  <Lines>0</Lines>
  <Paragraphs>0</Paragraphs>
  <ScaleCrop>false</ScaleCrop>
  <Company>Skien Kommune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</dc:creator>
  <cp:keywords/>
  <dc:description/>
  <cp:lastModifiedBy>Administrator</cp:lastModifiedBy>
  <cp:revision>4</cp:revision>
  <dcterms:created xsi:type="dcterms:W3CDTF">2014-08-31T18:07:00Z</dcterms:created>
  <dcterms:modified xsi:type="dcterms:W3CDTF">2014-09-07T13:37:00Z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