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Pr="007A27CD" w:rsidRDefault="007A27CD" w:rsidP="007A27CD">
      <w:pPr>
        <w:rPr>
          <w:b/>
        </w:rPr>
      </w:pPr>
      <w:r w:rsidRPr="007A27CD">
        <w:rPr>
          <w:b/>
        </w:rPr>
        <w:t>Stevne:</w:t>
      </w:r>
      <w:r w:rsidRPr="007A27CD">
        <w:rPr>
          <w:b/>
        </w:rPr>
        <w:tab/>
        <w:t>Rekruttstevne stav</w:t>
      </w:r>
      <w:r w:rsidRPr="007A27CD">
        <w:rPr>
          <w:b/>
        </w:rPr>
        <w:tab/>
      </w:r>
      <w:r w:rsidRPr="007A27CD">
        <w:rPr>
          <w:b/>
        </w:rPr>
        <w:tab/>
      </w:r>
      <w:r w:rsidRPr="007A27CD">
        <w:rPr>
          <w:b/>
        </w:rPr>
        <w:tab/>
      </w:r>
    </w:p>
    <w:p w:rsidR="007A27CD" w:rsidRDefault="007A27CD" w:rsidP="007A27CD">
      <w:r>
        <w:t>Stevnested:</w:t>
      </w:r>
      <w:r>
        <w:tab/>
        <w:t>Jessheim Friidrettsstadion</w:t>
      </w:r>
      <w:r>
        <w:tab/>
      </w:r>
      <w:r>
        <w:tab/>
      </w:r>
      <w:r>
        <w:tab/>
      </w:r>
    </w:p>
    <w:p w:rsidR="007A27CD" w:rsidRDefault="00E66577" w:rsidP="007A27CD">
      <w:r>
        <w:t>Stevnedato:</w:t>
      </w:r>
      <w:r>
        <w:tab/>
        <w:t>06.08</w:t>
      </w:r>
      <w:r w:rsidR="007A27CD">
        <w:t>.2014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Arrangør</w:t>
      </w:r>
      <w:r>
        <w:tab/>
        <w:t xml:space="preserve">Hurdal IL </w:t>
      </w:r>
      <w:r>
        <w:tab/>
      </w:r>
      <w:r>
        <w:tab/>
      </w:r>
      <w:r>
        <w:tab/>
      </w:r>
    </w:p>
    <w:p w:rsidR="007A27CD" w:rsidRDefault="007A27CD" w:rsidP="007A27CD">
      <w:r>
        <w:t>Kontaktperson:</w:t>
      </w:r>
      <w:r>
        <w:tab/>
        <w:t>Runar Bålsrud</w:t>
      </w:r>
      <w:r>
        <w:tab/>
      </w:r>
      <w:r>
        <w:tab/>
      </w:r>
      <w:r>
        <w:tab/>
      </w:r>
    </w:p>
    <w:p w:rsidR="007A27CD" w:rsidRDefault="007A27CD" w:rsidP="007A27CD">
      <w:r>
        <w:t>Telefon: 91708227</w:t>
      </w:r>
      <w:r>
        <w:tab/>
      </w:r>
      <w:r>
        <w:tab/>
      </w:r>
      <w:r>
        <w:tab/>
      </w:r>
      <w:r>
        <w:tab/>
      </w:r>
    </w:p>
    <w:p w:rsidR="007A27CD" w:rsidRDefault="007A27CD" w:rsidP="007A27CD">
      <w:r>
        <w:t>Epost:</w:t>
      </w:r>
      <w:r>
        <w:tab/>
        <w:t>rbaal@online.no</w:t>
      </w:r>
      <w:r>
        <w:tab/>
      </w:r>
      <w:r>
        <w:tab/>
      </w:r>
      <w:r>
        <w:tab/>
      </w:r>
    </w:p>
    <w:p w:rsidR="007A27CD" w:rsidRDefault="007A27CD" w:rsidP="007A27CD">
      <w:r>
        <w:t>Utendørs:</w:t>
      </w:r>
      <w:r>
        <w:tab/>
        <w:t>Ja</w:t>
      </w:r>
      <w:r>
        <w:tab/>
      </w:r>
      <w:r>
        <w:tab/>
      </w:r>
      <w:r>
        <w:tab/>
      </w:r>
    </w:p>
    <w:p w:rsidR="007A27CD" w:rsidRDefault="00E66577" w:rsidP="007A27CD">
      <w:r>
        <w:t>Kommentar:</w:t>
      </w:r>
      <w:r>
        <w:tab/>
        <w:t>Noe sidevind, fint vær.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Resultatliste:</w:t>
      </w:r>
      <w:r>
        <w:tab/>
        <w:t>05.06.2014</w:t>
      </w:r>
      <w:r>
        <w:tab/>
      </w:r>
      <w:r>
        <w:tab/>
      </w:r>
      <w:r>
        <w:tab/>
      </w:r>
    </w:p>
    <w:p w:rsidR="007A27CD" w:rsidRDefault="007A27CD" w:rsidP="007A27CD">
      <w:r>
        <w:tab/>
      </w:r>
      <w:r>
        <w:tab/>
      </w:r>
      <w:r>
        <w:tab/>
      </w:r>
      <w:r>
        <w:tab/>
      </w:r>
    </w:p>
    <w:p w:rsidR="007A27CD" w:rsidRDefault="00E66577" w:rsidP="007A27CD">
      <w:r>
        <w:tab/>
        <w:t>J-15</w:t>
      </w:r>
      <w:r w:rsidR="007A27CD">
        <w:tab/>
        <w:t>Stav</w:t>
      </w:r>
      <w:r w:rsidR="007A27CD">
        <w:tab/>
      </w:r>
      <w:r w:rsidR="007A27CD">
        <w:tab/>
      </w:r>
      <w:r w:rsidR="007A27CD">
        <w:tab/>
      </w:r>
    </w:p>
    <w:p w:rsidR="004D1997" w:rsidRDefault="00E66577" w:rsidP="007A27CD">
      <w:pPr>
        <w:pStyle w:val="Listeavsnitt"/>
      </w:pPr>
      <w:r>
        <w:tab/>
        <w:t xml:space="preserve">Birgitte Kjus </w:t>
      </w:r>
      <w:r>
        <w:tab/>
      </w:r>
      <w:r>
        <w:tab/>
        <w:t>1999</w:t>
      </w:r>
      <w:r w:rsidR="007A27CD">
        <w:tab/>
      </w:r>
      <w:r>
        <w:t xml:space="preserve">R&amp;Å IL </w:t>
      </w:r>
      <w:r>
        <w:tab/>
      </w:r>
      <w:r>
        <w:tab/>
      </w:r>
      <w:r>
        <w:tab/>
        <w:t>2,60</w:t>
      </w:r>
    </w:p>
    <w:p w:rsidR="007A27CD" w:rsidRDefault="00E66577" w:rsidP="007A27CD">
      <w:r>
        <w:tab/>
      </w:r>
      <w:r>
        <w:tab/>
        <w:t>2,50 (</w:t>
      </w:r>
      <w:proofErr w:type="spellStart"/>
      <w:r>
        <w:t>xo</w:t>
      </w:r>
      <w:proofErr w:type="spellEnd"/>
      <w:r w:rsidR="007A27CD">
        <w:t>)</w:t>
      </w:r>
      <w:r>
        <w:t>, 2,60 (</w:t>
      </w:r>
      <w:proofErr w:type="spellStart"/>
      <w:r>
        <w:t>xxo</w:t>
      </w:r>
      <w:proofErr w:type="spellEnd"/>
      <w:r>
        <w:t>), 2,70 (xxx)</w:t>
      </w:r>
    </w:p>
    <w:p w:rsidR="007A27CD" w:rsidRDefault="00E66577" w:rsidP="007A27CD">
      <w:r>
        <w:tab/>
        <w:t>J-16</w:t>
      </w:r>
    </w:p>
    <w:p w:rsidR="007A27CD" w:rsidRDefault="007A27CD" w:rsidP="007A27CD">
      <w:pPr>
        <w:pStyle w:val="Listeavsnitt"/>
      </w:pPr>
      <w:r>
        <w:tab/>
      </w:r>
      <w:r w:rsidR="00E66577">
        <w:t>Sofie Skancke-Krauss</w:t>
      </w:r>
      <w:r w:rsidR="00E66577">
        <w:tab/>
        <w:t>1998</w:t>
      </w:r>
      <w:r>
        <w:tab/>
      </w:r>
      <w:r w:rsidR="00E66577">
        <w:t>Ull/Kisa IL</w:t>
      </w:r>
      <w:r w:rsidR="00E66577">
        <w:tab/>
      </w:r>
      <w:r w:rsidR="00E66577">
        <w:tab/>
        <w:t>x</w:t>
      </w:r>
    </w:p>
    <w:p w:rsidR="007A27CD" w:rsidRDefault="00E66577" w:rsidP="007A27CD">
      <w:pPr>
        <w:pStyle w:val="Listeavsnitt"/>
      </w:pPr>
      <w:r>
        <w:tab/>
        <w:t>2,60</w:t>
      </w:r>
      <w:r w:rsidR="007A27CD">
        <w:t xml:space="preserve"> (xxx)</w:t>
      </w:r>
    </w:p>
    <w:p w:rsidR="007A27CD" w:rsidRDefault="007A27CD" w:rsidP="007A27CD">
      <w:pPr>
        <w:pStyle w:val="Listeavsnitt"/>
      </w:pPr>
    </w:p>
    <w:p w:rsidR="007A27CD" w:rsidRDefault="00E66577" w:rsidP="007A27CD">
      <w:pPr>
        <w:pStyle w:val="Listeavsnitt"/>
      </w:pPr>
      <w:r>
        <w:t>J-17</w:t>
      </w:r>
    </w:p>
    <w:p w:rsidR="007A27CD" w:rsidRDefault="007A27CD" w:rsidP="007A27CD">
      <w:pPr>
        <w:pStyle w:val="Listeavsnitt"/>
        <w:ind w:left="1080"/>
      </w:pPr>
    </w:p>
    <w:p w:rsidR="007A27CD" w:rsidRDefault="007A27CD" w:rsidP="007A27CD">
      <w:pPr>
        <w:pStyle w:val="Listeavsnitt"/>
        <w:ind w:left="1080"/>
      </w:pPr>
      <w:r>
        <w:tab/>
      </w:r>
      <w:r w:rsidR="00E66577">
        <w:t>Sara Bålsrud</w:t>
      </w:r>
      <w:r w:rsidR="00E66577">
        <w:tab/>
        <w:t>1997</w:t>
      </w:r>
      <w:r w:rsidR="00E66577">
        <w:tab/>
        <w:t>Hurdal IL</w:t>
      </w:r>
      <w:r w:rsidR="00E66577">
        <w:tab/>
      </w:r>
      <w:r w:rsidR="00E66577">
        <w:tab/>
      </w:r>
      <w:r w:rsidR="00E66577">
        <w:tab/>
        <w:t>3,15</w:t>
      </w:r>
    </w:p>
    <w:p w:rsidR="007A27CD" w:rsidRDefault="00E66577" w:rsidP="007A27CD">
      <w:pPr>
        <w:pStyle w:val="Listeavsnitt"/>
        <w:ind w:left="1080"/>
      </w:pPr>
      <w:r>
        <w:tab/>
        <w:t>2,70 (</w:t>
      </w:r>
      <w:proofErr w:type="spellStart"/>
      <w:r>
        <w:t>xo</w:t>
      </w:r>
      <w:proofErr w:type="spellEnd"/>
      <w:r>
        <w:t>), 2,90 (o), 3,05 (o), 3,15 (o), 3,25 (xxx)</w:t>
      </w:r>
      <w:bookmarkStart w:id="0" w:name="_GoBack"/>
      <w:bookmarkEnd w:id="0"/>
    </w:p>
    <w:p w:rsidR="007A27CD" w:rsidRDefault="007A27CD" w:rsidP="007A27CD">
      <w:pPr>
        <w:pStyle w:val="Listeavsnitt"/>
        <w:ind w:left="1080"/>
      </w:pPr>
    </w:p>
    <w:p w:rsidR="007A27CD" w:rsidRDefault="007A27CD" w:rsidP="00E66577">
      <w:pPr>
        <w:pStyle w:val="Listeavsnitt"/>
        <w:ind w:left="1080"/>
      </w:pPr>
      <w:r>
        <w:tab/>
      </w:r>
    </w:p>
    <w:sectPr w:rsidR="007A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8E"/>
    <w:multiLevelType w:val="hybridMultilevel"/>
    <w:tmpl w:val="360E4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493"/>
    <w:multiLevelType w:val="hybridMultilevel"/>
    <w:tmpl w:val="453C6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3D2"/>
    <w:multiLevelType w:val="hybridMultilevel"/>
    <w:tmpl w:val="5C4E8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839"/>
    <w:multiLevelType w:val="hybridMultilevel"/>
    <w:tmpl w:val="62A6F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BEF"/>
    <w:multiLevelType w:val="hybridMultilevel"/>
    <w:tmpl w:val="0234074C"/>
    <w:lvl w:ilvl="0" w:tplc="6C8E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D4483"/>
    <w:multiLevelType w:val="hybridMultilevel"/>
    <w:tmpl w:val="E020C5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4D1997"/>
    <w:rsid w:val="007A27CD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Hurdal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2014-08-05T22:00:00+00:00</Dato>
  </documentManagement>
</p:properties>
</file>

<file path=customXml/itemProps1.xml><?xml version="1.0" encoding="utf-8"?>
<ds:datastoreItem xmlns:ds="http://schemas.openxmlformats.org/officeDocument/2006/customXml" ds:itemID="{E42225EA-7D4E-4FD4-B5A1-4067BBFD2D4E}"/>
</file>

<file path=customXml/itemProps2.xml><?xml version="1.0" encoding="utf-8"?>
<ds:datastoreItem xmlns:ds="http://schemas.openxmlformats.org/officeDocument/2006/customXml" ds:itemID="{54D975DE-C06D-4AA9-A1E5-CF228876FCCE}"/>
</file>

<file path=customXml/itemProps3.xml><?xml version="1.0" encoding="utf-8"?>
<ds:datastoreItem xmlns:ds="http://schemas.openxmlformats.org/officeDocument/2006/customXml" ds:itemID="{ABD979FE-C1C6-4A29-B523-205CA99A4FEE}"/>
</file>

<file path=docProps/app.xml><?xml version="1.0" encoding="utf-8"?>
<Properties xmlns="http://schemas.openxmlformats.org/officeDocument/2006/extended-properties" xmlns:vt="http://schemas.openxmlformats.org/officeDocument/2006/docPropsVTypes">
  <Template>4FDDF80B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Bålsrud</dc:creator>
  <cp:lastModifiedBy>Runar Bålsrud</cp:lastModifiedBy>
  <cp:revision>2</cp:revision>
  <dcterms:created xsi:type="dcterms:W3CDTF">2014-08-07T16:18:00Z</dcterms:created>
  <dcterms:modified xsi:type="dcterms:W3CDTF">2014-08-07T16:18:00Z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