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CD" w:rsidRPr="007A27CD" w:rsidRDefault="000E2D82" w:rsidP="007A27CD">
      <w:pPr>
        <w:rPr>
          <w:b/>
        </w:rPr>
      </w:pPr>
      <w:r>
        <w:rPr>
          <w:b/>
        </w:rPr>
        <w:t>Stevne:</w:t>
      </w:r>
      <w:r>
        <w:rPr>
          <w:b/>
        </w:rPr>
        <w:tab/>
        <w:t xml:space="preserve">Treningsstevne </w:t>
      </w:r>
      <w:r w:rsidR="007A27CD" w:rsidRPr="007A27CD">
        <w:rPr>
          <w:b/>
        </w:rPr>
        <w:tab/>
      </w:r>
      <w:r w:rsidR="007A27CD" w:rsidRPr="007A27CD">
        <w:rPr>
          <w:b/>
        </w:rPr>
        <w:tab/>
      </w:r>
      <w:r w:rsidR="007A27CD" w:rsidRPr="007A27CD">
        <w:rPr>
          <w:b/>
        </w:rPr>
        <w:tab/>
      </w:r>
    </w:p>
    <w:p w:rsidR="007A27CD" w:rsidRDefault="007A27CD" w:rsidP="007A27CD">
      <w:r>
        <w:t>Stevnested:</w:t>
      </w:r>
      <w:r>
        <w:tab/>
      </w:r>
      <w:r w:rsidR="000E2D82">
        <w:t>Nes Arena</w:t>
      </w:r>
      <w:r>
        <w:tab/>
      </w:r>
      <w:r>
        <w:tab/>
      </w:r>
      <w:r>
        <w:tab/>
      </w:r>
    </w:p>
    <w:p w:rsidR="007A27CD" w:rsidRDefault="000E2D82" w:rsidP="007A27CD">
      <w:r>
        <w:t>Stevnedato:</w:t>
      </w:r>
      <w:r>
        <w:tab/>
        <w:t>06.05.2015</w:t>
      </w:r>
      <w:r w:rsidR="007A27CD">
        <w:tab/>
      </w:r>
      <w:r w:rsidR="007A27CD">
        <w:tab/>
      </w:r>
      <w:r w:rsidR="007A27CD">
        <w:tab/>
      </w:r>
    </w:p>
    <w:p w:rsidR="007A27CD" w:rsidRDefault="000E2D82" w:rsidP="007A27CD">
      <w:r>
        <w:t>Arrangør</w:t>
      </w:r>
      <w:r>
        <w:tab/>
        <w:t>Hvam IL</w:t>
      </w:r>
      <w:r w:rsidR="007A27CD">
        <w:t xml:space="preserve"> </w:t>
      </w:r>
      <w:r w:rsidR="007A27CD">
        <w:tab/>
      </w:r>
      <w:r w:rsidR="007A27CD">
        <w:tab/>
      </w:r>
      <w:r w:rsidR="007A27CD">
        <w:tab/>
      </w:r>
    </w:p>
    <w:p w:rsidR="007A27CD" w:rsidRDefault="007A27CD" w:rsidP="007A27CD">
      <w:r>
        <w:t>Kontaktperson:</w:t>
      </w:r>
      <w:r>
        <w:tab/>
        <w:t>Runar Bålsrud</w:t>
      </w:r>
      <w:r>
        <w:tab/>
      </w:r>
      <w:r>
        <w:tab/>
      </w:r>
      <w:r>
        <w:tab/>
      </w:r>
    </w:p>
    <w:p w:rsidR="007A27CD" w:rsidRDefault="007A27CD" w:rsidP="007A27CD">
      <w:r>
        <w:t>Telefon: 91708227</w:t>
      </w:r>
      <w:r>
        <w:tab/>
      </w:r>
      <w:r>
        <w:tab/>
      </w:r>
      <w:r>
        <w:tab/>
      </w:r>
      <w:r>
        <w:tab/>
      </w:r>
    </w:p>
    <w:p w:rsidR="007A27CD" w:rsidRDefault="007A27CD" w:rsidP="007A27CD">
      <w:r>
        <w:t>Epost:</w:t>
      </w:r>
      <w:r>
        <w:tab/>
        <w:t>rbaal@online.no</w:t>
      </w:r>
      <w:r>
        <w:tab/>
      </w:r>
      <w:r>
        <w:tab/>
      </w:r>
      <w:r>
        <w:tab/>
      </w:r>
    </w:p>
    <w:p w:rsidR="007A27CD" w:rsidRDefault="000E2D82" w:rsidP="007A27CD">
      <w:r>
        <w:t>Innendørs</w:t>
      </w:r>
      <w:r w:rsidR="007A27CD">
        <w:t>:</w:t>
      </w:r>
      <w:r w:rsidR="007A27CD">
        <w:tab/>
        <w:t>Ja</w:t>
      </w:r>
      <w:r w:rsidR="007A27CD">
        <w:tab/>
      </w:r>
      <w:r w:rsidR="007A27CD">
        <w:tab/>
      </w:r>
      <w:r w:rsidR="007A27CD">
        <w:tab/>
      </w:r>
    </w:p>
    <w:p w:rsidR="007A27CD" w:rsidRDefault="00E66577" w:rsidP="007A27CD">
      <w:r>
        <w:t>Ko</w:t>
      </w:r>
      <w:r w:rsidR="000E2D82">
        <w:t>mmentar:</w:t>
      </w:r>
      <w:r w:rsidR="000E2D82">
        <w:tab/>
        <w:t>-</w:t>
      </w:r>
      <w:r w:rsidR="007A27CD">
        <w:tab/>
      </w:r>
      <w:r w:rsidR="007A27CD">
        <w:tab/>
      </w:r>
      <w:r w:rsidR="007A27CD">
        <w:tab/>
      </w:r>
    </w:p>
    <w:p w:rsidR="00E34F04" w:rsidRDefault="000E2D82" w:rsidP="007A27CD">
      <w:r>
        <w:t>Resultatliste:</w:t>
      </w:r>
      <w:r>
        <w:tab/>
        <w:t>06.05.2015</w:t>
      </w:r>
    </w:p>
    <w:p w:rsidR="00E34F04" w:rsidRPr="00E34F04" w:rsidRDefault="00E34F04" w:rsidP="007A27CD">
      <w:pPr>
        <w:rPr>
          <w:b/>
        </w:rPr>
      </w:pPr>
      <w:r>
        <w:rPr>
          <w:b/>
        </w:rPr>
        <w:tab/>
      </w:r>
      <w:r w:rsidRPr="00E34F04">
        <w:rPr>
          <w:b/>
        </w:rPr>
        <w:t>STAV:</w:t>
      </w:r>
    </w:p>
    <w:p w:rsidR="00E34F04" w:rsidRDefault="00E34F04" w:rsidP="007A27CD">
      <w:r>
        <w:tab/>
        <w:t>G-14</w:t>
      </w:r>
      <w:r>
        <w:tab/>
      </w:r>
      <w:r w:rsidRPr="00737A4C">
        <w:rPr>
          <w:b/>
        </w:rPr>
        <w:t>Simen Guttormsen</w:t>
      </w:r>
      <w:r w:rsidRPr="00737A4C">
        <w:rPr>
          <w:b/>
        </w:rPr>
        <w:tab/>
        <w:t>2001</w:t>
      </w:r>
      <w:r w:rsidRPr="00737A4C">
        <w:rPr>
          <w:b/>
        </w:rPr>
        <w:tab/>
        <w:t>Ski IL</w:t>
      </w:r>
      <w:r w:rsidRPr="00737A4C">
        <w:rPr>
          <w:b/>
        </w:rPr>
        <w:tab/>
      </w:r>
      <w:r w:rsidRPr="00737A4C">
        <w:rPr>
          <w:b/>
        </w:rPr>
        <w:tab/>
      </w:r>
      <w:r w:rsidRPr="00737A4C">
        <w:rPr>
          <w:b/>
        </w:rPr>
        <w:tab/>
        <w:t>3,30</w:t>
      </w:r>
    </w:p>
    <w:p w:rsidR="007A27CD" w:rsidRDefault="00E34F04" w:rsidP="007A27CD">
      <w:r>
        <w:tab/>
      </w:r>
      <w:r>
        <w:tab/>
        <w:t>3,10 (0), 3,30 (</w:t>
      </w:r>
      <w:proofErr w:type="spellStart"/>
      <w:r>
        <w:t>xxo</w:t>
      </w:r>
      <w:proofErr w:type="spellEnd"/>
      <w:r>
        <w:t>), 3,50 (xxx)</w:t>
      </w:r>
      <w:r w:rsidR="007A27CD">
        <w:tab/>
      </w:r>
      <w:r w:rsidR="007A27CD">
        <w:tab/>
      </w:r>
      <w:r w:rsidR="007A27CD">
        <w:tab/>
      </w:r>
    </w:p>
    <w:p w:rsidR="000E2D82" w:rsidRDefault="007A27CD" w:rsidP="007A27CD">
      <w:r>
        <w:tab/>
      </w:r>
      <w:r w:rsidR="00E34F04">
        <w:t>G-16</w:t>
      </w:r>
      <w:r w:rsidR="00E34F04">
        <w:tab/>
      </w:r>
      <w:r w:rsidR="000E2D82" w:rsidRPr="00737A4C">
        <w:rPr>
          <w:b/>
        </w:rPr>
        <w:t>Sondre Guttormsen</w:t>
      </w:r>
      <w:r w:rsidR="000E2D82" w:rsidRPr="00737A4C">
        <w:rPr>
          <w:b/>
        </w:rPr>
        <w:tab/>
        <w:t>1999</w:t>
      </w:r>
      <w:r w:rsidR="000E2D82" w:rsidRPr="00737A4C">
        <w:rPr>
          <w:b/>
        </w:rPr>
        <w:tab/>
        <w:t>Ski IL</w:t>
      </w:r>
      <w:r w:rsidR="000E2D82" w:rsidRPr="00737A4C">
        <w:rPr>
          <w:b/>
        </w:rPr>
        <w:tab/>
      </w:r>
      <w:r w:rsidR="000E2D82" w:rsidRPr="00737A4C">
        <w:rPr>
          <w:b/>
        </w:rPr>
        <w:tab/>
      </w:r>
      <w:r w:rsidR="000E2D82" w:rsidRPr="00737A4C">
        <w:rPr>
          <w:b/>
        </w:rPr>
        <w:tab/>
        <w:t>4,30</w:t>
      </w:r>
    </w:p>
    <w:p w:rsidR="000E2D82" w:rsidRDefault="000E2D82" w:rsidP="007A27CD">
      <w:r>
        <w:tab/>
      </w:r>
      <w:r>
        <w:tab/>
        <w:t>3,80 (o), 4,00 (o), 4,30 (</w:t>
      </w:r>
      <w:proofErr w:type="spellStart"/>
      <w:r>
        <w:t>xo</w:t>
      </w:r>
      <w:proofErr w:type="spellEnd"/>
      <w:r>
        <w:t>), 4,40 (xxx)</w:t>
      </w:r>
    </w:p>
    <w:p w:rsidR="00E34F04" w:rsidRDefault="00E34F04" w:rsidP="007A27CD">
      <w:r>
        <w:tab/>
        <w:t>J-14</w:t>
      </w:r>
      <w:r>
        <w:tab/>
      </w:r>
      <w:r w:rsidR="000E2D82" w:rsidRPr="00737A4C">
        <w:rPr>
          <w:b/>
        </w:rPr>
        <w:t>Hedda Kjø</w:t>
      </w:r>
      <w:r w:rsidRPr="00737A4C">
        <w:rPr>
          <w:b/>
        </w:rPr>
        <w:t>lberg Hauge</w:t>
      </w:r>
      <w:r w:rsidRPr="00737A4C">
        <w:rPr>
          <w:b/>
        </w:rPr>
        <w:tab/>
        <w:t>2001</w:t>
      </w:r>
      <w:r w:rsidRPr="00737A4C">
        <w:rPr>
          <w:b/>
        </w:rPr>
        <w:tab/>
        <w:t>Moss IL</w:t>
      </w:r>
      <w:r w:rsidRPr="00737A4C">
        <w:rPr>
          <w:b/>
        </w:rPr>
        <w:tab/>
      </w:r>
      <w:r w:rsidRPr="00737A4C">
        <w:rPr>
          <w:b/>
        </w:rPr>
        <w:tab/>
      </w:r>
      <w:r w:rsidRPr="00737A4C">
        <w:rPr>
          <w:b/>
        </w:rPr>
        <w:tab/>
        <w:t>2,90</w:t>
      </w:r>
    </w:p>
    <w:p w:rsidR="007A27CD" w:rsidRDefault="00E34F04" w:rsidP="007A27CD">
      <w:r>
        <w:tab/>
      </w:r>
      <w:r w:rsidR="000E2D82">
        <w:tab/>
        <w:t>2,40 (o), 2,70 (o), 2,80 (o), 2,90 (</w:t>
      </w:r>
      <w:proofErr w:type="spellStart"/>
      <w:r w:rsidR="000E2D82">
        <w:t>xxo</w:t>
      </w:r>
      <w:proofErr w:type="spellEnd"/>
      <w:r w:rsidR="000E2D82">
        <w:t>), 3,00 (xxx)</w:t>
      </w:r>
      <w:r w:rsidR="007A27CD">
        <w:tab/>
      </w:r>
      <w:r w:rsidR="007A27CD">
        <w:tab/>
      </w:r>
      <w:r w:rsidR="007A27CD">
        <w:tab/>
      </w:r>
    </w:p>
    <w:p w:rsidR="000E2D82" w:rsidRPr="00737A4C" w:rsidRDefault="00E66577" w:rsidP="007A27CD">
      <w:pPr>
        <w:rPr>
          <w:b/>
        </w:rPr>
      </w:pPr>
      <w:r>
        <w:tab/>
        <w:t>J-15</w:t>
      </w:r>
      <w:r w:rsidR="00E34F04">
        <w:tab/>
      </w:r>
      <w:r w:rsidR="000E2D82" w:rsidRPr="00737A4C">
        <w:rPr>
          <w:b/>
        </w:rPr>
        <w:t>Henriette W. Christiansen  2000  Nittedal IL</w:t>
      </w:r>
      <w:r w:rsidR="000E2D82" w:rsidRPr="00737A4C">
        <w:rPr>
          <w:b/>
        </w:rPr>
        <w:tab/>
      </w:r>
      <w:r w:rsidR="000E2D82" w:rsidRPr="00737A4C">
        <w:rPr>
          <w:b/>
        </w:rPr>
        <w:tab/>
        <w:t>2,10</w:t>
      </w:r>
    </w:p>
    <w:p w:rsidR="007A27CD" w:rsidRDefault="00E34F04" w:rsidP="007A27CD">
      <w:r>
        <w:tab/>
      </w:r>
      <w:r>
        <w:tab/>
        <w:t>2,10 (o), 2,30 (xxx)</w:t>
      </w:r>
      <w:r w:rsidR="007A27CD">
        <w:tab/>
      </w:r>
      <w:r w:rsidR="007A27CD">
        <w:tab/>
      </w:r>
    </w:p>
    <w:p w:rsidR="004D1997" w:rsidRDefault="000E2D82" w:rsidP="007A27CD">
      <w:pPr>
        <w:pStyle w:val="Listeavsnitt"/>
      </w:pPr>
      <w:r>
        <w:t>J-17</w:t>
      </w:r>
      <w:r w:rsidR="00E66577">
        <w:tab/>
      </w:r>
      <w:r w:rsidR="00E66577" w:rsidRPr="00737A4C">
        <w:rPr>
          <w:b/>
        </w:rPr>
        <w:t xml:space="preserve">Birgitte Kjus </w:t>
      </w:r>
      <w:r w:rsidR="00E66577" w:rsidRPr="00737A4C">
        <w:rPr>
          <w:b/>
        </w:rPr>
        <w:tab/>
      </w:r>
      <w:r w:rsidR="00E66577" w:rsidRPr="00737A4C">
        <w:rPr>
          <w:b/>
        </w:rPr>
        <w:tab/>
        <w:t>1999</w:t>
      </w:r>
      <w:r w:rsidR="007A27CD" w:rsidRPr="00737A4C">
        <w:rPr>
          <w:b/>
        </w:rPr>
        <w:tab/>
      </w:r>
      <w:r w:rsidRPr="00737A4C">
        <w:rPr>
          <w:b/>
        </w:rPr>
        <w:t xml:space="preserve">R&amp;Å IL </w:t>
      </w:r>
      <w:r w:rsidRPr="00737A4C">
        <w:rPr>
          <w:b/>
        </w:rPr>
        <w:tab/>
      </w:r>
      <w:r w:rsidRPr="00737A4C">
        <w:rPr>
          <w:b/>
        </w:rPr>
        <w:tab/>
      </w:r>
      <w:r w:rsidRPr="00737A4C">
        <w:rPr>
          <w:b/>
        </w:rPr>
        <w:tab/>
        <w:t>2,80</w:t>
      </w:r>
    </w:p>
    <w:p w:rsidR="00E34F04" w:rsidRDefault="000E2D82" w:rsidP="00E34F04">
      <w:r>
        <w:tab/>
      </w:r>
      <w:r>
        <w:tab/>
        <w:t>2,50 (</w:t>
      </w:r>
      <w:r w:rsidR="00E66577">
        <w:t>o</w:t>
      </w:r>
      <w:r w:rsidR="007A27CD">
        <w:t>)</w:t>
      </w:r>
      <w:r>
        <w:t>, 2,60 (</w:t>
      </w:r>
      <w:proofErr w:type="spellStart"/>
      <w:r>
        <w:t>xo</w:t>
      </w:r>
      <w:proofErr w:type="spellEnd"/>
      <w:r>
        <w:t>), 2,70</w:t>
      </w:r>
      <w:r w:rsidR="00E34F04">
        <w:t xml:space="preserve"> (o), 2,80 (</w:t>
      </w:r>
      <w:proofErr w:type="spellStart"/>
      <w:r w:rsidR="00E34F04">
        <w:t>xo</w:t>
      </w:r>
      <w:proofErr w:type="spellEnd"/>
      <w:r w:rsidR="00E34F04">
        <w:t>) -</w:t>
      </w:r>
    </w:p>
    <w:p w:rsidR="007A27CD" w:rsidRDefault="00E34F04" w:rsidP="00E34F04">
      <w:pPr>
        <w:pStyle w:val="Listeavsnitt"/>
      </w:pPr>
      <w:r>
        <w:t>J-18/</w:t>
      </w:r>
      <w:r w:rsidR="000E2D82">
        <w:t>19</w:t>
      </w:r>
      <w:r>
        <w:t xml:space="preserve">  </w:t>
      </w:r>
      <w:r w:rsidR="00E66577" w:rsidRPr="00737A4C">
        <w:rPr>
          <w:b/>
        </w:rPr>
        <w:t>Sa</w:t>
      </w:r>
      <w:r w:rsidR="000E2D82" w:rsidRPr="00737A4C">
        <w:rPr>
          <w:b/>
        </w:rPr>
        <w:t>ra Bålsrud</w:t>
      </w:r>
      <w:r w:rsidR="000E2D82" w:rsidRPr="00737A4C">
        <w:rPr>
          <w:b/>
        </w:rPr>
        <w:tab/>
        <w:t>1997</w:t>
      </w:r>
      <w:r w:rsidR="000E2D82" w:rsidRPr="00737A4C">
        <w:rPr>
          <w:b/>
        </w:rPr>
        <w:tab/>
        <w:t>Hurdal IL</w:t>
      </w:r>
      <w:r w:rsidR="000E2D82" w:rsidRPr="00737A4C">
        <w:rPr>
          <w:b/>
        </w:rPr>
        <w:tab/>
      </w:r>
      <w:r w:rsidR="000E2D82" w:rsidRPr="00737A4C">
        <w:rPr>
          <w:b/>
        </w:rPr>
        <w:tab/>
      </w:r>
      <w:r w:rsidR="000E2D82" w:rsidRPr="00737A4C">
        <w:rPr>
          <w:b/>
        </w:rPr>
        <w:tab/>
        <w:t>3,30</w:t>
      </w:r>
    </w:p>
    <w:p w:rsidR="00E34F04" w:rsidRDefault="000E2D82" w:rsidP="00E34F04">
      <w:pPr>
        <w:pStyle w:val="Listeavsnitt"/>
        <w:ind w:left="1080"/>
      </w:pPr>
      <w:r>
        <w:tab/>
        <w:t>2,80 (o), 3,00</w:t>
      </w:r>
      <w:r w:rsidR="00E34F04">
        <w:t xml:space="preserve"> (o), 3,10</w:t>
      </w:r>
      <w:r w:rsidR="00E66577">
        <w:t xml:space="preserve"> (o), </w:t>
      </w:r>
      <w:r w:rsidR="00E34F04">
        <w:t>3,30 (o), 3,40 (xxx)</w:t>
      </w:r>
    </w:p>
    <w:p w:rsidR="00E34F04" w:rsidRDefault="00E34F04" w:rsidP="00E34F04">
      <w:pPr>
        <w:pStyle w:val="Listeavsnitt"/>
        <w:ind w:left="1080"/>
      </w:pPr>
    </w:p>
    <w:p w:rsidR="00E34F04" w:rsidRPr="00E34F04" w:rsidRDefault="00E34F04" w:rsidP="00E34F04">
      <w:pPr>
        <w:pStyle w:val="Listeavsnitt"/>
        <w:ind w:left="1080"/>
        <w:rPr>
          <w:b/>
        </w:rPr>
      </w:pPr>
      <w:r w:rsidRPr="00E34F04">
        <w:rPr>
          <w:b/>
        </w:rPr>
        <w:t>TRESTEG</w:t>
      </w:r>
    </w:p>
    <w:p w:rsidR="00E34F04" w:rsidRDefault="00737A4C" w:rsidP="00E34F04">
      <w:pPr>
        <w:pStyle w:val="Listeavsnitt"/>
        <w:ind w:left="1080"/>
      </w:pPr>
      <w:r>
        <w:t>J-13</w:t>
      </w:r>
      <w:r w:rsidR="00E34F04">
        <w:tab/>
      </w:r>
      <w:r w:rsidR="00E34F04" w:rsidRPr="00737A4C">
        <w:rPr>
          <w:b/>
        </w:rPr>
        <w:t>Marina W. Christiansen  2002  Nittedal IL</w:t>
      </w:r>
      <w:r w:rsidR="00E34F04" w:rsidRPr="00737A4C">
        <w:rPr>
          <w:b/>
        </w:rPr>
        <w:tab/>
        <w:t>7,56</w:t>
      </w:r>
    </w:p>
    <w:p w:rsidR="00E34F04" w:rsidRDefault="00737A4C" w:rsidP="00E34F04">
      <w:pPr>
        <w:pStyle w:val="Listeavsnitt"/>
        <w:ind w:left="1080"/>
      </w:pPr>
      <w:r>
        <w:t xml:space="preserve">(sone) </w:t>
      </w:r>
      <w:r w:rsidR="00E34F04">
        <w:tab/>
        <w:t>7,55, 7,56, 7,50, 7,36, x, 7,28</w:t>
      </w:r>
    </w:p>
    <w:p w:rsidR="00737A4C" w:rsidRDefault="00737A4C" w:rsidP="00E34F04">
      <w:pPr>
        <w:pStyle w:val="Listeavsnitt"/>
        <w:ind w:left="1080"/>
      </w:pPr>
    </w:p>
    <w:p w:rsidR="00E34F04" w:rsidRDefault="00E34F04" w:rsidP="00E34F04">
      <w:pPr>
        <w:pStyle w:val="Listeavsnitt"/>
        <w:ind w:left="1080"/>
      </w:pPr>
      <w:r>
        <w:t>J-18/19</w:t>
      </w:r>
    </w:p>
    <w:p w:rsidR="00E34F04" w:rsidRPr="00737A4C" w:rsidRDefault="00E34F04" w:rsidP="00E34F04">
      <w:pPr>
        <w:pStyle w:val="Listeavsnitt"/>
        <w:ind w:left="1080"/>
        <w:rPr>
          <w:b/>
        </w:rPr>
      </w:pPr>
      <w:r>
        <w:tab/>
      </w:r>
      <w:r>
        <w:tab/>
      </w:r>
      <w:r w:rsidRPr="00737A4C">
        <w:rPr>
          <w:b/>
        </w:rPr>
        <w:t>Eli Bekken</w:t>
      </w:r>
      <w:r w:rsidRPr="00737A4C">
        <w:rPr>
          <w:b/>
        </w:rPr>
        <w:tab/>
      </w:r>
      <w:r w:rsidRPr="00737A4C">
        <w:rPr>
          <w:b/>
        </w:rPr>
        <w:tab/>
        <w:t>1997</w:t>
      </w:r>
      <w:r w:rsidRPr="00737A4C">
        <w:rPr>
          <w:b/>
        </w:rPr>
        <w:tab/>
        <w:t>Hurdal IL</w:t>
      </w:r>
      <w:r w:rsidRPr="00737A4C">
        <w:rPr>
          <w:b/>
        </w:rPr>
        <w:tab/>
        <w:t>10,32</w:t>
      </w:r>
    </w:p>
    <w:p w:rsidR="00E34F04" w:rsidRDefault="00E34F04" w:rsidP="00E66577">
      <w:pPr>
        <w:pStyle w:val="Listeavsnitt"/>
        <w:ind w:left="1080"/>
      </w:pPr>
      <w:r>
        <w:tab/>
      </w:r>
      <w:r>
        <w:tab/>
        <w:t>x, x, x, x, 10,32, x</w:t>
      </w:r>
      <w:bookmarkStart w:id="0" w:name="_GoBack"/>
      <w:bookmarkEnd w:id="0"/>
    </w:p>
    <w:sectPr w:rsidR="00E34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48E"/>
    <w:multiLevelType w:val="hybridMultilevel"/>
    <w:tmpl w:val="360E4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C5493"/>
    <w:multiLevelType w:val="hybridMultilevel"/>
    <w:tmpl w:val="453C6D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023D2"/>
    <w:multiLevelType w:val="hybridMultilevel"/>
    <w:tmpl w:val="5C4E88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90839"/>
    <w:multiLevelType w:val="hybridMultilevel"/>
    <w:tmpl w:val="62A6F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31BEF"/>
    <w:multiLevelType w:val="hybridMultilevel"/>
    <w:tmpl w:val="0234074C"/>
    <w:lvl w:ilvl="0" w:tplc="6C8E2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CD4483"/>
    <w:multiLevelType w:val="hybridMultilevel"/>
    <w:tmpl w:val="E020C5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CD"/>
    <w:rsid w:val="000E2D82"/>
    <w:rsid w:val="004D1997"/>
    <w:rsid w:val="00737A4C"/>
    <w:rsid w:val="007A27CD"/>
    <w:rsid w:val="00E34F04"/>
    <w:rsid w:val="00E6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2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Akershus</Krets>
    <Arrang_x00f8_r_x0020__x002d__x0020_Sted xmlns="4b06aa4b-b802-4625-86ed-08720f485986">Hvam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2015-05-05T22:00:00+00:00</Dato>
  </documentManagement>
</p:properties>
</file>

<file path=customXml/itemProps1.xml><?xml version="1.0" encoding="utf-8"?>
<ds:datastoreItem xmlns:ds="http://schemas.openxmlformats.org/officeDocument/2006/customXml" ds:itemID="{9CFA2B40-9686-4906-AE7D-B39787740F3E}"/>
</file>

<file path=customXml/itemProps2.xml><?xml version="1.0" encoding="utf-8"?>
<ds:datastoreItem xmlns:ds="http://schemas.openxmlformats.org/officeDocument/2006/customXml" ds:itemID="{3F3C33AE-ECF3-4EB7-A25E-6CA886BCD621}"/>
</file>

<file path=customXml/itemProps3.xml><?xml version="1.0" encoding="utf-8"?>
<ds:datastoreItem xmlns:ds="http://schemas.openxmlformats.org/officeDocument/2006/customXml" ds:itemID="{BC7ECA00-6506-4A09-862D-D6929A1C050A}"/>
</file>

<file path=docProps/app.xml><?xml version="1.0" encoding="utf-8"?>
<Properties xmlns="http://schemas.openxmlformats.org/officeDocument/2006/extended-properties" xmlns:vt="http://schemas.openxmlformats.org/officeDocument/2006/docPropsVTypes">
  <Template>CDEBDC44</Template>
  <TotalTime>0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Runar Bålsrud</dc:creator>
  <cp:lastModifiedBy>Runar Bålsrud</cp:lastModifiedBy>
  <cp:revision>2</cp:revision>
  <dcterms:created xsi:type="dcterms:W3CDTF">2015-05-07T06:29:00Z</dcterms:created>
  <dcterms:modified xsi:type="dcterms:W3CDTF">2015-05-07T06:29:00Z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