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58EF" w14:textId="77777777" w:rsidR="001832E1" w:rsidRDefault="004A2E22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F140C8" wp14:editId="144F2EF9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8141873" cy="791119"/>
            <wp:effectExtent l="0" t="0" r="0" b="0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873" cy="7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3AFD9" w14:textId="77777777" w:rsidR="004A2E22" w:rsidRDefault="004A2E22"/>
    <w:p w14:paraId="5A7F1C59" w14:textId="77777777" w:rsidR="004A2E22" w:rsidRDefault="004A2E22"/>
    <w:p w14:paraId="237715D9" w14:textId="77777777" w:rsidR="002814F8" w:rsidRDefault="002814F8"/>
    <w:p w14:paraId="596F6636" w14:textId="77777777" w:rsidR="004A2E22" w:rsidRDefault="004A2E22"/>
    <w:p w14:paraId="59130954" w14:textId="77777777" w:rsidR="004125FC" w:rsidRDefault="004125FC"/>
    <w:p w14:paraId="21B10454" w14:textId="77777777" w:rsidR="00BE336B" w:rsidRDefault="00BE336B"/>
    <w:p w14:paraId="17AA175C" w14:textId="61596A9D" w:rsidR="00BE6F1F" w:rsidRPr="00BC270F" w:rsidRDefault="0081454E" w:rsidP="00CE3B03">
      <w:pPr>
        <w:rPr>
          <w:rFonts w:ascii="Times New Roman" w:hAnsi="Times New Roman" w:cs="Times New Roman"/>
          <w:sz w:val="36"/>
          <w:szCs w:val="36"/>
          <w:u w:val="single"/>
        </w:rPr>
      </w:pPr>
      <w:r w:rsidRPr="00BC270F">
        <w:rPr>
          <w:rFonts w:ascii="Helvetica" w:hAnsi="Helvetica" w:cs="Helvetica"/>
          <w:noProof/>
          <w:sz w:val="36"/>
          <w:szCs w:val="36"/>
          <w:lang w:val="en-US"/>
        </w:rPr>
        <w:drawing>
          <wp:anchor distT="0" distB="0" distL="114300" distR="114300" simplePos="0" relativeHeight="251668480" behindDoc="0" locked="0" layoutInCell="1" allowOverlap="1" wp14:anchorId="3CC9B2BD" wp14:editId="20DAE3EA">
            <wp:simplePos x="0" y="0"/>
            <wp:positionH relativeFrom="column">
              <wp:posOffset>-914400</wp:posOffset>
            </wp:positionH>
            <wp:positionV relativeFrom="paragraph">
              <wp:posOffset>6785610</wp:posOffset>
            </wp:positionV>
            <wp:extent cx="8141873" cy="791119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873" cy="7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FC">
        <w:rPr>
          <w:rFonts w:ascii="Times New Roman" w:hAnsi="Times New Roman" w:cs="Times New Roman"/>
          <w:b/>
          <w:sz w:val="36"/>
          <w:szCs w:val="36"/>
          <w:u w:val="single"/>
        </w:rPr>
        <w:t>Kretsen møter klubbene</w:t>
      </w:r>
    </w:p>
    <w:p w14:paraId="3A62CA22" w14:textId="29BE658A" w:rsidR="004A2E22" w:rsidRPr="006367CF" w:rsidRDefault="00763110" w:rsidP="006016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Dato: 16</w:t>
      </w:r>
      <w:r w:rsidR="00BE6F1F" w:rsidRPr="006367CF">
        <w:rPr>
          <w:rFonts w:ascii="Times New Roman" w:hAnsi="Times New Roman" w:cs="Times New Roman"/>
          <w:sz w:val="32"/>
          <w:szCs w:val="32"/>
        </w:rPr>
        <w:t>. November</w:t>
      </w:r>
    </w:p>
    <w:p w14:paraId="76FB2B3D" w14:textId="70FC2E34" w:rsidR="00BE6F1F" w:rsidRPr="006367CF" w:rsidRDefault="00BE6F1F" w:rsidP="00601675">
      <w:pPr>
        <w:rPr>
          <w:rFonts w:ascii="Times New Roman" w:hAnsi="Times New Roman" w:cs="Times New Roman"/>
          <w:sz w:val="32"/>
          <w:szCs w:val="32"/>
        </w:rPr>
      </w:pPr>
      <w:r w:rsidRPr="006367CF">
        <w:rPr>
          <w:rFonts w:ascii="Times New Roman" w:hAnsi="Times New Roman" w:cs="Times New Roman"/>
          <w:sz w:val="32"/>
          <w:szCs w:val="32"/>
        </w:rPr>
        <w:t>Tidsramme: 1800-2100</w:t>
      </w:r>
    </w:p>
    <w:p w14:paraId="7006A657" w14:textId="20F74B76" w:rsidR="00BE6F1F" w:rsidRPr="006367CF" w:rsidRDefault="00BE6F1F" w:rsidP="00601675">
      <w:pPr>
        <w:rPr>
          <w:rFonts w:ascii="Times New Roman" w:hAnsi="Times New Roman" w:cs="Times New Roman"/>
          <w:sz w:val="32"/>
          <w:szCs w:val="32"/>
        </w:rPr>
      </w:pPr>
      <w:r w:rsidRPr="006367CF">
        <w:rPr>
          <w:rFonts w:ascii="Times New Roman" w:hAnsi="Times New Roman" w:cs="Times New Roman"/>
          <w:sz w:val="32"/>
          <w:szCs w:val="32"/>
        </w:rPr>
        <w:t xml:space="preserve">Hvor: </w:t>
      </w:r>
      <w:r w:rsidR="00763110">
        <w:rPr>
          <w:rFonts w:ascii="Times New Roman" w:hAnsi="Times New Roman" w:cs="Times New Roman"/>
          <w:sz w:val="32"/>
          <w:szCs w:val="32"/>
        </w:rPr>
        <w:t>Trondheim Stadion. Klostergata 86.</w:t>
      </w:r>
    </w:p>
    <w:p w14:paraId="5AF1D424" w14:textId="0F55F22B" w:rsidR="002E794C" w:rsidRPr="006367CF" w:rsidRDefault="002E794C" w:rsidP="00601675">
      <w:pPr>
        <w:rPr>
          <w:rFonts w:ascii="Times New Roman" w:hAnsi="Times New Roman" w:cs="Times New Roman"/>
          <w:sz w:val="32"/>
          <w:szCs w:val="32"/>
        </w:rPr>
      </w:pPr>
      <w:r w:rsidRPr="006367CF">
        <w:rPr>
          <w:rFonts w:ascii="Times New Roman" w:hAnsi="Times New Roman" w:cs="Times New Roman"/>
          <w:sz w:val="32"/>
          <w:szCs w:val="32"/>
        </w:rPr>
        <w:t xml:space="preserve">Servering: </w:t>
      </w:r>
      <w:r w:rsidR="00233010">
        <w:rPr>
          <w:rFonts w:ascii="Times New Roman" w:hAnsi="Times New Roman" w:cs="Times New Roman"/>
          <w:sz w:val="32"/>
          <w:szCs w:val="32"/>
        </w:rPr>
        <w:t xml:space="preserve">Kaffe, </w:t>
      </w:r>
      <w:r w:rsidR="00B71880">
        <w:rPr>
          <w:rFonts w:ascii="Times New Roman" w:hAnsi="Times New Roman" w:cs="Times New Roman"/>
          <w:sz w:val="32"/>
          <w:szCs w:val="32"/>
        </w:rPr>
        <w:t xml:space="preserve">kjeks, </w:t>
      </w:r>
      <w:r w:rsidR="00233010">
        <w:rPr>
          <w:rFonts w:ascii="Times New Roman" w:hAnsi="Times New Roman" w:cs="Times New Roman"/>
          <w:sz w:val="32"/>
          <w:szCs w:val="32"/>
        </w:rPr>
        <w:t>p</w:t>
      </w:r>
      <w:r w:rsidRPr="006367CF">
        <w:rPr>
          <w:rFonts w:ascii="Times New Roman" w:hAnsi="Times New Roman" w:cs="Times New Roman"/>
          <w:sz w:val="32"/>
          <w:szCs w:val="32"/>
        </w:rPr>
        <w:t>izza og brus.</w:t>
      </w:r>
    </w:p>
    <w:p w14:paraId="393382FE" w14:textId="18A08A10" w:rsidR="00DC7924" w:rsidRPr="006367CF" w:rsidRDefault="00DC7924" w:rsidP="00601675">
      <w:pPr>
        <w:rPr>
          <w:rFonts w:ascii="Times New Roman" w:hAnsi="Times New Roman" w:cs="Times New Roman"/>
          <w:sz w:val="32"/>
          <w:szCs w:val="32"/>
        </w:rPr>
      </w:pPr>
      <w:r w:rsidRPr="006367CF">
        <w:rPr>
          <w:rFonts w:ascii="Times New Roman" w:hAnsi="Times New Roman" w:cs="Times New Roman"/>
          <w:sz w:val="32"/>
          <w:szCs w:val="32"/>
        </w:rPr>
        <w:t xml:space="preserve">Påmelding: Sendes til </w:t>
      </w:r>
      <w:hyperlink r:id="rId7" w:history="1">
        <w:r w:rsidRPr="006367CF">
          <w:rPr>
            <w:rStyle w:val="Hyperkobling"/>
            <w:rFonts w:ascii="Times New Roman" w:hAnsi="Times New Roman" w:cs="Times New Roman"/>
            <w:sz w:val="32"/>
            <w:szCs w:val="32"/>
          </w:rPr>
          <w:t>ola.sakshaug@friidrett.no</w:t>
        </w:r>
      </w:hyperlink>
      <w:r w:rsidRPr="006367CF">
        <w:rPr>
          <w:rFonts w:ascii="Times New Roman" w:hAnsi="Times New Roman" w:cs="Times New Roman"/>
          <w:sz w:val="32"/>
          <w:szCs w:val="32"/>
        </w:rPr>
        <w:t xml:space="preserve"> innen </w:t>
      </w:r>
      <w:r w:rsidR="00763110">
        <w:rPr>
          <w:rFonts w:ascii="Times New Roman" w:hAnsi="Times New Roman" w:cs="Times New Roman"/>
          <w:sz w:val="32"/>
          <w:szCs w:val="32"/>
        </w:rPr>
        <w:t>13. n</w:t>
      </w:r>
      <w:r w:rsidR="005C459A" w:rsidRPr="006367CF">
        <w:rPr>
          <w:rFonts w:ascii="Times New Roman" w:hAnsi="Times New Roman" w:cs="Times New Roman"/>
          <w:sz w:val="32"/>
          <w:szCs w:val="32"/>
        </w:rPr>
        <w:t>ovember.</w:t>
      </w:r>
    </w:p>
    <w:p w14:paraId="272AE963" w14:textId="77777777" w:rsidR="00233010" w:rsidRDefault="00233010" w:rsidP="0060167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53212D" w14:textId="452C5612" w:rsidR="00BE6F1F" w:rsidRPr="006367CF" w:rsidRDefault="00BE6F1F" w:rsidP="0060167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67CF">
        <w:rPr>
          <w:rFonts w:ascii="Times New Roman" w:hAnsi="Times New Roman" w:cs="Times New Roman"/>
          <w:b/>
          <w:sz w:val="32"/>
          <w:szCs w:val="32"/>
          <w:u w:val="single"/>
        </w:rPr>
        <w:t>Saksliste:</w:t>
      </w:r>
    </w:p>
    <w:p w14:paraId="3448490B" w14:textId="77777777" w:rsidR="00233010" w:rsidRDefault="00233010" w:rsidP="002814F8">
      <w:pPr>
        <w:rPr>
          <w:rFonts w:ascii="Times New Roman" w:hAnsi="Times New Roman" w:cs="Times New Roman"/>
          <w:b/>
          <w:sz w:val="32"/>
          <w:szCs w:val="32"/>
        </w:rPr>
      </w:pPr>
    </w:p>
    <w:p w14:paraId="5B93769E" w14:textId="5520FF8A" w:rsidR="002814F8" w:rsidRPr="006367CF" w:rsidRDefault="00B51EFC" w:rsidP="002814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814F8" w:rsidRPr="006367CF">
        <w:rPr>
          <w:rFonts w:ascii="Times New Roman" w:hAnsi="Times New Roman" w:cs="Times New Roman"/>
          <w:b/>
          <w:sz w:val="32"/>
          <w:szCs w:val="32"/>
        </w:rPr>
        <w:t>.</w:t>
      </w:r>
      <w:r w:rsidR="002814F8" w:rsidRPr="006367CF">
        <w:rPr>
          <w:rFonts w:ascii="Times New Roman" w:hAnsi="Times New Roman" w:cs="Times New Roman"/>
          <w:sz w:val="32"/>
          <w:szCs w:val="32"/>
        </w:rPr>
        <w:t xml:space="preserve"> </w:t>
      </w:r>
      <w:r w:rsidR="00600EB0">
        <w:rPr>
          <w:rFonts w:ascii="Times New Roman" w:hAnsi="Times New Roman" w:cs="Times New Roman"/>
          <w:b/>
          <w:sz w:val="32"/>
          <w:szCs w:val="32"/>
        </w:rPr>
        <w:t>Informasjon fra kretsen</w:t>
      </w:r>
    </w:p>
    <w:p w14:paraId="6B4BE166" w14:textId="0A8BD33C" w:rsidR="004125FC" w:rsidRDefault="00B51EFC" w:rsidP="00281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Trondheim stadion og Ranheimshallen, messe 2018, a</w:t>
      </w:r>
      <w:r w:rsidR="00600EB0">
        <w:rPr>
          <w:rFonts w:ascii="Times New Roman" w:hAnsi="Times New Roman" w:cs="Times New Roman"/>
          <w:sz w:val="32"/>
          <w:szCs w:val="32"/>
        </w:rPr>
        <w:t>nleggsituasjone</w:t>
      </w:r>
      <w:r w:rsidR="00B71880">
        <w:rPr>
          <w:rFonts w:ascii="Times New Roman" w:hAnsi="Times New Roman" w:cs="Times New Roman"/>
          <w:sz w:val="32"/>
          <w:szCs w:val="32"/>
        </w:rPr>
        <w:t>n, dommer- og startersitusjonen, kurs,</w:t>
      </w:r>
      <w:r w:rsidR="000E713A">
        <w:rPr>
          <w:rFonts w:ascii="Times New Roman" w:hAnsi="Times New Roman" w:cs="Times New Roman"/>
          <w:sz w:val="32"/>
          <w:szCs w:val="32"/>
        </w:rPr>
        <w:t xml:space="preserve"> statistikk,</w:t>
      </w:r>
      <w:r w:rsidR="00B71880">
        <w:rPr>
          <w:rFonts w:ascii="Times New Roman" w:hAnsi="Times New Roman" w:cs="Times New Roman"/>
          <w:sz w:val="32"/>
          <w:szCs w:val="32"/>
        </w:rPr>
        <w:t xml:space="preserve"> sosiale media, kretstreninger, treningsleirer, team strinda.</w:t>
      </w:r>
    </w:p>
    <w:p w14:paraId="3637A231" w14:textId="77777777" w:rsidR="00B71880" w:rsidRPr="006367CF" w:rsidRDefault="00B71880" w:rsidP="002814F8">
      <w:pPr>
        <w:rPr>
          <w:rFonts w:ascii="Times New Roman" w:hAnsi="Times New Roman" w:cs="Times New Roman"/>
          <w:sz w:val="32"/>
          <w:szCs w:val="32"/>
        </w:rPr>
      </w:pPr>
    </w:p>
    <w:p w14:paraId="19DD9D08" w14:textId="0BB7159C" w:rsidR="00DC7924" w:rsidRPr="006367CF" w:rsidRDefault="00B51EFC" w:rsidP="002814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C7924" w:rsidRPr="006367CF">
        <w:rPr>
          <w:rFonts w:ascii="Times New Roman" w:hAnsi="Times New Roman" w:cs="Times New Roman"/>
          <w:b/>
          <w:sz w:val="32"/>
          <w:szCs w:val="32"/>
        </w:rPr>
        <w:t>.</w:t>
      </w:r>
      <w:r w:rsidR="00DC7924" w:rsidRPr="006367CF">
        <w:rPr>
          <w:rFonts w:ascii="Times New Roman" w:hAnsi="Times New Roman" w:cs="Times New Roman"/>
          <w:sz w:val="32"/>
          <w:szCs w:val="32"/>
        </w:rPr>
        <w:t xml:space="preserve"> </w:t>
      </w:r>
      <w:r w:rsidRPr="00B51EFC">
        <w:rPr>
          <w:rFonts w:ascii="Times New Roman" w:hAnsi="Times New Roman" w:cs="Times New Roman"/>
          <w:b/>
          <w:sz w:val="32"/>
          <w:szCs w:val="32"/>
        </w:rPr>
        <w:t>Informasjon fra klubbene</w:t>
      </w:r>
    </w:p>
    <w:p w14:paraId="0DF6171F" w14:textId="619576F2" w:rsidR="00DC7924" w:rsidRPr="006367CF" w:rsidRDefault="00B51EFC" w:rsidP="00281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 klubber får ca. 5min på å snakke om sin aktivitet og</w:t>
      </w:r>
      <w:r w:rsidR="006724F7">
        <w:rPr>
          <w:rFonts w:ascii="Times New Roman" w:hAnsi="Times New Roman" w:cs="Times New Roman"/>
          <w:sz w:val="32"/>
          <w:szCs w:val="32"/>
        </w:rPr>
        <w:t xml:space="preserve"> sin</w:t>
      </w:r>
      <w:r w:rsidR="00266DEF">
        <w:rPr>
          <w:rFonts w:ascii="Times New Roman" w:hAnsi="Times New Roman" w:cs="Times New Roman"/>
          <w:sz w:val="32"/>
          <w:szCs w:val="32"/>
        </w:rPr>
        <w:t>e</w:t>
      </w:r>
      <w:r w:rsidR="006724F7">
        <w:rPr>
          <w:rFonts w:ascii="Times New Roman" w:hAnsi="Times New Roman" w:cs="Times New Roman"/>
          <w:sz w:val="32"/>
          <w:szCs w:val="32"/>
        </w:rPr>
        <w:t xml:space="preserve"> mål for 2018 sesongen</w:t>
      </w:r>
      <w:r>
        <w:rPr>
          <w:rFonts w:ascii="Times New Roman" w:hAnsi="Times New Roman" w:cs="Times New Roman"/>
          <w:sz w:val="32"/>
          <w:szCs w:val="32"/>
        </w:rPr>
        <w:t>.</w:t>
      </w:r>
      <w:r w:rsidR="000E713A">
        <w:rPr>
          <w:rFonts w:ascii="Times New Roman" w:hAnsi="Times New Roman" w:cs="Times New Roman"/>
          <w:sz w:val="32"/>
          <w:szCs w:val="32"/>
        </w:rPr>
        <w:t xml:space="preserve"> Vi håper alle klubber ønsker å si noe.</w:t>
      </w:r>
      <w:r>
        <w:rPr>
          <w:rFonts w:ascii="Times New Roman" w:hAnsi="Times New Roman" w:cs="Times New Roman"/>
          <w:sz w:val="32"/>
          <w:szCs w:val="32"/>
        </w:rPr>
        <w:t xml:space="preserve"> Hva kan kretsen hjelpe klubbene med?</w:t>
      </w:r>
    </w:p>
    <w:p w14:paraId="12FF0022" w14:textId="7D15B3CF" w:rsidR="00DC7924" w:rsidRDefault="00DC7924" w:rsidP="00B71880">
      <w:pPr>
        <w:rPr>
          <w:rFonts w:ascii="Times New Roman" w:hAnsi="Times New Roman" w:cs="Times New Roman"/>
          <w:b/>
          <w:sz w:val="32"/>
          <w:szCs w:val="32"/>
        </w:rPr>
      </w:pPr>
    </w:p>
    <w:p w14:paraId="44A00C1A" w14:textId="5A35664D" w:rsidR="00B51EFC" w:rsidRDefault="00B51EFC" w:rsidP="00B718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6724F7">
        <w:rPr>
          <w:rFonts w:ascii="Times New Roman" w:hAnsi="Times New Roman" w:cs="Times New Roman"/>
          <w:b/>
          <w:sz w:val="32"/>
          <w:szCs w:val="32"/>
        </w:rPr>
        <w:t>Terminliste</w:t>
      </w:r>
    </w:p>
    <w:p w14:paraId="63875785" w14:textId="2D8274C3" w:rsidR="006724F7" w:rsidRPr="006724F7" w:rsidRDefault="006724F7" w:rsidP="00B718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Gjennomgang av terminliste</w:t>
      </w:r>
      <w:r w:rsidR="00266DEF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på og utenfor bane. Viktig at alle klubber legger inn sine stevner</w:t>
      </w:r>
      <w:r w:rsidR="000E713A">
        <w:rPr>
          <w:rFonts w:ascii="Times New Roman" w:hAnsi="Times New Roman" w:cs="Times New Roman"/>
          <w:sz w:val="32"/>
          <w:szCs w:val="32"/>
        </w:rPr>
        <w:t xml:space="preserve"> i terminlistene før møtet. Fint </w:t>
      </w:r>
      <w:r w:rsidR="00FD107B">
        <w:rPr>
          <w:rFonts w:ascii="Times New Roman" w:hAnsi="Times New Roman" w:cs="Times New Roman"/>
          <w:sz w:val="32"/>
          <w:szCs w:val="32"/>
        </w:rPr>
        <w:t>om alle klubber returnerer vedlagt excel fil med ønsket øvelsesutvalg.</w:t>
      </w:r>
      <w:bookmarkStart w:id="0" w:name="_GoBack"/>
      <w:bookmarkEnd w:id="0"/>
    </w:p>
    <w:p w14:paraId="2445A03A" w14:textId="77777777" w:rsidR="00233010" w:rsidRDefault="00233010" w:rsidP="00DC7924">
      <w:pPr>
        <w:rPr>
          <w:rFonts w:ascii="Times New Roman" w:hAnsi="Times New Roman" w:cs="Times New Roman"/>
          <w:b/>
          <w:sz w:val="32"/>
          <w:szCs w:val="32"/>
        </w:rPr>
      </w:pPr>
    </w:p>
    <w:p w14:paraId="1BDF8351" w14:textId="0396DAED" w:rsidR="00BC270F" w:rsidRDefault="006724F7" w:rsidP="00DC7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DC7924" w:rsidRPr="006367CF">
        <w:rPr>
          <w:rFonts w:ascii="Times New Roman" w:hAnsi="Times New Roman" w:cs="Times New Roman"/>
          <w:b/>
          <w:sz w:val="32"/>
          <w:szCs w:val="32"/>
        </w:rPr>
        <w:t>. Eventuelt</w:t>
      </w:r>
      <w:r w:rsidR="00DC7924" w:rsidRPr="006367C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BB4DE8F" w14:textId="4D59714A" w:rsidR="00DC7924" w:rsidRDefault="00DC7924" w:rsidP="00DC7924">
      <w:pPr>
        <w:rPr>
          <w:rFonts w:ascii="Times New Roman" w:hAnsi="Times New Roman" w:cs="Times New Roman"/>
          <w:sz w:val="32"/>
          <w:szCs w:val="32"/>
        </w:rPr>
      </w:pPr>
      <w:r w:rsidRPr="006367CF">
        <w:rPr>
          <w:rFonts w:ascii="Times New Roman" w:hAnsi="Times New Roman" w:cs="Times New Roman"/>
          <w:sz w:val="32"/>
          <w:szCs w:val="32"/>
        </w:rPr>
        <w:t>Kom med innspill hvis dere har saker dere ønsker å ta opp.</w:t>
      </w:r>
    </w:p>
    <w:p w14:paraId="7B5C10C0" w14:textId="77777777" w:rsidR="006724F7" w:rsidRDefault="006724F7" w:rsidP="00DC7924">
      <w:pPr>
        <w:rPr>
          <w:rFonts w:ascii="Times New Roman" w:hAnsi="Times New Roman" w:cs="Times New Roman"/>
          <w:sz w:val="32"/>
          <w:szCs w:val="32"/>
        </w:rPr>
      </w:pPr>
    </w:p>
    <w:p w14:paraId="15FB9308" w14:textId="6F44685B" w:rsidR="006724F7" w:rsidRPr="006724F7" w:rsidRDefault="006724F7" w:rsidP="00DC79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24F7">
        <w:rPr>
          <w:rFonts w:ascii="Times New Roman" w:hAnsi="Times New Roman" w:cs="Times New Roman"/>
          <w:b/>
          <w:sz w:val="32"/>
          <w:szCs w:val="32"/>
          <w:u w:val="single"/>
        </w:rPr>
        <w:t>Velkommen!</w:t>
      </w:r>
    </w:p>
    <w:sectPr w:rsidR="006724F7" w:rsidRPr="006724F7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6D6"/>
    <w:multiLevelType w:val="hybridMultilevel"/>
    <w:tmpl w:val="D068C054"/>
    <w:lvl w:ilvl="0" w:tplc="9756369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1647E22"/>
    <w:multiLevelType w:val="hybridMultilevel"/>
    <w:tmpl w:val="3698EAE8"/>
    <w:lvl w:ilvl="0" w:tplc="8F2C0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23EA4"/>
    <w:multiLevelType w:val="hybridMultilevel"/>
    <w:tmpl w:val="D324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7F75"/>
    <w:multiLevelType w:val="hybridMultilevel"/>
    <w:tmpl w:val="455C2910"/>
    <w:lvl w:ilvl="0" w:tplc="9756369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28A4826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5"/>
    <w:rsid w:val="000A032B"/>
    <w:rsid w:val="000A581B"/>
    <w:rsid w:val="000E713A"/>
    <w:rsid w:val="0011190F"/>
    <w:rsid w:val="001832E1"/>
    <w:rsid w:val="00233010"/>
    <w:rsid w:val="00266DEF"/>
    <w:rsid w:val="002814F8"/>
    <w:rsid w:val="002E794C"/>
    <w:rsid w:val="00342303"/>
    <w:rsid w:val="004125FC"/>
    <w:rsid w:val="004A2E22"/>
    <w:rsid w:val="004E0607"/>
    <w:rsid w:val="005410BC"/>
    <w:rsid w:val="005C459A"/>
    <w:rsid w:val="00600EB0"/>
    <w:rsid w:val="00601675"/>
    <w:rsid w:val="006367CF"/>
    <w:rsid w:val="00650203"/>
    <w:rsid w:val="0065479C"/>
    <w:rsid w:val="006724F7"/>
    <w:rsid w:val="00763110"/>
    <w:rsid w:val="007F724F"/>
    <w:rsid w:val="00813A45"/>
    <w:rsid w:val="0081454E"/>
    <w:rsid w:val="008477BB"/>
    <w:rsid w:val="00922FC0"/>
    <w:rsid w:val="00943FF9"/>
    <w:rsid w:val="009A3A2A"/>
    <w:rsid w:val="00B51EFC"/>
    <w:rsid w:val="00B71880"/>
    <w:rsid w:val="00B92E53"/>
    <w:rsid w:val="00BC270F"/>
    <w:rsid w:val="00BE336B"/>
    <w:rsid w:val="00BE6F1F"/>
    <w:rsid w:val="00BF3F54"/>
    <w:rsid w:val="00C41D27"/>
    <w:rsid w:val="00C53F2C"/>
    <w:rsid w:val="00CE3B03"/>
    <w:rsid w:val="00DC7924"/>
    <w:rsid w:val="00EC632B"/>
    <w:rsid w:val="00F57E1D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18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B0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3B0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3B0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3B0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3B0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3B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3B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3B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3B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2E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E2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E3B0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3B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3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3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3B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3B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3B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3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DC7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B0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3B0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3B0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3B0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3B0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3B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3B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3B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3B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2E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E2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E3B0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3B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3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3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3B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3B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3B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3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DC7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ola.sakshaug@friidrett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k16-olsa:Library:Application%20Support:Microsoft:Office:Brukermaler:Mine%20maler:Kretstreninger%20og%20Tr&#248;nderka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Kretstreninger og Trønderkast.dotx</Template>
  <TotalTime>13</TotalTime>
  <Pages>1</Pages>
  <Words>155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Friidrett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8</cp:revision>
  <dcterms:created xsi:type="dcterms:W3CDTF">2017-10-23T13:11:00Z</dcterms:created>
  <dcterms:modified xsi:type="dcterms:W3CDTF">2017-10-23T20:59:00Z</dcterms:modified>
</cp:coreProperties>
</file>