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DC5A" w14:textId="55A2D8C8" w:rsidR="001832E1" w:rsidRDefault="004A2E22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B859E0" wp14:editId="6363561B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8141873" cy="791119"/>
            <wp:effectExtent l="0" t="0" r="0" b="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73" cy="7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2370" w14:textId="77777777" w:rsidR="004A2E22" w:rsidRDefault="009510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059F" wp14:editId="50FD8186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5372100" cy="8115300"/>
                <wp:effectExtent l="25400" t="25400" r="38100" b="381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11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9000"/>
                          </a:schemeClr>
                        </a:solidFill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25BD" w14:textId="0239BE95" w:rsidR="00F40B23" w:rsidRPr="00BF3F54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Kretstreninger vinter og vår 2017</w:t>
                            </w:r>
                          </w:p>
                          <w:p w14:paraId="59B1C2E3" w14:textId="77777777" w:rsidR="00F40B23" w:rsidRPr="00BF3F54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138E68CB" w14:textId="4ADB0C2B" w:rsidR="00F40B23" w:rsidRPr="00BF3F54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Kretstreningene er</w:t>
                            </w:r>
                            <w:r w:rsidRPr="00BF3F54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for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utøvere fra 12-15 år (født 2002-2005</w:t>
                            </w:r>
                            <w:r w:rsidR="006246FA">
                              <w:rPr>
                                <w:rFonts w:ascii="Arial Rounded MT Bold" w:hAnsi="Arial Rounded MT Bold"/>
                                <w:sz w:val="36"/>
                              </w:rPr>
                              <w:t>)</w:t>
                            </w:r>
                          </w:p>
                          <w:p w14:paraId="32D0D1BC" w14:textId="3B686956" w:rsidR="00F40B23" w:rsidRPr="00BF3F54" w:rsidRDefault="00F40B23" w:rsidP="006246FA">
                            <w:pPr>
                              <w:ind w:left="708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 w:rsidRPr="00BF3F54">
                              <w:rPr>
                                <w:rFonts w:ascii="Arial Rounded MT Bold" w:hAnsi="Arial Rounded MT Bold"/>
                                <w:sz w:val="36"/>
                              </w:rPr>
                              <w:t>Klokkeslett: Alle treninger er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torsdager</w:t>
                            </w:r>
                            <w:r w:rsidRPr="00BF3F54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klokken 1800-1930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.</w:t>
                            </w:r>
                          </w:p>
                          <w:p w14:paraId="100ADD8F" w14:textId="77777777" w:rsidR="00F40B23" w:rsidRPr="00BF3F54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 w:rsidRPr="00BF3F54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Datoer</w:t>
                            </w:r>
                          </w:p>
                          <w:p w14:paraId="56F7114D" w14:textId="77777777" w:rsidR="006246FA" w:rsidRDefault="006246FA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0BE27CA3" w14:textId="70320E02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9. februar.</w:t>
                            </w:r>
                          </w:p>
                          <w:p w14:paraId="0AD429D9" w14:textId="5F5F905C" w:rsidR="00F40B23" w:rsidRDefault="00F40B23" w:rsidP="006246FA">
                            <w:pPr>
                              <w:ind w:left="708" w:firstLine="708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Øvelser: Spyd, sprint</w:t>
                            </w:r>
                            <w:r w:rsidR="006246FA">
                              <w:rPr>
                                <w:rFonts w:ascii="Arial Rounded MT Bold" w:hAnsi="Arial Rounded MT Bold"/>
                                <w:sz w:val="36"/>
                              </w:rPr>
                              <w:t>, hekk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og mellomdistanse</w:t>
                            </w:r>
                          </w:p>
                          <w:p w14:paraId="085618E4" w14:textId="06C43BF9" w:rsidR="00F40B23" w:rsidRDefault="00F40B23" w:rsidP="006246FA">
                            <w:pPr>
                              <w:ind w:firstLine="708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Sted: Ranheimshallen</w:t>
                            </w:r>
                          </w:p>
                          <w:p w14:paraId="6D30DE12" w14:textId="77777777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49DD375B" w14:textId="62C8AF4E" w:rsidR="006246FA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2. mars</w:t>
                            </w:r>
                            <w:bookmarkStart w:id="0" w:name="_GoBack"/>
                            <w:bookmarkEnd w:id="0"/>
                          </w:p>
                          <w:p w14:paraId="313D746F" w14:textId="506E9E05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Ranheimshallen</w:t>
                            </w:r>
                          </w:p>
                          <w:p w14:paraId="60480A2E" w14:textId="77777777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46A17F8A" w14:textId="3CA6B709" w:rsidR="006246FA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16. mars</w:t>
                            </w:r>
                          </w:p>
                          <w:p w14:paraId="65BF8356" w14:textId="3EB0FBD6" w:rsidR="00F40B23" w:rsidRPr="00BF3F54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Ranheimshallen</w:t>
                            </w:r>
                          </w:p>
                          <w:p w14:paraId="329535BD" w14:textId="77777777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4EAE2033" w14:textId="6472485D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6. april</w:t>
                            </w:r>
                          </w:p>
                          <w:p w14:paraId="3AF4AF1C" w14:textId="26BA084D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Trondheim stadion</w:t>
                            </w:r>
                          </w:p>
                          <w:p w14:paraId="57EE8A08" w14:textId="1738FF75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75322BF8" w14:textId="557502A9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27. april</w:t>
                            </w:r>
                          </w:p>
                          <w:p w14:paraId="52AD17C0" w14:textId="1F7B921F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Trondheim stadion</w:t>
                            </w:r>
                          </w:p>
                          <w:p w14:paraId="04F3FE9D" w14:textId="77777777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20CDCBD9" w14:textId="670D5F08" w:rsidR="00F40B23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18. mai</w:t>
                            </w:r>
                          </w:p>
                          <w:p w14:paraId="62A174DE" w14:textId="0703B5D0" w:rsidR="00F40B23" w:rsidRPr="00BF3F54" w:rsidRDefault="00F40B2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Trondheim stadion</w:t>
                            </w:r>
                          </w:p>
                          <w:p w14:paraId="1211F5F6" w14:textId="131AF5EC" w:rsidR="00F40B23" w:rsidRPr="00BF3F54" w:rsidRDefault="00F40B23" w:rsidP="00206C4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5615A5B3" w14:textId="77777777" w:rsidR="00F40B23" w:rsidRDefault="00F40B23" w:rsidP="00BD5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4" o:spid="_x0000_s1026" type="#_x0000_t202" style="position:absolute;margin-left:9pt;margin-top:3.95pt;width:423pt;height:6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" fillcolor="white [3201]" strokecolor="black [3200]" strokeweight="4.5pt">
                <v:fill opacity="19018f"/>
                <v:textbox>
                  <w:txbxContent>
                    <w:p w14:paraId="732125BD" w14:textId="0239BE95" w:rsidR="00F40B23" w:rsidRPr="00BF3F54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Kretstreninger vinter og vår 2017</w:t>
                      </w:r>
                    </w:p>
                    <w:p w14:paraId="59B1C2E3" w14:textId="77777777" w:rsidR="00F40B23" w:rsidRPr="00BF3F54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138E68CB" w14:textId="4ADB0C2B" w:rsidR="00F40B23" w:rsidRPr="00BF3F54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Kretstreningene er</w:t>
                      </w:r>
                      <w:r w:rsidRPr="00BF3F54">
                        <w:rPr>
                          <w:rFonts w:ascii="Arial Rounded MT Bold" w:hAnsi="Arial Rounded MT Bold"/>
                          <w:sz w:val="36"/>
                        </w:rPr>
                        <w:t xml:space="preserve"> for 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utøvere fra 12-15 år (født 2002-2005</w:t>
                      </w:r>
                      <w:r w:rsidR="006246FA">
                        <w:rPr>
                          <w:rFonts w:ascii="Arial Rounded MT Bold" w:hAnsi="Arial Rounded MT Bold"/>
                          <w:sz w:val="36"/>
                        </w:rPr>
                        <w:t>)</w:t>
                      </w:r>
                    </w:p>
                    <w:p w14:paraId="32D0D1BC" w14:textId="3B686956" w:rsidR="00F40B23" w:rsidRPr="00BF3F54" w:rsidRDefault="00F40B23" w:rsidP="006246FA">
                      <w:pPr>
                        <w:ind w:left="708"/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 w:rsidRPr="00BF3F54">
                        <w:rPr>
                          <w:rFonts w:ascii="Arial Rounded MT Bold" w:hAnsi="Arial Rounded MT Bold"/>
                          <w:sz w:val="36"/>
                        </w:rPr>
                        <w:t>Klokkeslett: Alle treninger er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torsdager</w:t>
                      </w:r>
                      <w:r w:rsidRPr="00BF3F54">
                        <w:rPr>
                          <w:rFonts w:ascii="Arial Rounded MT Bold" w:hAnsi="Arial Rounded MT Bold"/>
                          <w:sz w:val="36"/>
                        </w:rPr>
                        <w:t xml:space="preserve"> klokken 1800-1930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>.</w:t>
                      </w:r>
                    </w:p>
                    <w:p w14:paraId="100ADD8F" w14:textId="77777777" w:rsidR="00F40B23" w:rsidRPr="00BF3F54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 w:rsidRPr="00BF3F54">
                        <w:rPr>
                          <w:rFonts w:ascii="Arial Rounded MT Bold" w:hAnsi="Arial Rounded MT Bold"/>
                          <w:b/>
                          <w:sz w:val="40"/>
                        </w:rPr>
                        <w:t>Datoer</w:t>
                      </w:r>
                    </w:p>
                    <w:p w14:paraId="56F7114D" w14:textId="77777777" w:rsidR="006246FA" w:rsidRDefault="006246FA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0BE27CA3" w14:textId="70320E02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9. februar.</w:t>
                      </w:r>
                    </w:p>
                    <w:p w14:paraId="0AD429D9" w14:textId="5F5F905C" w:rsidR="00F40B23" w:rsidRDefault="00F40B23" w:rsidP="006246FA">
                      <w:pPr>
                        <w:ind w:left="708" w:firstLine="708"/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Øvelser: Spyd, sprint</w:t>
                      </w:r>
                      <w:r w:rsidR="006246FA">
                        <w:rPr>
                          <w:rFonts w:ascii="Arial Rounded MT Bold" w:hAnsi="Arial Rounded MT Bold"/>
                          <w:sz w:val="36"/>
                        </w:rPr>
                        <w:t>, hekk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og mellomdistanse</w:t>
                      </w:r>
                    </w:p>
                    <w:p w14:paraId="085618E4" w14:textId="06C43BF9" w:rsidR="00F40B23" w:rsidRDefault="00F40B23" w:rsidP="006246FA">
                      <w:pPr>
                        <w:ind w:firstLine="708"/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Sted: Ranheimshallen</w:t>
                      </w:r>
                    </w:p>
                    <w:p w14:paraId="6D30DE12" w14:textId="77777777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49DD375B" w14:textId="62C8AF4E" w:rsidR="006246FA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2. mars</w:t>
                      </w:r>
                      <w:bookmarkStart w:id="1" w:name="_GoBack"/>
                      <w:bookmarkEnd w:id="1"/>
                    </w:p>
                    <w:p w14:paraId="313D746F" w14:textId="506E9E05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Ranheimshallen</w:t>
                      </w:r>
                    </w:p>
                    <w:p w14:paraId="60480A2E" w14:textId="77777777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46A17F8A" w14:textId="3CA6B709" w:rsidR="006246FA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16. mars</w:t>
                      </w:r>
                    </w:p>
                    <w:p w14:paraId="65BF8356" w14:textId="3EB0FBD6" w:rsidR="00F40B23" w:rsidRPr="00BF3F54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Ranheimshallen</w:t>
                      </w:r>
                    </w:p>
                    <w:p w14:paraId="329535BD" w14:textId="77777777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4EAE2033" w14:textId="6472485D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6. april</w:t>
                      </w:r>
                    </w:p>
                    <w:p w14:paraId="3AF4AF1C" w14:textId="26BA084D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Trondheim stadion</w:t>
                      </w:r>
                    </w:p>
                    <w:p w14:paraId="57EE8A08" w14:textId="1738FF75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75322BF8" w14:textId="557502A9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27. april</w:t>
                      </w:r>
                    </w:p>
                    <w:p w14:paraId="52AD17C0" w14:textId="1F7B921F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Trondheim stadion</w:t>
                      </w:r>
                    </w:p>
                    <w:p w14:paraId="04F3FE9D" w14:textId="77777777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20CDCBD9" w14:textId="670D5F08" w:rsidR="00F40B23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18. mai</w:t>
                      </w:r>
                    </w:p>
                    <w:p w14:paraId="62A174DE" w14:textId="0703B5D0" w:rsidR="00F40B23" w:rsidRPr="00BF3F54" w:rsidRDefault="00F40B2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Trondheim stadion</w:t>
                      </w:r>
                    </w:p>
                    <w:p w14:paraId="1211F5F6" w14:textId="131AF5EC" w:rsidR="00F40B23" w:rsidRPr="00BF3F54" w:rsidRDefault="00F40B23" w:rsidP="00206C4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5615A5B3" w14:textId="77777777" w:rsidR="00F40B23" w:rsidRDefault="00F40B23" w:rsidP="00BD5C33"/>
                  </w:txbxContent>
                </v:textbox>
              </v:shape>
            </w:pict>
          </mc:Fallback>
        </mc:AlternateContent>
      </w:r>
    </w:p>
    <w:p w14:paraId="3DD4691D" w14:textId="77777777" w:rsidR="004A2E22" w:rsidRDefault="004A2E22"/>
    <w:p w14:paraId="18D146D1" w14:textId="77777777" w:rsidR="004A2E22" w:rsidRDefault="009510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3115" behindDoc="0" locked="0" layoutInCell="1" allowOverlap="1" wp14:anchorId="285EC693" wp14:editId="56F4C786">
            <wp:simplePos x="0" y="0"/>
            <wp:positionH relativeFrom="column">
              <wp:posOffset>5486400</wp:posOffset>
            </wp:positionH>
            <wp:positionV relativeFrom="paragraph">
              <wp:posOffset>35560</wp:posOffset>
            </wp:positionV>
            <wp:extent cx="1225550" cy="14224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74" b="69130"/>
                    <a:stretch/>
                  </pic:blipFill>
                  <pic:spPr bwMode="auto">
                    <a:xfrm>
                      <a:off x="0" y="0"/>
                      <a:ext cx="12255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68C21" w14:textId="77777777" w:rsidR="004A2E22" w:rsidRDefault="004A2E22"/>
    <w:p w14:paraId="3D8A9D6A" w14:textId="77777777" w:rsidR="004A2E22" w:rsidRDefault="009510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0040" behindDoc="0" locked="0" layoutInCell="1" allowOverlap="1" wp14:anchorId="07973C85" wp14:editId="4FF96FD1">
            <wp:simplePos x="0" y="0"/>
            <wp:positionH relativeFrom="column">
              <wp:posOffset>-914400</wp:posOffset>
            </wp:positionH>
            <wp:positionV relativeFrom="paragraph">
              <wp:posOffset>20955</wp:posOffset>
            </wp:positionV>
            <wp:extent cx="1155700" cy="1282065"/>
            <wp:effectExtent l="0" t="0" r="1270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80" r="79357" b="34644"/>
                    <a:stretch/>
                  </pic:blipFill>
                  <pic:spPr bwMode="auto">
                    <a:xfrm>
                      <a:off x="0" y="0"/>
                      <a:ext cx="11557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5B3AB" w14:textId="77777777" w:rsidR="00BE336B" w:rsidRDefault="00BE336B"/>
    <w:p w14:paraId="008A5787" w14:textId="77777777" w:rsidR="00BE336B" w:rsidRDefault="00BE336B"/>
    <w:p w14:paraId="564C968E" w14:textId="77777777" w:rsidR="007F724F" w:rsidRDefault="007F724F"/>
    <w:p w14:paraId="5338AE7C" w14:textId="77777777" w:rsidR="007F724F" w:rsidRDefault="0081454E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4372ED" wp14:editId="499CCB4F">
            <wp:simplePos x="0" y="0"/>
            <wp:positionH relativeFrom="column">
              <wp:posOffset>-914400</wp:posOffset>
            </wp:positionH>
            <wp:positionV relativeFrom="paragraph">
              <wp:posOffset>6785610</wp:posOffset>
            </wp:positionV>
            <wp:extent cx="8141873" cy="791119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73" cy="7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ABBBD" w14:textId="1686348C" w:rsidR="004A2E22" w:rsidRDefault="009510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5165" behindDoc="0" locked="0" layoutInCell="1" allowOverlap="1" wp14:anchorId="1F306E0B" wp14:editId="1FFA5565">
            <wp:simplePos x="0" y="0"/>
            <wp:positionH relativeFrom="column">
              <wp:posOffset>-914400</wp:posOffset>
            </wp:positionH>
            <wp:positionV relativeFrom="paragraph">
              <wp:posOffset>3013710</wp:posOffset>
            </wp:positionV>
            <wp:extent cx="974725" cy="1371600"/>
            <wp:effectExtent l="0" t="0" r="0" b="0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2778" b="96975" l="84521" r="98280">
                                  <a14:foregroundMark x1="90302" y1="77027" x2="90302" y2="77027"/>
                                  <a14:foregroundMark x1="91810" y1="82973" x2="91810" y2="82973"/>
                                  <a14:foregroundMark x1="93534" y1="89189" x2="93534" y2="89189"/>
                                  <a14:foregroundMark x1="91379" y1="74054" x2="91379" y2="740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01" t="69753"/>
                    <a:stretch/>
                  </pic:blipFill>
                  <pic:spPr bwMode="auto"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1AABC69" wp14:editId="6E0AF53D">
            <wp:simplePos x="0" y="0"/>
            <wp:positionH relativeFrom="column">
              <wp:posOffset>5600700</wp:posOffset>
            </wp:positionH>
            <wp:positionV relativeFrom="paragraph">
              <wp:posOffset>3128010</wp:posOffset>
            </wp:positionV>
            <wp:extent cx="1130300" cy="1481455"/>
            <wp:effectExtent l="0" t="0" r="0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9730" b="96757" l="1940" r="17672">
                                  <a14:foregroundMark x1="9914" y1="77297" x2="9914" y2="77297"/>
                                  <a14:foregroundMark x1="12069" y1="75135" x2="12069" y2="75135"/>
                                  <a14:foregroundMark x1="13793" y1="79730" x2="13793" y2="79730"/>
                                  <a14:foregroundMark x1="10345" y1="90000" x2="10345" y2="90000"/>
                                  <a14:foregroundMark x1="12500" y1="93784" x2="12500" y2="93784"/>
                                  <a14:foregroundMark x1="6034" y1="69730" x2="6034" y2="69730"/>
                                  <a14:backgroundMark x1="8405" y1="94865" x2="8405" y2="948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55" r="80213"/>
                    <a:stretch/>
                  </pic:blipFill>
                  <pic:spPr bwMode="auto">
                    <a:xfrm>
                      <a:off x="0" y="0"/>
                      <a:ext cx="11303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56F10FC" wp14:editId="00EB55B6">
            <wp:simplePos x="0" y="0"/>
            <wp:positionH relativeFrom="column">
              <wp:posOffset>-1028700</wp:posOffset>
            </wp:positionH>
            <wp:positionV relativeFrom="paragraph">
              <wp:posOffset>956310</wp:posOffset>
            </wp:positionV>
            <wp:extent cx="1186180" cy="1295400"/>
            <wp:effectExtent l="0" t="0" r="7620" b="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69163" r="56064"/>
                    <a:stretch/>
                  </pic:blipFill>
                  <pic:spPr bwMode="auto">
                    <a:xfrm>
                      <a:off x="0" y="0"/>
                      <a:ext cx="11861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6190" behindDoc="0" locked="0" layoutInCell="1" allowOverlap="1" wp14:anchorId="5F43E981" wp14:editId="4B61D128">
            <wp:simplePos x="0" y="0"/>
            <wp:positionH relativeFrom="column">
              <wp:posOffset>5486400</wp:posOffset>
            </wp:positionH>
            <wp:positionV relativeFrom="paragraph">
              <wp:posOffset>1184910</wp:posOffset>
            </wp:positionV>
            <wp:extent cx="1307465" cy="1383030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0" t="34450" r="54423" b="34551"/>
                    <a:stretch/>
                  </pic:blipFill>
                  <pic:spPr bwMode="auto">
                    <a:xfrm>
                      <a:off x="0" y="0"/>
                      <a:ext cx="130746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48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1C9A07F" wp14:editId="359AAD3C">
            <wp:simplePos x="0" y="0"/>
            <wp:positionH relativeFrom="column">
              <wp:posOffset>5372100</wp:posOffset>
            </wp:positionH>
            <wp:positionV relativeFrom="paragraph">
              <wp:posOffset>5235575</wp:posOffset>
            </wp:positionV>
            <wp:extent cx="1139825" cy="1117600"/>
            <wp:effectExtent l="0" t="0" r="317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36" t="36046" b="39540"/>
                    <a:stretch/>
                  </pic:blipFill>
                  <pic:spPr bwMode="auto">
                    <a:xfrm>
                      <a:off x="0" y="0"/>
                      <a:ext cx="11398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48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1065" behindDoc="0" locked="0" layoutInCell="1" allowOverlap="1" wp14:anchorId="72BB6F94" wp14:editId="1BB468B2">
            <wp:simplePos x="0" y="0"/>
            <wp:positionH relativeFrom="column">
              <wp:posOffset>-1257300</wp:posOffset>
            </wp:positionH>
            <wp:positionV relativeFrom="paragraph">
              <wp:posOffset>4892675</wp:posOffset>
            </wp:positionV>
            <wp:extent cx="1600200" cy="138049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4" r="22262" b="67869"/>
                    <a:stretch/>
                  </pic:blipFill>
                  <pic:spPr bwMode="auto">
                    <a:xfrm>
                      <a:off x="0" y="0"/>
                      <a:ext cx="16002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E22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3"/>
    <w:rsid w:val="000A032B"/>
    <w:rsid w:val="00131AFA"/>
    <w:rsid w:val="001832E1"/>
    <w:rsid w:val="00206C48"/>
    <w:rsid w:val="002C22A9"/>
    <w:rsid w:val="004A2E22"/>
    <w:rsid w:val="006246FA"/>
    <w:rsid w:val="0065479C"/>
    <w:rsid w:val="007F724F"/>
    <w:rsid w:val="0081454E"/>
    <w:rsid w:val="008477BB"/>
    <w:rsid w:val="00922FC0"/>
    <w:rsid w:val="00943FF9"/>
    <w:rsid w:val="009510FC"/>
    <w:rsid w:val="009A3A2A"/>
    <w:rsid w:val="00BD5C33"/>
    <w:rsid w:val="00BE336B"/>
    <w:rsid w:val="00BF3F54"/>
    <w:rsid w:val="00C272A3"/>
    <w:rsid w:val="00C53F2C"/>
    <w:rsid w:val="00C94B51"/>
    <w:rsid w:val="00D00868"/>
    <w:rsid w:val="00D922F2"/>
    <w:rsid w:val="00EC632B"/>
    <w:rsid w:val="00F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D3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2E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E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2E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E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microsoft.com/office/2007/relationships/hdphoto" Target="media/hdphoto1.wdp"/><Relationship Id="rId9" Type="http://schemas.openxmlformats.org/officeDocument/2006/relationships/image" Target="media/image4.png"/><Relationship Id="rId10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k16-olsa:Library:Application%20Support:Microsoft:Office:Brukermaler:Mine%20maler:Kretstreninger%20og%20Tr&#248;nderka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Kretstreninger og Trønderkast.dotx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Friidrett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2</cp:revision>
  <dcterms:created xsi:type="dcterms:W3CDTF">2017-01-27T11:01:00Z</dcterms:created>
  <dcterms:modified xsi:type="dcterms:W3CDTF">2017-01-27T11:01:00Z</dcterms:modified>
</cp:coreProperties>
</file>