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EDC5A" w14:textId="55A2D8C8" w:rsidR="001832E1" w:rsidRDefault="004A2E22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2B859E0" wp14:editId="6363561B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8141873" cy="791119"/>
            <wp:effectExtent l="0" t="0" r="0" b="0"/>
            <wp:wrapNone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873" cy="79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82370" w14:textId="77777777" w:rsidR="004A2E22" w:rsidRDefault="009510F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D059F" wp14:editId="3F7ADE59">
                <wp:simplePos x="0" y="0"/>
                <wp:positionH relativeFrom="column">
                  <wp:posOffset>114300</wp:posOffset>
                </wp:positionH>
                <wp:positionV relativeFrom="paragraph">
                  <wp:posOffset>88417</wp:posOffset>
                </wp:positionV>
                <wp:extent cx="5481298" cy="8077047"/>
                <wp:effectExtent l="25400" t="25400" r="31115" b="2603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1298" cy="807704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29000"/>
                          </a:schemeClr>
                        </a:solidFill>
                        <a:ln w="57150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125BD" w14:textId="3B92D514" w:rsidR="004C3A19" w:rsidRPr="00BF3F54" w:rsidRDefault="004C3A19" w:rsidP="006246F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Kretstreninger sommer 2017</w:t>
                            </w:r>
                          </w:p>
                          <w:p w14:paraId="59B1C2E3" w14:textId="77777777" w:rsidR="004C3A19" w:rsidRPr="00BF3F54" w:rsidRDefault="004C3A19" w:rsidP="006246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</w:p>
                          <w:p w14:paraId="100ADD8F" w14:textId="77777777" w:rsidR="004C3A19" w:rsidRPr="00BF3F54" w:rsidRDefault="004C3A19" w:rsidP="006246F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 w:rsidRPr="00BF3F54"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Datoer</w:t>
                            </w:r>
                          </w:p>
                          <w:p w14:paraId="071FBDCD" w14:textId="2393949B" w:rsidR="004C3A19" w:rsidRPr="00097A89" w:rsidRDefault="004C3A19" w:rsidP="00160FCC">
                            <w:pPr>
                              <w:ind w:left="2124" w:firstLine="708"/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</w:pPr>
                            <w:r w:rsidRPr="00097A89"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  <w:t>Tirsdag 13 juni</w:t>
                            </w:r>
                          </w:p>
                          <w:p w14:paraId="1E9AC3B9" w14:textId="5B18D75D" w:rsidR="004C3A19" w:rsidRDefault="004C3A19" w:rsidP="00176FE4">
                            <w:pPr>
                              <w:ind w:firstLine="708"/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</w:rPr>
                              <w:t xml:space="preserve">Kretstrening hopp </w:t>
                            </w:r>
                            <w:r w:rsidRPr="00FA209F">
                              <w:rPr>
                                <w:rFonts w:ascii="Arial Rounded MT Bold" w:hAnsi="Arial Rounded MT Bold"/>
                                <w:sz w:val="36"/>
                                <w:u w:val="single"/>
                              </w:rPr>
                              <w:t>13-17 år</w:t>
                            </w:r>
                          </w:p>
                          <w:p w14:paraId="085618E4" w14:textId="35FC65CF" w:rsidR="004C3A19" w:rsidRDefault="004C3A19" w:rsidP="00176FE4">
                            <w:pPr>
                              <w:ind w:left="1416" w:firstLine="708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</w:rPr>
                              <w:t>Trondheim Stadion</w:t>
                            </w:r>
                            <w:r w:rsidR="00097A89">
                              <w:rPr>
                                <w:rFonts w:ascii="Arial Rounded MT Bold" w:hAnsi="Arial Rounded MT Bold"/>
                                <w:sz w:val="36"/>
                              </w:rPr>
                              <w:t xml:space="preserve"> kl. 1800</w:t>
                            </w:r>
                          </w:p>
                          <w:p w14:paraId="630AF2A2" w14:textId="360B279D" w:rsidR="004C3A19" w:rsidRDefault="004C3A19" w:rsidP="00176FE4">
                            <w:pPr>
                              <w:ind w:left="1416" w:firstLine="708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</w:rPr>
                              <w:t>Øvelser: Tresteg og lengde.</w:t>
                            </w:r>
                          </w:p>
                          <w:p w14:paraId="6D30DE12" w14:textId="77777777" w:rsidR="004C3A19" w:rsidRDefault="004C3A19" w:rsidP="00176FE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</w:p>
                          <w:p w14:paraId="778C6615" w14:textId="4F6F3B60" w:rsidR="004C3A19" w:rsidRPr="00176FE4" w:rsidRDefault="004C3A19" w:rsidP="00176FE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</w:pPr>
                            <w:r w:rsidRPr="00176FE4"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  <w:t xml:space="preserve">Tirsdag 20. </w:t>
                            </w:r>
                            <w:r w:rsidR="00097A89"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  <w:t>j</w:t>
                            </w:r>
                            <w:r w:rsidRPr="00176FE4"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  <w:t>uni</w:t>
                            </w:r>
                          </w:p>
                          <w:p w14:paraId="38E9EB72" w14:textId="407AAA04" w:rsidR="004C3A19" w:rsidRDefault="004C3A19" w:rsidP="00176FE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</w:rPr>
                              <w:t xml:space="preserve">Kretstrening/kastkarusell </w:t>
                            </w:r>
                            <w:r w:rsidRPr="00160FCC">
                              <w:rPr>
                                <w:rFonts w:ascii="Arial Rounded MT Bold" w:hAnsi="Arial Rounded MT Bold"/>
                                <w:sz w:val="36"/>
                                <w:u w:val="single"/>
                              </w:rPr>
                              <w:t>12-15 år</w:t>
                            </w:r>
                          </w:p>
                          <w:p w14:paraId="6B4D4E3D" w14:textId="0F5C3DC2" w:rsidR="004C3A19" w:rsidRDefault="004C3A19" w:rsidP="00176FE4">
                            <w:pPr>
                              <w:ind w:left="1416" w:firstLine="708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</w:rPr>
                              <w:t xml:space="preserve"> Trondheim stadion</w:t>
                            </w:r>
                            <w:r w:rsidR="00097A89">
                              <w:rPr>
                                <w:rFonts w:ascii="Arial Rounded MT Bold" w:hAnsi="Arial Rounded MT Bold"/>
                                <w:sz w:val="36"/>
                              </w:rPr>
                              <w:t xml:space="preserve"> kl. 1800</w:t>
                            </w:r>
                          </w:p>
                          <w:p w14:paraId="0CEC9122" w14:textId="3B90D9E3" w:rsidR="004C3A19" w:rsidRDefault="004C3A19" w:rsidP="00097A89">
                            <w:pPr>
                              <w:ind w:left="2124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</w:rPr>
                              <w:t xml:space="preserve"> Løp, hopp og </w:t>
                            </w:r>
                            <w:r w:rsidRPr="00160FCC">
                              <w:rPr>
                                <w:rFonts w:ascii="Arial Rounded MT Bold" w:hAnsi="Arial Rounded MT Bold"/>
                                <w:b/>
                                <w:sz w:val="36"/>
                                <w:u w:val="single"/>
                              </w:rPr>
                              <w:t>kastkarusell.</w:t>
                            </w:r>
                          </w:p>
                          <w:p w14:paraId="3CD92EB3" w14:textId="52D04F94" w:rsidR="004C3A19" w:rsidRDefault="004C3A19" w:rsidP="00176FE4">
                            <w:pPr>
                              <w:ind w:left="1416" w:firstLine="708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</w:rPr>
                              <w:t xml:space="preserve">*De som vil være med på </w:t>
                            </w:r>
                            <w:r w:rsidRPr="00160FCC">
                              <w:rPr>
                                <w:rFonts w:ascii="Arial Rounded MT Bold" w:hAnsi="Arial Rounded MT Bold"/>
                                <w:sz w:val="36"/>
                                <w:u w:val="single"/>
                              </w:rPr>
                              <w:t>kastkarusell møter senest 1745!</w:t>
                            </w:r>
                          </w:p>
                          <w:p w14:paraId="475C3F01" w14:textId="77777777" w:rsidR="004C3A19" w:rsidRDefault="004C3A19" w:rsidP="00176FE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</w:p>
                          <w:p w14:paraId="313D746F" w14:textId="6FB8B2AE" w:rsidR="004C3A19" w:rsidRPr="00176FE4" w:rsidRDefault="004C3A19" w:rsidP="00176FE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</w:pPr>
                            <w:r w:rsidRPr="00176FE4"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  <w:t>Tirsdag 27. juni</w:t>
                            </w:r>
                          </w:p>
                          <w:p w14:paraId="7F74817C" w14:textId="33EE5F87" w:rsidR="004C3A19" w:rsidRDefault="00ED79A3" w:rsidP="00176FE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</w:rPr>
                              <w:t xml:space="preserve">      </w:t>
                            </w:r>
                            <w:r w:rsidR="004C3A19">
                              <w:rPr>
                                <w:rFonts w:ascii="Arial Rounded MT Bold" w:hAnsi="Arial Rounded MT Bold"/>
                                <w:sz w:val="36"/>
                              </w:rPr>
                              <w:t xml:space="preserve">Kretstrening hopp </w:t>
                            </w:r>
                            <w:r w:rsidR="004C3A19" w:rsidRPr="00D51047">
                              <w:rPr>
                                <w:rFonts w:ascii="Arial Rounded MT Bold" w:hAnsi="Arial Rounded MT Bold"/>
                                <w:sz w:val="36"/>
                                <w:u w:val="single"/>
                              </w:rPr>
                              <w:t>13-17 år</w:t>
                            </w:r>
                          </w:p>
                          <w:p w14:paraId="0C15B7B3" w14:textId="0B619041" w:rsidR="004C3A19" w:rsidRDefault="004C3A19" w:rsidP="00176FE4">
                            <w:pPr>
                              <w:ind w:firstLine="708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</w:rPr>
                              <w:t xml:space="preserve">            </w:t>
                            </w:r>
                            <w:r w:rsidR="00097A89">
                              <w:rPr>
                                <w:rFonts w:ascii="Arial Rounded MT Bold" w:hAnsi="Arial Rounded MT Bold"/>
                                <w:sz w:val="36"/>
                              </w:rPr>
                              <w:t xml:space="preserve">   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</w:rPr>
                              <w:t>Trondheim stadion</w:t>
                            </w:r>
                            <w:r w:rsidR="00097A89">
                              <w:rPr>
                                <w:rFonts w:ascii="Arial Rounded MT Bold" w:hAnsi="Arial Rounded MT Bold"/>
                                <w:sz w:val="36"/>
                              </w:rPr>
                              <w:t xml:space="preserve"> kl. 1800</w:t>
                            </w:r>
                          </w:p>
                          <w:p w14:paraId="5BD33EF4" w14:textId="38E7C13D" w:rsidR="004C3A19" w:rsidRDefault="00097A89" w:rsidP="00097A89">
                            <w:pPr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</w:rPr>
                              <w:t xml:space="preserve">                       </w:t>
                            </w:r>
                            <w:r w:rsidR="004C3A19">
                              <w:rPr>
                                <w:rFonts w:ascii="Arial Rounded MT Bold" w:hAnsi="Arial Rounded MT Bold"/>
                                <w:sz w:val="36"/>
                              </w:rPr>
                              <w:t>Øvelser: Høyde og lengde</w:t>
                            </w:r>
                          </w:p>
                          <w:p w14:paraId="75214A1C" w14:textId="77777777" w:rsidR="004C3A19" w:rsidRDefault="004C3A19" w:rsidP="006246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</w:p>
                          <w:p w14:paraId="0FBF468B" w14:textId="0B328498" w:rsidR="004C3A19" w:rsidRPr="00176FE4" w:rsidRDefault="004C3A19" w:rsidP="006246F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</w:pPr>
                            <w:r w:rsidRPr="00176FE4"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  <w:t xml:space="preserve">Tirsdag 22. </w:t>
                            </w:r>
                            <w:r w:rsidR="00097A89"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  <w:t>a</w:t>
                            </w:r>
                            <w:r w:rsidRPr="00176FE4"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  <w:t>ugust</w:t>
                            </w:r>
                          </w:p>
                          <w:p w14:paraId="3801F96B" w14:textId="00AD7F57" w:rsidR="004C3A19" w:rsidRDefault="00ED79A3" w:rsidP="006246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</w:rPr>
                              <w:t xml:space="preserve"> </w:t>
                            </w:r>
                            <w:r w:rsidR="004C3A19">
                              <w:rPr>
                                <w:rFonts w:ascii="Arial Rounded MT Bold" w:hAnsi="Arial Rounded MT Bold"/>
                                <w:sz w:val="36"/>
                              </w:rPr>
                              <w:t xml:space="preserve">Kretstrening hopp </w:t>
                            </w:r>
                            <w:r w:rsidR="004C3A19" w:rsidRPr="005D6BF1">
                              <w:rPr>
                                <w:rFonts w:ascii="Arial Rounded MT Bold" w:hAnsi="Arial Rounded MT Bold"/>
                                <w:sz w:val="36"/>
                                <w:u w:val="single"/>
                              </w:rPr>
                              <w:t>13-17 år</w:t>
                            </w:r>
                          </w:p>
                          <w:p w14:paraId="4E0E32BD" w14:textId="7D0EF6B6" w:rsidR="004C3A19" w:rsidRDefault="004C3A19" w:rsidP="00176FE4">
                            <w:pPr>
                              <w:ind w:left="708" w:firstLine="708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</w:rPr>
                              <w:t xml:space="preserve">    </w:t>
                            </w:r>
                            <w:r w:rsidR="00097A89">
                              <w:rPr>
                                <w:rFonts w:ascii="Arial Rounded MT Bold" w:hAnsi="Arial Rounded MT Bold"/>
                                <w:sz w:val="36"/>
                              </w:rPr>
                              <w:t xml:space="preserve"> </w:t>
                            </w:r>
                            <w:r w:rsidRPr="00176FE4">
                              <w:rPr>
                                <w:rFonts w:ascii="Arial Rounded MT Bold" w:hAnsi="Arial Rounded MT Bold"/>
                                <w:sz w:val="36"/>
                              </w:rPr>
                              <w:t xml:space="preserve">Trondheim stadion </w:t>
                            </w:r>
                            <w:r w:rsidR="00097A89">
                              <w:rPr>
                                <w:rFonts w:ascii="Arial Rounded MT Bold" w:hAnsi="Arial Rounded MT Bold"/>
                                <w:sz w:val="36"/>
                              </w:rPr>
                              <w:t>kl. 1800</w:t>
                            </w:r>
                          </w:p>
                          <w:p w14:paraId="5C1E7BA9" w14:textId="7F00E794" w:rsidR="00097A89" w:rsidRDefault="00097A89" w:rsidP="00176FE4">
                            <w:pPr>
                              <w:ind w:left="708" w:firstLine="708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</w:rPr>
                              <w:t xml:space="preserve">    </w:t>
                            </w:r>
                          </w:p>
                          <w:p w14:paraId="3F3CBA7E" w14:textId="6AB11638" w:rsidR="00097A89" w:rsidRPr="00097A89" w:rsidRDefault="00097A89" w:rsidP="00176FE4">
                            <w:pPr>
                              <w:ind w:left="708" w:firstLine="708"/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</w:rPr>
                              <w:tab/>
                            </w:r>
                            <w:r w:rsidRPr="00097A89"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  <w:t xml:space="preserve">Tirsdag 29.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  <w:t>a</w:t>
                            </w:r>
                            <w:r w:rsidRPr="00097A89">
                              <w:rPr>
                                <w:rFonts w:ascii="Arial Rounded MT Bold" w:hAnsi="Arial Rounded MT Bold"/>
                                <w:b/>
                                <w:sz w:val="36"/>
                              </w:rPr>
                              <w:t>ugust</w:t>
                            </w:r>
                          </w:p>
                          <w:p w14:paraId="17CB3E1B" w14:textId="25D7F2C7" w:rsidR="00097A89" w:rsidRDefault="00ED79A3" w:rsidP="00176FE4">
                            <w:pPr>
                              <w:ind w:left="708" w:firstLine="708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="00097A89">
                              <w:rPr>
                                <w:rFonts w:ascii="Arial Rounded MT Bold" w:hAnsi="Arial Rounded MT Bold"/>
                                <w:sz w:val="36"/>
                              </w:rPr>
                              <w:t>Kretstrening for 12-15 år</w:t>
                            </w:r>
                          </w:p>
                          <w:p w14:paraId="37A0714F" w14:textId="37DAE25D" w:rsidR="00097A89" w:rsidRDefault="00097A89" w:rsidP="00176FE4">
                            <w:pPr>
                              <w:ind w:left="708" w:firstLine="708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</w:rPr>
                              <w:t xml:space="preserve">   Trondheim stadion kl. 1800</w:t>
                            </w:r>
                          </w:p>
                          <w:p w14:paraId="0B65D6E8" w14:textId="632AE0DA" w:rsidR="00097A89" w:rsidRPr="00176FE4" w:rsidRDefault="00097A89" w:rsidP="00176FE4">
                            <w:pPr>
                              <w:ind w:left="708" w:firstLine="708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</w:rPr>
                              <w:t xml:space="preserve">   Løp, hopp, kast</w:t>
                            </w:r>
                          </w:p>
                          <w:p w14:paraId="11BD6C15" w14:textId="4DC6BBC6" w:rsidR="004C3A19" w:rsidRDefault="00097A89" w:rsidP="00176FE4">
                            <w:pPr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</w:rPr>
                              <w:t xml:space="preserve">                   </w:t>
                            </w:r>
                          </w:p>
                          <w:p w14:paraId="04AEC991" w14:textId="77777777" w:rsidR="004C3A19" w:rsidRPr="00176FE4" w:rsidRDefault="004C3A19" w:rsidP="00176FE4">
                            <w:pPr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</w:p>
                          <w:p w14:paraId="60480A2E" w14:textId="77777777" w:rsidR="004C3A19" w:rsidRDefault="004C3A19" w:rsidP="006246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</w:p>
                          <w:p w14:paraId="57EE8A08" w14:textId="1738FF75" w:rsidR="004C3A19" w:rsidRDefault="004C3A19" w:rsidP="006246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</w:p>
                          <w:p w14:paraId="1211F5F6" w14:textId="131AF5EC" w:rsidR="004C3A19" w:rsidRPr="00BF3F54" w:rsidRDefault="004C3A19" w:rsidP="00206C4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</w:p>
                          <w:p w14:paraId="5615A5B3" w14:textId="77777777" w:rsidR="004C3A19" w:rsidRDefault="004C3A19" w:rsidP="00BD5C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4" o:spid="_x0000_s1026" type="#_x0000_t202" style="position:absolute;margin-left:9pt;margin-top:6.95pt;width:431.6pt;height:6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" fillcolor="white [3201]" strokecolor="black [3200]" strokeweight="4.5pt">
                <v:fill opacity="19018f"/>
                <v:textbox>
                  <w:txbxContent>
                    <w:p w14:paraId="732125BD" w14:textId="3B92D514" w:rsidR="004C3A19" w:rsidRPr="00BF3F54" w:rsidRDefault="004C3A19" w:rsidP="006246F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Kretstreninger sommer 2017</w:t>
                      </w:r>
                    </w:p>
                    <w:p w14:paraId="59B1C2E3" w14:textId="77777777" w:rsidR="004C3A19" w:rsidRPr="00BF3F54" w:rsidRDefault="004C3A19" w:rsidP="006246FA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</w:p>
                    <w:p w14:paraId="100ADD8F" w14:textId="77777777" w:rsidR="004C3A19" w:rsidRPr="00BF3F54" w:rsidRDefault="004C3A19" w:rsidP="006246F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 w:rsidRPr="00BF3F54">
                        <w:rPr>
                          <w:rFonts w:ascii="Arial Rounded MT Bold" w:hAnsi="Arial Rounded MT Bold"/>
                          <w:b/>
                          <w:sz w:val="40"/>
                        </w:rPr>
                        <w:t>Datoer</w:t>
                      </w:r>
                    </w:p>
                    <w:p w14:paraId="071FBDCD" w14:textId="2393949B" w:rsidR="004C3A19" w:rsidRPr="00097A89" w:rsidRDefault="004C3A19" w:rsidP="00160FCC">
                      <w:pPr>
                        <w:ind w:left="2124" w:firstLine="708"/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</w:pPr>
                      <w:r w:rsidRPr="00097A89"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  <w:t>Tirsdag 13 juni</w:t>
                      </w:r>
                    </w:p>
                    <w:p w14:paraId="1E9AC3B9" w14:textId="5B18D75D" w:rsidR="004C3A19" w:rsidRDefault="004C3A19" w:rsidP="00176FE4">
                      <w:pPr>
                        <w:ind w:firstLine="708"/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</w:rPr>
                        <w:t xml:space="preserve">Kretstrening hopp </w:t>
                      </w:r>
                      <w:r w:rsidRPr="00FA209F">
                        <w:rPr>
                          <w:rFonts w:ascii="Arial Rounded MT Bold" w:hAnsi="Arial Rounded MT Bold"/>
                          <w:sz w:val="36"/>
                          <w:u w:val="single"/>
                        </w:rPr>
                        <w:t>13-17 år</w:t>
                      </w:r>
                    </w:p>
                    <w:p w14:paraId="085618E4" w14:textId="35FC65CF" w:rsidR="004C3A19" w:rsidRDefault="004C3A19" w:rsidP="00176FE4">
                      <w:pPr>
                        <w:ind w:left="1416" w:firstLine="708"/>
                        <w:rPr>
                          <w:rFonts w:ascii="Arial Rounded MT Bold" w:hAnsi="Arial Rounded MT Bold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</w:rPr>
                        <w:t>Trondheim Stadion</w:t>
                      </w:r>
                      <w:r w:rsidR="00097A89">
                        <w:rPr>
                          <w:rFonts w:ascii="Arial Rounded MT Bold" w:hAnsi="Arial Rounded MT Bold"/>
                          <w:sz w:val="36"/>
                        </w:rPr>
                        <w:t xml:space="preserve"> kl. 1800</w:t>
                      </w:r>
                    </w:p>
                    <w:p w14:paraId="630AF2A2" w14:textId="360B279D" w:rsidR="004C3A19" w:rsidRDefault="004C3A19" w:rsidP="00176FE4">
                      <w:pPr>
                        <w:ind w:left="1416" w:firstLine="708"/>
                        <w:rPr>
                          <w:rFonts w:ascii="Arial Rounded MT Bold" w:hAnsi="Arial Rounded MT Bold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</w:rPr>
                        <w:t>Øvelser: Tresteg og lengde.</w:t>
                      </w:r>
                    </w:p>
                    <w:p w14:paraId="6D30DE12" w14:textId="77777777" w:rsidR="004C3A19" w:rsidRDefault="004C3A19" w:rsidP="00176FE4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</w:p>
                    <w:p w14:paraId="778C6615" w14:textId="4F6F3B60" w:rsidR="004C3A19" w:rsidRPr="00176FE4" w:rsidRDefault="004C3A19" w:rsidP="00176FE4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6"/>
                        </w:rPr>
                      </w:pPr>
                      <w:r w:rsidRPr="00176FE4">
                        <w:rPr>
                          <w:rFonts w:ascii="Arial Rounded MT Bold" w:hAnsi="Arial Rounded MT Bold"/>
                          <w:b/>
                          <w:sz w:val="36"/>
                        </w:rPr>
                        <w:t xml:space="preserve">Tirsdag 20. </w:t>
                      </w:r>
                      <w:r w:rsidR="00097A89">
                        <w:rPr>
                          <w:rFonts w:ascii="Arial Rounded MT Bold" w:hAnsi="Arial Rounded MT Bold"/>
                          <w:b/>
                          <w:sz w:val="36"/>
                        </w:rPr>
                        <w:t>j</w:t>
                      </w:r>
                      <w:r w:rsidRPr="00176FE4">
                        <w:rPr>
                          <w:rFonts w:ascii="Arial Rounded MT Bold" w:hAnsi="Arial Rounded MT Bold"/>
                          <w:b/>
                          <w:sz w:val="36"/>
                        </w:rPr>
                        <w:t>uni</w:t>
                      </w:r>
                    </w:p>
                    <w:p w14:paraId="38E9EB72" w14:textId="407AAA04" w:rsidR="004C3A19" w:rsidRDefault="004C3A19" w:rsidP="00176FE4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</w:rPr>
                        <w:t xml:space="preserve">Kretstrening/kastkarusell </w:t>
                      </w:r>
                      <w:r w:rsidRPr="00160FCC">
                        <w:rPr>
                          <w:rFonts w:ascii="Arial Rounded MT Bold" w:hAnsi="Arial Rounded MT Bold"/>
                          <w:sz w:val="36"/>
                          <w:u w:val="single"/>
                        </w:rPr>
                        <w:t>12-15 år</w:t>
                      </w:r>
                    </w:p>
                    <w:p w14:paraId="6B4D4E3D" w14:textId="0F5C3DC2" w:rsidR="004C3A19" w:rsidRDefault="004C3A19" w:rsidP="00176FE4">
                      <w:pPr>
                        <w:ind w:left="1416" w:firstLine="708"/>
                        <w:rPr>
                          <w:rFonts w:ascii="Arial Rounded MT Bold" w:hAnsi="Arial Rounded MT Bold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</w:rPr>
                        <w:t xml:space="preserve"> Trondheim stadion</w:t>
                      </w:r>
                      <w:r w:rsidR="00097A89">
                        <w:rPr>
                          <w:rFonts w:ascii="Arial Rounded MT Bold" w:hAnsi="Arial Rounded MT Bold"/>
                          <w:sz w:val="36"/>
                        </w:rPr>
                        <w:t xml:space="preserve"> kl. 1800</w:t>
                      </w:r>
                    </w:p>
                    <w:p w14:paraId="0CEC9122" w14:textId="3B90D9E3" w:rsidR="004C3A19" w:rsidRDefault="004C3A19" w:rsidP="00097A89">
                      <w:pPr>
                        <w:ind w:left="2124"/>
                        <w:rPr>
                          <w:rFonts w:ascii="Arial Rounded MT Bold" w:hAnsi="Arial Rounded MT Bold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</w:rPr>
                        <w:t xml:space="preserve"> Løp, hopp og </w:t>
                      </w:r>
                      <w:r w:rsidRPr="00160FCC">
                        <w:rPr>
                          <w:rFonts w:ascii="Arial Rounded MT Bold" w:hAnsi="Arial Rounded MT Bold"/>
                          <w:b/>
                          <w:sz w:val="36"/>
                          <w:u w:val="single"/>
                        </w:rPr>
                        <w:t>kastkarusell.</w:t>
                      </w:r>
                    </w:p>
                    <w:p w14:paraId="3CD92EB3" w14:textId="52D04F94" w:rsidR="004C3A19" w:rsidRDefault="004C3A19" w:rsidP="00176FE4">
                      <w:pPr>
                        <w:ind w:left="1416" w:firstLine="708"/>
                        <w:rPr>
                          <w:rFonts w:ascii="Arial Rounded MT Bold" w:hAnsi="Arial Rounded MT Bold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</w:rPr>
                        <w:t xml:space="preserve">*De som vil være med på </w:t>
                      </w:r>
                      <w:r w:rsidRPr="00160FCC">
                        <w:rPr>
                          <w:rFonts w:ascii="Arial Rounded MT Bold" w:hAnsi="Arial Rounded MT Bold"/>
                          <w:sz w:val="36"/>
                          <w:u w:val="single"/>
                        </w:rPr>
                        <w:t>kastkarusell møter senest 1745!</w:t>
                      </w:r>
                    </w:p>
                    <w:p w14:paraId="475C3F01" w14:textId="77777777" w:rsidR="004C3A19" w:rsidRDefault="004C3A19" w:rsidP="00176FE4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</w:p>
                    <w:p w14:paraId="313D746F" w14:textId="6FB8B2AE" w:rsidR="004C3A19" w:rsidRPr="00176FE4" w:rsidRDefault="004C3A19" w:rsidP="00176FE4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6"/>
                        </w:rPr>
                      </w:pPr>
                      <w:r w:rsidRPr="00176FE4">
                        <w:rPr>
                          <w:rFonts w:ascii="Arial Rounded MT Bold" w:hAnsi="Arial Rounded MT Bold"/>
                          <w:b/>
                          <w:sz w:val="36"/>
                        </w:rPr>
                        <w:t>Tirsdag 27. juni</w:t>
                      </w:r>
                    </w:p>
                    <w:p w14:paraId="7F74817C" w14:textId="33EE5F87" w:rsidR="004C3A19" w:rsidRDefault="00ED79A3" w:rsidP="00176FE4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</w:rPr>
                        <w:t xml:space="preserve">      </w:t>
                      </w:r>
                      <w:r w:rsidR="004C3A19">
                        <w:rPr>
                          <w:rFonts w:ascii="Arial Rounded MT Bold" w:hAnsi="Arial Rounded MT Bold"/>
                          <w:sz w:val="36"/>
                        </w:rPr>
                        <w:t xml:space="preserve">Kretstrening hopp </w:t>
                      </w:r>
                      <w:r w:rsidR="004C3A19" w:rsidRPr="00D51047">
                        <w:rPr>
                          <w:rFonts w:ascii="Arial Rounded MT Bold" w:hAnsi="Arial Rounded MT Bold"/>
                          <w:sz w:val="36"/>
                          <w:u w:val="single"/>
                        </w:rPr>
                        <w:t>13-17 år</w:t>
                      </w:r>
                    </w:p>
                    <w:p w14:paraId="0C15B7B3" w14:textId="0B619041" w:rsidR="004C3A19" w:rsidRDefault="004C3A19" w:rsidP="00176FE4">
                      <w:pPr>
                        <w:ind w:firstLine="708"/>
                        <w:rPr>
                          <w:rFonts w:ascii="Arial Rounded MT Bold" w:hAnsi="Arial Rounded MT Bold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</w:rPr>
                        <w:t xml:space="preserve">            </w:t>
                      </w:r>
                      <w:r w:rsidR="00097A89">
                        <w:rPr>
                          <w:rFonts w:ascii="Arial Rounded MT Bold" w:hAnsi="Arial Rounded MT Bold"/>
                          <w:sz w:val="36"/>
                        </w:rPr>
                        <w:t xml:space="preserve">   </w:t>
                      </w:r>
                      <w:r>
                        <w:rPr>
                          <w:rFonts w:ascii="Arial Rounded MT Bold" w:hAnsi="Arial Rounded MT Bold"/>
                          <w:sz w:val="36"/>
                        </w:rPr>
                        <w:t>Trondheim stadion</w:t>
                      </w:r>
                      <w:r w:rsidR="00097A89">
                        <w:rPr>
                          <w:rFonts w:ascii="Arial Rounded MT Bold" w:hAnsi="Arial Rounded MT Bold"/>
                          <w:sz w:val="36"/>
                        </w:rPr>
                        <w:t xml:space="preserve"> kl. 1800</w:t>
                      </w:r>
                    </w:p>
                    <w:p w14:paraId="5BD33EF4" w14:textId="38E7C13D" w:rsidR="004C3A19" w:rsidRDefault="00097A89" w:rsidP="00097A89">
                      <w:pPr>
                        <w:rPr>
                          <w:rFonts w:ascii="Arial Rounded MT Bold" w:hAnsi="Arial Rounded MT Bold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</w:rPr>
                        <w:t xml:space="preserve">                       </w:t>
                      </w:r>
                      <w:r w:rsidR="004C3A19">
                        <w:rPr>
                          <w:rFonts w:ascii="Arial Rounded MT Bold" w:hAnsi="Arial Rounded MT Bold"/>
                          <w:sz w:val="36"/>
                        </w:rPr>
                        <w:t>Øvelser: Høyde og lengde</w:t>
                      </w:r>
                    </w:p>
                    <w:p w14:paraId="75214A1C" w14:textId="77777777" w:rsidR="004C3A19" w:rsidRDefault="004C3A19" w:rsidP="006246FA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</w:p>
                    <w:p w14:paraId="0FBF468B" w14:textId="0B328498" w:rsidR="004C3A19" w:rsidRPr="00176FE4" w:rsidRDefault="004C3A19" w:rsidP="006246F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6"/>
                        </w:rPr>
                      </w:pPr>
                      <w:r w:rsidRPr="00176FE4">
                        <w:rPr>
                          <w:rFonts w:ascii="Arial Rounded MT Bold" w:hAnsi="Arial Rounded MT Bold"/>
                          <w:b/>
                          <w:sz w:val="36"/>
                        </w:rPr>
                        <w:t xml:space="preserve">Tirsdag 22. </w:t>
                      </w:r>
                      <w:r w:rsidR="00097A89">
                        <w:rPr>
                          <w:rFonts w:ascii="Arial Rounded MT Bold" w:hAnsi="Arial Rounded MT Bold"/>
                          <w:b/>
                          <w:sz w:val="36"/>
                        </w:rPr>
                        <w:t>a</w:t>
                      </w:r>
                      <w:r w:rsidRPr="00176FE4">
                        <w:rPr>
                          <w:rFonts w:ascii="Arial Rounded MT Bold" w:hAnsi="Arial Rounded MT Bold"/>
                          <w:b/>
                          <w:sz w:val="36"/>
                        </w:rPr>
                        <w:t>ugust</w:t>
                      </w:r>
                    </w:p>
                    <w:p w14:paraId="3801F96B" w14:textId="00AD7F57" w:rsidR="004C3A19" w:rsidRDefault="00ED79A3" w:rsidP="006246FA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</w:rPr>
                        <w:t xml:space="preserve"> </w:t>
                      </w:r>
                      <w:r w:rsidR="004C3A19">
                        <w:rPr>
                          <w:rFonts w:ascii="Arial Rounded MT Bold" w:hAnsi="Arial Rounded MT Bold"/>
                          <w:sz w:val="36"/>
                        </w:rPr>
                        <w:t xml:space="preserve">Kretstrening hopp </w:t>
                      </w:r>
                      <w:r w:rsidR="004C3A19" w:rsidRPr="005D6BF1">
                        <w:rPr>
                          <w:rFonts w:ascii="Arial Rounded MT Bold" w:hAnsi="Arial Rounded MT Bold"/>
                          <w:sz w:val="36"/>
                          <w:u w:val="single"/>
                        </w:rPr>
                        <w:t>13-17 år</w:t>
                      </w:r>
                    </w:p>
                    <w:p w14:paraId="4E0E32BD" w14:textId="7D0EF6B6" w:rsidR="004C3A19" w:rsidRDefault="004C3A19" w:rsidP="00176FE4">
                      <w:pPr>
                        <w:ind w:left="708" w:firstLine="708"/>
                        <w:rPr>
                          <w:rFonts w:ascii="Arial Rounded MT Bold" w:hAnsi="Arial Rounded MT Bold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</w:rPr>
                        <w:t xml:space="preserve">    </w:t>
                      </w:r>
                      <w:r w:rsidR="00097A89">
                        <w:rPr>
                          <w:rFonts w:ascii="Arial Rounded MT Bold" w:hAnsi="Arial Rounded MT Bold"/>
                          <w:sz w:val="36"/>
                        </w:rPr>
                        <w:t xml:space="preserve"> </w:t>
                      </w:r>
                      <w:r w:rsidRPr="00176FE4">
                        <w:rPr>
                          <w:rFonts w:ascii="Arial Rounded MT Bold" w:hAnsi="Arial Rounded MT Bold"/>
                          <w:sz w:val="36"/>
                        </w:rPr>
                        <w:t xml:space="preserve">Trondheim stadion </w:t>
                      </w:r>
                      <w:r w:rsidR="00097A89">
                        <w:rPr>
                          <w:rFonts w:ascii="Arial Rounded MT Bold" w:hAnsi="Arial Rounded MT Bold"/>
                          <w:sz w:val="36"/>
                        </w:rPr>
                        <w:t>kl. 1800</w:t>
                      </w:r>
                    </w:p>
                    <w:p w14:paraId="5C1E7BA9" w14:textId="7F00E794" w:rsidR="00097A89" w:rsidRDefault="00097A89" w:rsidP="00176FE4">
                      <w:pPr>
                        <w:ind w:left="708" w:firstLine="708"/>
                        <w:rPr>
                          <w:rFonts w:ascii="Arial Rounded MT Bold" w:hAnsi="Arial Rounded MT Bold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</w:rPr>
                        <w:t xml:space="preserve">    </w:t>
                      </w:r>
                    </w:p>
                    <w:p w14:paraId="3F3CBA7E" w14:textId="6AB11638" w:rsidR="00097A89" w:rsidRPr="00097A89" w:rsidRDefault="00097A89" w:rsidP="00176FE4">
                      <w:pPr>
                        <w:ind w:left="708" w:firstLine="708"/>
                        <w:rPr>
                          <w:rFonts w:ascii="Arial Rounded MT Bold" w:hAnsi="Arial Rounded MT Bold"/>
                          <w:b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</w:rPr>
                        <w:tab/>
                      </w:r>
                      <w:r w:rsidRPr="00097A89">
                        <w:rPr>
                          <w:rFonts w:ascii="Arial Rounded MT Bold" w:hAnsi="Arial Rounded MT Bold"/>
                          <w:b/>
                          <w:sz w:val="36"/>
                        </w:rPr>
                        <w:t xml:space="preserve">Tirsdag 29. </w:t>
                      </w:r>
                      <w:r>
                        <w:rPr>
                          <w:rFonts w:ascii="Arial Rounded MT Bold" w:hAnsi="Arial Rounded MT Bold"/>
                          <w:b/>
                          <w:sz w:val="36"/>
                        </w:rPr>
                        <w:t>a</w:t>
                      </w:r>
                      <w:r w:rsidRPr="00097A89">
                        <w:rPr>
                          <w:rFonts w:ascii="Arial Rounded MT Bold" w:hAnsi="Arial Rounded MT Bold"/>
                          <w:b/>
                          <w:sz w:val="36"/>
                        </w:rPr>
                        <w:t>ugust</w:t>
                      </w:r>
                    </w:p>
                    <w:p w14:paraId="17CB3E1B" w14:textId="25D7F2C7" w:rsidR="00097A89" w:rsidRDefault="00ED79A3" w:rsidP="00176FE4">
                      <w:pPr>
                        <w:ind w:left="708" w:firstLine="708"/>
                        <w:rPr>
                          <w:rFonts w:ascii="Arial Rounded MT Bold" w:hAnsi="Arial Rounded MT Bold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</w:rPr>
                        <w:t xml:space="preserve">  </w:t>
                      </w:r>
                      <w:bookmarkStart w:id="1" w:name="_GoBack"/>
                      <w:bookmarkEnd w:id="1"/>
                      <w:r w:rsidR="00097A89">
                        <w:rPr>
                          <w:rFonts w:ascii="Arial Rounded MT Bold" w:hAnsi="Arial Rounded MT Bold"/>
                          <w:sz w:val="36"/>
                        </w:rPr>
                        <w:t>Kretstrening for 12-15 år</w:t>
                      </w:r>
                    </w:p>
                    <w:p w14:paraId="37A0714F" w14:textId="37DAE25D" w:rsidR="00097A89" w:rsidRDefault="00097A89" w:rsidP="00176FE4">
                      <w:pPr>
                        <w:ind w:left="708" w:firstLine="708"/>
                        <w:rPr>
                          <w:rFonts w:ascii="Arial Rounded MT Bold" w:hAnsi="Arial Rounded MT Bold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</w:rPr>
                        <w:t xml:space="preserve">   Trondheim stadion kl. 1800</w:t>
                      </w:r>
                    </w:p>
                    <w:p w14:paraId="0B65D6E8" w14:textId="632AE0DA" w:rsidR="00097A89" w:rsidRPr="00176FE4" w:rsidRDefault="00097A89" w:rsidP="00176FE4">
                      <w:pPr>
                        <w:ind w:left="708" w:firstLine="708"/>
                        <w:rPr>
                          <w:rFonts w:ascii="Arial Rounded MT Bold" w:hAnsi="Arial Rounded MT Bold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</w:rPr>
                        <w:t xml:space="preserve">   Løp, hopp, kast</w:t>
                      </w:r>
                    </w:p>
                    <w:p w14:paraId="11BD6C15" w14:textId="4DC6BBC6" w:rsidR="004C3A19" w:rsidRDefault="00097A89" w:rsidP="00176FE4">
                      <w:pPr>
                        <w:rPr>
                          <w:rFonts w:ascii="Arial Rounded MT Bold" w:hAnsi="Arial Rounded MT Bold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</w:rPr>
                        <w:t xml:space="preserve">                   </w:t>
                      </w:r>
                    </w:p>
                    <w:p w14:paraId="04AEC991" w14:textId="77777777" w:rsidR="004C3A19" w:rsidRPr="00176FE4" w:rsidRDefault="004C3A19" w:rsidP="00176FE4">
                      <w:pPr>
                        <w:rPr>
                          <w:rFonts w:ascii="Arial Rounded MT Bold" w:hAnsi="Arial Rounded MT Bold"/>
                          <w:sz w:val="36"/>
                        </w:rPr>
                      </w:pPr>
                    </w:p>
                    <w:p w14:paraId="60480A2E" w14:textId="77777777" w:rsidR="004C3A19" w:rsidRDefault="004C3A19" w:rsidP="006246FA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</w:p>
                    <w:p w14:paraId="57EE8A08" w14:textId="1738FF75" w:rsidR="004C3A19" w:rsidRDefault="004C3A19" w:rsidP="006246FA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</w:p>
                    <w:p w14:paraId="1211F5F6" w14:textId="131AF5EC" w:rsidR="004C3A19" w:rsidRPr="00BF3F54" w:rsidRDefault="004C3A19" w:rsidP="00206C48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</w:p>
                    <w:p w14:paraId="5615A5B3" w14:textId="77777777" w:rsidR="004C3A19" w:rsidRDefault="004C3A19" w:rsidP="00BD5C33"/>
                  </w:txbxContent>
                </v:textbox>
              </v:shape>
            </w:pict>
          </mc:Fallback>
        </mc:AlternateContent>
      </w:r>
    </w:p>
    <w:p w14:paraId="3DD4691D" w14:textId="77777777" w:rsidR="004A2E22" w:rsidRDefault="004A2E22"/>
    <w:p w14:paraId="18D146D1" w14:textId="77777777" w:rsidR="004A2E22" w:rsidRDefault="009510FC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3115" behindDoc="0" locked="0" layoutInCell="1" allowOverlap="1" wp14:anchorId="285EC693" wp14:editId="56F4C786">
            <wp:simplePos x="0" y="0"/>
            <wp:positionH relativeFrom="column">
              <wp:posOffset>5486400</wp:posOffset>
            </wp:positionH>
            <wp:positionV relativeFrom="paragraph">
              <wp:posOffset>35560</wp:posOffset>
            </wp:positionV>
            <wp:extent cx="1225550" cy="1422400"/>
            <wp:effectExtent l="0" t="0" r="0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74" b="69130"/>
                    <a:stretch/>
                  </pic:blipFill>
                  <pic:spPr bwMode="auto">
                    <a:xfrm>
                      <a:off x="0" y="0"/>
                      <a:ext cx="122555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68C21" w14:textId="77777777" w:rsidR="004A2E22" w:rsidRDefault="004A2E22"/>
    <w:p w14:paraId="3D8A9D6A" w14:textId="77777777" w:rsidR="004A2E22" w:rsidRDefault="009510FC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0040" behindDoc="0" locked="0" layoutInCell="1" allowOverlap="1" wp14:anchorId="07973C85" wp14:editId="4FF96FD1">
            <wp:simplePos x="0" y="0"/>
            <wp:positionH relativeFrom="column">
              <wp:posOffset>-914400</wp:posOffset>
            </wp:positionH>
            <wp:positionV relativeFrom="paragraph">
              <wp:posOffset>20955</wp:posOffset>
            </wp:positionV>
            <wp:extent cx="1155700" cy="1282065"/>
            <wp:effectExtent l="0" t="0" r="12700" b="0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80" r="79357" b="34644"/>
                    <a:stretch/>
                  </pic:blipFill>
                  <pic:spPr bwMode="auto">
                    <a:xfrm>
                      <a:off x="0" y="0"/>
                      <a:ext cx="115570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5B3AB" w14:textId="77777777" w:rsidR="00BE336B" w:rsidRDefault="00BE336B"/>
    <w:p w14:paraId="008A5787" w14:textId="77777777" w:rsidR="00BE336B" w:rsidRDefault="00BE336B"/>
    <w:p w14:paraId="564C968E" w14:textId="77777777" w:rsidR="007F724F" w:rsidRDefault="007F724F"/>
    <w:p w14:paraId="5338AE7C" w14:textId="77777777" w:rsidR="007F724F" w:rsidRDefault="0081454E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2F4372ED" wp14:editId="499CCB4F">
            <wp:simplePos x="0" y="0"/>
            <wp:positionH relativeFrom="column">
              <wp:posOffset>-914400</wp:posOffset>
            </wp:positionH>
            <wp:positionV relativeFrom="paragraph">
              <wp:posOffset>6785610</wp:posOffset>
            </wp:positionV>
            <wp:extent cx="8141873" cy="791119"/>
            <wp:effectExtent l="0" t="0" r="0" b="0"/>
            <wp:wrapNone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873" cy="79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ABBBD" w14:textId="1686348C" w:rsidR="004A2E22" w:rsidRDefault="009510FC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5165" behindDoc="0" locked="0" layoutInCell="1" allowOverlap="1" wp14:anchorId="1F306E0B" wp14:editId="1FFA5565">
            <wp:simplePos x="0" y="0"/>
            <wp:positionH relativeFrom="column">
              <wp:posOffset>-914400</wp:posOffset>
            </wp:positionH>
            <wp:positionV relativeFrom="paragraph">
              <wp:posOffset>3013710</wp:posOffset>
            </wp:positionV>
            <wp:extent cx="974725" cy="1371600"/>
            <wp:effectExtent l="0" t="0" r="0" b="0"/>
            <wp:wrapNone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72778" b="96975" l="84521" r="98280">
                                  <a14:foregroundMark x1="90302" y1="77027" x2="90302" y2="77027"/>
                                  <a14:foregroundMark x1="91810" y1="82973" x2="91810" y2="82973"/>
                                  <a14:foregroundMark x1="93534" y1="89189" x2="93534" y2="89189"/>
                                  <a14:foregroundMark x1="91379" y1="74054" x2="91379" y2="7405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01" t="69753"/>
                    <a:stretch/>
                  </pic:blipFill>
                  <pic:spPr bwMode="auto">
                    <a:xfrm>
                      <a:off x="0" y="0"/>
                      <a:ext cx="974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1AABC69" wp14:editId="6E0AF53D">
            <wp:simplePos x="0" y="0"/>
            <wp:positionH relativeFrom="column">
              <wp:posOffset>5600700</wp:posOffset>
            </wp:positionH>
            <wp:positionV relativeFrom="paragraph">
              <wp:posOffset>3128010</wp:posOffset>
            </wp:positionV>
            <wp:extent cx="1130300" cy="1481455"/>
            <wp:effectExtent l="0" t="0" r="0" b="0"/>
            <wp:wrapNone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69730" b="96757" l="1940" r="17672">
                                  <a14:foregroundMark x1="9914" y1="77297" x2="9914" y2="77297"/>
                                  <a14:foregroundMark x1="12069" y1="75135" x2="12069" y2="75135"/>
                                  <a14:foregroundMark x1="13793" y1="79730" x2="13793" y2="79730"/>
                                  <a14:foregroundMark x1="10345" y1="90000" x2="10345" y2="90000"/>
                                  <a14:foregroundMark x1="12500" y1="93784" x2="12500" y2="93784"/>
                                  <a14:foregroundMark x1="6034" y1="69730" x2="6034" y2="69730"/>
                                  <a14:backgroundMark x1="8405" y1="94865" x2="8405" y2="9486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55" r="80213"/>
                    <a:stretch/>
                  </pic:blipFill>
                  <pic:spPr bwMode="auto">
                    <a:xfrm>
                      <a:off x="0" y="0"/>
                      <a:ext cx="113030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356F10FC" wp14:editId="00EB55B6">
            <wp:simplePos x="0" y="0"/>
            <wp:positionH relativeFrom="column">
              <wp:posOffset>-1028700</wp:posOffset>
            </wp:positionH>
            <wp:positionV relativeFrom="paragraph">
              <wp:posOffset>956310</wp:posOffset>
            </wp:positionV>
            <wp:extent cx="1186180" cy="1295400"/>
            <wp:effectExtent l="0" t="0" r="7620" b="0"/>
            <wp:wrapNone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2" t="69163" r="56064"/>
                    <a:stretch/>
                  </pic:blipFill>
                  <pic:spPr bwMode="auto">
                    <a:xfrm>
                      <a:off x="0" y="0"/>
                      <a:ext cx="11861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6190" behindDoc="0" locked="0" layoutInCell="1" allowOverlap="1" wp14:anchorId="5F43E981" wp14:editId="4B61D128">
            <wp:simplePos x="0" y="0"/>
            <wp:positionH relativeFrom="column">
              <wp:posOffset>5486400</wp:posOffset>
            </wp:positionH>
            <wp:positionV relativeFrom="paragraph">
              <wp:posOffset>1184910</wp:posOffset>
            </wp:positionV>
            <wp:extent cx="1307465" cy="1383030"/>
            <wp:effectExtent l="0" t="0" r="0" b="0"/>
            <wp:wrapNone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0" t="34450" r="54423" b="34551"/>
                    <a:stretch/>
                  </pic:blipFill>
                  <pic:spPr bwMode="auto">
                    <a:xfrm>
                      <a:off x="0" y="0"/>
                      <a:ext cx="1307465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C48"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21C9A07F" wp14:editId="359AAD3C">
            <wp:simplePos x="0" y="0"/>
            <wp:positionH relativeFrom="column">
              <wp:posOffset>5372100</wp:posOffset>
            </wp:positionH>
            <wp:positionV relativeFrom="paragraph">
              <wp:posOffset>5235575</wp:posOffset>
            </wp:positionV>
            <wp:extent cx="1139825" cy="1117600"/>
            <wp:effectExtent l="0" t="0" r="3175" b="0"/>
            <wp:wrapNone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36" t="36046" b="39540"/>
                    <a:stretch/>
                  </pic:blipFill>
                  <pic:spPr bwMode="auto">
                    <a:xfrm>
                      <a:off x="0" y="0"/>
                      <a:ext cx="113982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C48"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1065" behindDoc="0" locked="0" layoutInCell="1" allowOverlap="1" wp14:anchorId="72BB6F94" wp14:editId="1BB468B2">
            <wp:simplePos x="0" y="0"/>
            <wp:positionH relativeFrom="column">
              <wp:posOffset>-1257300</wp:posOffset>
            </wp:positionH>
            <wp:positionV relativeFrom="paragraph">
              <wp:posOffset>4892675</wp:posOffset>
            </wp:positionV>
            <wp:extent cx="1600200" cy="138049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04" r="22262" b="67869"/>
                    <a:stretch/>
                  </pic:blipFill>
                  <pic:spPr bwMode="auto">
                    <a:xfrm>
                      <a:off x="0" y="0"/>
                      <a:ext cx="160020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2E22" w:rsidSect="009A3A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33"/>
    <w:rsid w:val="00020AC0"/>
    <w:rsid w:val="00097A89"/>
    <w:rsid w:val="000A032B"/>
    <w:rsid w:val="00131AFA"/>
    <w:rsid w:val="00160FCC"/>
    <w:rsid w:val="00176FE4"/>
    <w:rsid w:val="001832E1"/>
    <w:rsid w:val="00206C48"/>
    <w:rsid w:val="00277508"/>
    <w:rsid w:val="002C22A9"/>
    <w:rsid w:val="003A7888"/>
    <w:rsid w:val="004A2E22"/>
    <w:rsid w:val="004C3A19"/>
    <w:rsid w:val="005D6BF1"/>
    <w:rsid w:val="0061388E"/>
    <w:rsid w:val="006246FA"/>
    <w:rsid w:val="0065479C"/>
    <w:rsid w:val="007B5C88"/>
    <w:rsid w:val="007E271B"/>
    <w:rsid w:val="007F724F"/>
    <w:rsid w:val="0081454E"/>
    <w:rsid w:val="008477BB"/>
    <w:rsid w:val="00896BBC"/>
    <w:rsid w:val="00922FC0"/>
    <w:rsid w:val="00943FF9"/>
    <w:rsid w:val="009510FC"/>
    <w:rsid w:val="009A3A2A"/>
    <w:rsid w:val="00A308A6"/>
    <w:rsid w:val="00B275C9"/>
    <w:rsid w:val="00BD5C33"/>
    <w:rsid w:val="00BE336B"/>
    <w:rsid w:val="00BF3F54"/>
    <w:rsid w:val="00C272A3"/>
    <w:rsid w:val="00C53F2C"/>
    <w:rsid w:val="00C94B51"/>
    <w:rsid w:val="00D00868"/>
    <w:rsid w:val="00D36074"/>
    <w:rsid w:val="00D51047"/>
    <w:rsid w:val="00D922F2"/>
    <w:rsid w:val="00EC632B"/>
    <w:rsid w:val="00ED79A3"/>
    <w:rsid w:val="00F40B23"/>
    <w:rsid w:val="00FA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1D38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A2E2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2E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A2E2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2E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microsoft.com/office/2007/relationships/hdphoto" Target="media/hdphoto1.wdp"/><Relationship Id="rId9" Type="http://schemas.openxmlformats.org/officeDocument/2006/relationships/image" Target="media/image4.png"/><Relationship Id="rId10" Type="http://schemas.microsoft.com/office/2007/relationships/hdphoto" Target="media/hdphoto2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ik16-olsa:Library:Application%20Support:Microsoft:Office:Brukermaler:Mine%20maler:Kretstreninger%20og%20Tr&#248;nderkas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Kretstreninger og Trønderkast.dotx</Template>
  <TotalTime>1037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Friidrett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Sakshaug, Ola</dc:creator>
  <cp:keywords/>
  <dc:description/>
  <cp:lastModifiedBy>Sakshaug, Ola</cp:lastModifiedBy>
  <cp:revision>15</cp:revision>
  <dcterms:created xsi:type="dcterms:W3CDTF">2017-06-06T15:07:00Z</dcterms:created>
  <dcterms:modified xsi:type="dcterms:W3CDTF">2017-06-09T10:26:00Z</dcterms:modified>
</cp:coreProperties>
</file>